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F" w:rsidRPr="001B08B6" w:rsidRDefault="008868AF" w:rsidP="00FF10C1">
      <w:pPr>
        <w:jc w:val="center"/>
        <w:rPr>
          <w:rFonts w:ascii="方正小标宋简体" w:eastAsia="方正小标宋简体" w:hAnsi="宋体"/>
          <w:sz w:val="30"/>
          <w:szCs w:val="30"/>
        </w:rPr>
      </w:pPr>
      <w:bookmarkStart w:id="0" w:name="_GoBack"/>
      <w:r>
        <w:rPr>
          <w:rFonts w:ascii="方正小标宋简体" w:eastAsia="方正小标宋简体" w:hAnsi="宋体" w:cs="方正小标宋简体"/>
          <w:sz w:val="30"/>
          <w:szCs w:val="30"/>
        </w:rPr>
        <w:t>2019</w:t>
      </w:r>
      <w:r w:rsidRPr="001B08B6">
        <w:rPr>
          <w:rFonts w:ascii="方正小标宋简体" w:eastAsia="方正小标宋简体" w:hAnsi="宋体" w:cs="方正小标宋简体" w:hint="eastAsia"/>
          <w:sz w:val="30"/>
          <w:szCs w:val="30"/>
        </w:rPr>
        <w:t>年江宁区教育局公开选调</w:t>
      </w:r>
      <w:r>
        <w:rPr>
          <w:rFonts w:ascii="方正小标宋简体" w:eastAsia="方正小标宋简体" w:hAnsi="宋体" w:cs="方正小标宋简体" w:hint="eastAsia"/>
          <w:sz w:val="30"/>
          <w:szCs w:val="30"/>
        </w:rPr>
        <w:t>高中</w:t>
      </w:r>
      <w:r w:rsidRPr="001B08B6">
        <w:rPr>
          <w:rFonts w:ascii="方正小标宋简体" w:eastAsia="方正小标宋简体" w:hAnsi="宋体" w:cs="方正小标宋简体" w:hint="eastAsia"/>
          <w:sz w:val="30"/>
          <w:szCs w:val="30"/>
        </w:rPr>
        <w:t>教师报名表</w:t>
      </w:r>
    </w:p>
    <w:bookmarkEnd w:id="0"/>
    <w:p w:rsidR="008868AF" w:rsidRPr="001B08B6" w:rsidRDefault="008868AF" w:rsidP="00FF10C1">
      <w:pPr>
        <w:rPr>
          <w:rFonts w:ascii="方正仿宋简体" w:eastAsia="方正仿宋简体" w:hAnsi="宋体"/>
        </w:rPr>
      </w:pPr>
      <w:r w:rsidRPr="001B08B6">
        <w:rPr>
          <w:rFonts w:ascii="方正仿宋简体" w:eastAsia="方正仿宋简体" w:hAnsi="宋体" w:cs="方正仿宋简体"/>
        </w:rPr>
        <w:t xml:space="preserve">                                                  </w:t>
      </w:r>
      <w:r w:rsidRPr="001B08B6">
        <w:rPr>
          <w:rFonts w:ascii="方正仿宋简体" w:eastAsia="方正仿宋简体" w:hAnsi="宋体" w:cs="方正仿宋简体" w:hint="eastAsia"/>
        </w:rPr>
        <w:t>填报日期</w:t>
      </w:r>
      <w:r w:rsidRPr="001B08B6">
        <w:rPr>
          <w:rFonts w:ascii="方正仿宋简体" w:eastAsia="方正仿宋简体" w:hAnsi="宋体" w:cs="方正仿宋简体"/>
        </w:rPr>
        <w:t xml:space="preserve">      </w:t>
      </w:r>
      <w:r w:rsidRPr="001B08B6">
        <w:rPr>
          <w:rFonts w:ascii="方正仿宋简体" w:eastAsia="方正仿宋简体" w:hAnsi="宋体" w:cs="方正仿宋简体" w:hint="eastAsia"/>
        </w:rPr>
        <w:t>年</w:t>
      </w:r>
      <w:r w:rsidRPr="001B08B6">
        <w:rPr>
          <w:rFonts w:ascii="方正仿宋简体" w:eastAsia="方正仿宋简体" w:hAnsi="宋体" w:cs="方正仿宋简体"/>
        </w:rPr>
        <w:t xml:space="preserve">   </w:t>
      </w:r>
      <w:r w:rsidRPr="001B08B6">
        <w:rPr>
          <w:rFonts w:ascii="方正仿宋简体" w:eastAsia="方正仿宋简体" w:hAnsi="宋体" w:cs="方正仿宋简体" w:hint="eastAsia"/>
        </w:rPr>
        <w:t>月</w:t>
      </w:r>
      <w:r w:rsidRPr="001B08B6">
        <w:rPr>
          <w:rFonts w:ascii="方正仿宋简体" w:eastAsia="方正仿宋简体" w:hAnsi="宋体" w:cs="方正仿宋简体"/>
        </w:rPr>
        <w:t xml:space="preserve">   </w:t>
      </w:r>
      <w:r w:rsidRPr="001B08B6">
        <w:rPr>
          <w:rFonts w:ascii="方正仿宋简体" w:eastAsia="方正仿宋简体" w:hAnsi="宋体" w:cs="方正仿宋简体" w:hint="eastAsia"/>
        </w:rPr>
        <w:t>日</w:t>
      </w:r>
    </w:p>
    <w:tbl>
      <w:tblPr>
        <w:tblW w:w="85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360"/>
        <w:gridCol w:w="364"/>
        <w:gridCol w:w="363"/>
        <w:gridCol w:w="338"/>
        <w:gridCol w:w="187"/>
        <w:gridCol w:w="199"/>
        <w:gridCol w:w="357"/>
        <w:gridCol w:w="163"/>
        <w:gridCol w:w="205"/>
        <w:gridCol w:w="357"/>
        <w:gridCol w:w="347"/>
        <w:gridCol w:w="383"/>
        <w:gridCol w:w="526"/>
        <w:gridCol w:w="1088"/>
        <w:gridCol w:w="379"/>
        <w:gridCol w:w="701"/>
        <w:gridCol w:w="6"/>
        <w:gridCol w:w="199"/>
        <w:gridCol w:w="177"/>
        <w:gridCol w:w="1229"/>
      </w:tblGrid>
      <w:tr w:rsidR="008868AF" w:rsidRPr="003B68CE">
        <w:trPr>
          <w:trHeight w:val="446"/>
        </w:trPr>
        <w:tc>
          <w:tcPr>
            <w:tcW w:w="1011" w:type="dxa"/>
            <w:gridSpan w:val="2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姓名</w:t>
            </w:r>
          </w:p>
        </w:tc>
        <w:tc>
          <w:tcPr>
            <w:tcW w:w="1065" w:type="dxa"/>
            <w:gridSpan w:val="3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性别</w:t>
            </w:r>
          </w:p>
        </w:tc>
        <w:tc>
          <w:tcPr>
            <w:tcW w:w="909" w:type="dxa"/>
            <w:gridSpan w:val="3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民族</w:t>
            </w:r>
          </w:p>
        </w:tc>
        <w:tc>
          <w:tcPr>
            <w:tcW w:w="1088" w:type="dxa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出生年月</w:t>
            </w:r>
          </w:p>
        </w:tc>
        <w:tc>
          <w:tcPr>
            <w:tcW w:w="1605" w:type="dxa"/>
            <w:gridSpan w:val="3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籍贯</w:t>
            </w:r>
          </w:p>
        </w:tc>
        <w:tc>
          <w:tcPr>
            <w:tcW w:w="1065" w:type="dxa"/>
            <w:gridSpan w:val="3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文化</w:t>
            </w:r>
          </w:p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程度</w:t>
            </w:r>
          </w:p>
        </w:tc>
        <w:tc>
          <w:tcPr>
            <w:tcW w:w="909" w:type="dxa"/>
            <w:gridSpan w:val="3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政治</w:t>
            </w:r>
          </w:p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面貌</w:t>
            </w:r>
          </w:p>
        </w:tc>
        <w:tc>
          <w:tcPr>
            <w:tcW w:w="1088" w:type="dxa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入党</w:t>
            </w:r>
            <w:r w:rsidRPr="003B68CE">
              <w:rPr>
                <w:rFonts w:ascii="方正仿宋简体" w:eastAsia="方正仿宋简体" w:cs="方正仿宋简体"/>
              </w:rPr>
              <w:t>/</w:t>
            </w:r>
            <w:r w:rsidRPr="003B68CE">
              <w:rPr>
                <w:rFonts w:ascii="方正仿宋简体" w:eastAsia="方正仿宋简体" w:cs="方正仿宋简体" w:hint="eastAsia"/>
              </w:rPr>
              <w:t>团时间</w:t>
            </w:r>
          </w:p>
        </w:tc>
        <w:tc>
          <w:tcPr>
            <w:tcW w:w="1605" w:type="dxa"/>
            <w:gridSpan w:val="3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345"/>
        </w:trPr>
        <w:tc>
          <w:tcPr>
            <w:tcW w:w="1011" w:type="dxa"/>
            <w:gridSpan w:val="2"/>
            <w:vMerge w:val="restart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毕业</w:t>
            </w:r>
          </w:p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院校</w:t>
            </w:r>
          </w:p>
        </w:tc>
        <w:tc>
          <w:tcPr>
            <w:tcW w:w="2880" w:type="dxa"/>
            <w:gridSpan w:val="10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Merge w:val="restart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专业</w:t>
            </w:r>
          </w:p>
        </w:tc>
        <w:tc>
          <w:tcPr>
            <w:tcW w:w="1088" w:type="dxa"/>
            <w:vAlign w:val="center"/>
          </w:tcPr>
          <w:p w:rsidR="008868AF" w:rsidRPr="003B68CE" w:rsidRDefault="008868AF" w:rsidP="00357664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8868AF" w:rsidRPr="003B68CE" w:rsidRDefault="008868AF" w:rsidP="00DD176D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cs="方正仿宋简体" w:hint="eastAsia"/>
              </w:rPr>
              <w:t>任教学段与学科</w:t>
            </w:r>
          </w:p>
        </w:tc>
        <w:tc>
          <w:tcPr>
            <w:tcW w:w="1611" w:type="dxa"/>
            <w:gridSpan w:val="4"/>
            <w:vMerge w:val="restart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195"/>
        </w:trPr>
        <w:tc>
          <w:tcPr>
            <w:tcW w:w="1011" w:type="dxa"/>
            <w:gridSpan w:val="2"/>
            <w:vMerge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8" w:type="dxa"/>
            <w:vAlign w:val="center"/>
          </w:tcPr>
          <w:p w:rsidR="008868AF" w:rsidRPr="003B68CE" w:rsidRDefault="008868AF" w:rsidP="00357664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8868AF" w:rsidRDefault="008868AF" w:rsidP="00DD176D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611" w:type="dxa"/>
            <w:gridSpan w:val="4"/>
            <w:vMerge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参加工作时间</w:t>
            </w:r>
          </w:p>
        </w:tc>
        <w:tc>
          <w:tcPr>
            <w:tcW w:w="1065" w:type="dxa"/>
            <w:gridSpan w:val="3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健康</w:t>
            </w:r>
          </w:p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状况</w:t>
            </w:r>
          </w:p>
        </w:tc>
        <w:tc>
          <w:tcPr>
            <w:tcW w:w="909" w:type="dxa"/>
            <w:gridSpan w:val="3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婚姻</w:t>
            </w:r>
          </w:p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状况</w:t>
            </w:r>
          </w:p>
        </w:tc>
        <w:tc>
          <w:tcPr>
            <w:tcW w:w="3779" w:type="dxa"/>
            <w:gridSpan w:val="7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cs="方正仿宋简体" w:hint="eastAsia"/>
              </w:rPr>
              <w:t>职称</w:t>
            </w:r>
          </w:p>
        </w:tc>
        <w:tc>
          <w:tcPr>
            <w:tcW w:w="1065" w:type="dxa"/>
            <w:gridSpan w:val="3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有何</w:t>
            </w:r>
          </w:p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特长</w:t>
            </w:r>
          </w:p>
        </w:tc>
        <w:tc>
          <w:tcPr>
            <w:tcW w:w="909" w:type="dxa"/>
            <w:gridSpan w:val="3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身份证号码</w:t>
            </w:r>
          </w:p>
        </w:tc>
        <w:tc>
          <w:tcPr>
            <w:tcW w:w="3779" w:type="dxa"/>
            <w:gridSpan w:val="7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现工作单位</w:t>
            </w:r>
          </w:p>
        </w:tc>
        <w:tc>
          <w:tcPr>
            <w:tcW w:w="3789" w:type="dxa"/>
            <w:gridSpan w:val="12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8" w:type="dxa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专业发展称号</w:t>
            </w:r>
          </w:p>
        </w:tc>
        <w:tc>
          <w:tcPr>
            <w:tcW w:w="2691" w:type="dxa"/>
            <w:gridSpan w:val="6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现家庭住址</w:t>
            </w:r>
          </w:p>
        </w:tc>
        <w:tc>
          <w:tcPr>
            <w:tcW w:w="7568" w:type="dxa"/>
            <w:gridSpan w:val="19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联系</w:t>
            </w:r>
          </w:p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地址</w:t>
            </w:r>
          </w:p>
        </w:tc>
        <w:tc>
          <w:tcPr>
            <w:tcW w:w="3789" w:type="dxa"/>
            <w:gridSpan w:val="12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8" w:type="dxa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联系电话</w:t>
            </w:r>
          </w:p>
        </w:tc>
        <w:tc>
          <w:tcPr>
            <w:tcW w:w="2691" w:type="dxa"/>
            <w:gridSpan w:val="6"/>
            <w:vAlign w:val="center"/>
          </w:tcPr>
          <w:p w:rsidR="008868AF" w:rsidRPr="003B68CE" w:rsidRDefault="008868A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38"/>
        </w:trPr>
        <w:tc>
          <w:tcPr>
            <w:tcW w:w="1011" w:type="dxa"/>
            <w:gridSpan w:val="2"/>
            <w:vMerge w:val="restart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学</w:t>
            </w:r>
          </w:p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习</w:t>
            </w:r>
          </w:p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经</w:t>
            </w:r>
          </w:p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历</w:t>
            </w:r>
          </w:p>
        </w:tc>
        <w:tc>
          <w:tcPr>
            <w:tcW w:w="1252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起止时间</w:t>
            </w:r>
          </w:p>
        </w:tc>
        <w:tc>
          <w:tcPr>
            <w:tcW w:w="2537" w:type="dxa"/>
            <w:gridSpan w:val="8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毕业院校</w:t>
            </w:r>
          </w:p>
        </w:tc>
        <w:tc>
          <w:tcPr>
            <w:tcW w:w="2550" w:type="dxa"/>
            <w:gridSpan w:val="6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所学专业</w:t>
            </w:r>
          </w:p>
        </w:tc>
        <w:tc>
          <w:tcPr>
            <w:tcW w:w="1229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学历学位</w:t>
            </w:r>
          </w:p>
        </w:tc>
      </w:tr>
      <w:tr w:rsidR="008868AF" w:rsidRPr="003B68CE">
        <w:trPr>
          <w:trHeight w:val="444"/>
        </w:trPr>
        <w:tc>
          <w:tcPr>
            <w:tcW w:w="1011" w:type="dxa"/>
            <w:gridSpan w:val="2"/>
            <w:vMerge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51"/>
        </w:trPr>
        <w:tc>
          <w:tcPr>
            <w:tcW w:w="1011" w:type="dxa"/>
            <w:gridSpan w:val="2"/>
            <w:vMerge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51"/>
        </w:trPr>
        <w:tc>
          <w:tcPr>
            <w:tcW w:w="1011" w:type="dxa"/>
            <w:gridSpan w:val="2"/>
            <w:vMerge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57"/>
        </w:trPr>
        <w:tc>
          <w:tcPr>
            <w:tcW w:w="1011" w:type="dxa"/>
            <w:gridSpan w:val="2"/>
            <w:vMerge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35"/>
        </w:trPr>
        <w:tc>
          <w:tcPr>
            <w:tcW w:w="1011" w:type="dxa"/>
            <w:gridSpan w:val="2"/>
            <w:vMerge w:val="restart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工</w:t>
            </w:r>
          </w:p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作</w:t>
            </w:r>
          </w:p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简</w:t>
            </w:r>
          </w:p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历</w:t>
            </w:r>
          </w:p>
        </w:tc>
        <w:tc>
          <w:tcPr>
            <w:tcW w:w="1252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起止时间</w:t>
            </w:r>
          </w:p>
        </w:tc>
        <w:tc>
          <w:tcPr>
            <w:tcW w:w="2537" w:type="dxa"/>
            <w:gridSpan w:val="8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工作单位</w:t>
            </w:r>
          </w:p>
        </w:tc>
        <w:tc>
          <w:tcPr>
            <w:tcW w:w="2550" w:type="dxa"/>
            <w:gridSpan w:val="6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从事工作岗位及职务</w:t>
            </w:r>
          </w:p>
        </w:tc>
        <w:tc>
          <w:tcPr>
            <w:tcW w:w="1229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职称</w:t>
            </w:r>
          </w:p>
        </w:tc>
      </w:tr>
      <w:tr w:rsidR="008868AF" w:rsidRPr="003B68CE">
        <w:trPr>
          <w:trHeight w:val="455"/>
        </w:trPr>
        <w:tc>
          <w:tcPr>
            <w:tcW w:w="1011" w:type="dxa"/>
            <w:gridSpan w:val="2"/>
            <w:vMerge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46"/>
        </w:trPr>
        <w:tc>
          <w:tcPr>
            <w:tcW w:w="1011" w:type="dxa"/>
            <w:gridSpan w:val="2"/>
            <w:vMerge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46"/>
        </w:trPr>
        <w:tc>
          <w:tcPr>
            <w:tcW w:w="1011" w:type="dxa"/>
            <w:gridSpan w:val="2"/>
            <w:vMerge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38"/>
        </w:trPr>
        <w:tc>
          <w:tcPr>
            <w:tcW w:w="1011" w:type="dxa"/>
            <w:gridSpan w:val="2"/>
            <w:vMerge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59"/>
        </w:trPr>
        <w:tc>
          <w:tcPr>
            <w:tcW w:w="1011" w:type="dxa"/>
            <w:gridSpan w:val="2"/>
            <w:vMerge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54"/>
        </w:trPr>
        <w:tc>
          <w:tcPr>
            <w:tcW w:w="1011" w:type="dxa"/>
            <w:gridSpan w:val="2"/>
            <w:vMerge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49"/>
        </w:trPr>
        <w:tc>
          <w:tcPr>
            <w:tcW w:w="1011" w:type="dxa"/>
            <w:gridSpan w:val="2"/>
            <w:vMerge w:val="restart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家</w:t>
            </w:r>
          </w:p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庭</w:t>
            </w:r>
          </w:p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成</w:t>
            </w:r>
          </w:p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员</w:t>
            </w:r>
          </w:p>
        </w:tc>
        <w:tc>
          <w:tcPr>
            <w:tcW w:w="727" w:type="dxa"/>
            <w:gridSpan w:val="2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称谓</w:t>
            </w:r>
          </w:p>
        </w:tc>
        <w:tc>
          <w:tcPr>
            <w:tcW w:w="1081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姓名</w:t>
            </w:r>
          </w:p>
        </w:tc>
        <w:tc>
          <w:tcPr>
            <w:tcW w:w="725" w:type="dxa"/>
            <w:gridSpan w:val="3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年龄</w:t>
            </w:r>
          </w:p>
        </w:tc>
        <w:tc>
          <w:tcPr>
            <w:tcW w:w="1256" w:type="dxa"/>
            <w:gridSpan w:val="3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政治面貌</w:t>
            </w:r>
          </w:p>
        </w:tc>
        <w:tc>
          <w:tcPr>
            <w:tcW w:w="2550" w:type="dxa"/>
            <w:gridSpan w:val="6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工作单位及职务</w:t>
            </w:r>
          </w:p>
        </w:tc>
        <w:tc>
          <w:tcPr>
            <w:tcW w:w="1229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户口性质</w:t>
            </w:r>
          </w:p>
        </w:tc>
      </w:tr>
      <w:tr w:rsidR="008868AF" w:rsidRPr="003B68CE">
        <w:trPr>
          <w:trHeight w:val="440"/>
        </w:trPr>
        <w:tc>
          <w:tcPr>
            <w:tcW w:w="1011" w:type="dxa"/>
            <w:gridSpan w:val="2"/>
            <w:vMerge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59"/>
        </w:trPr>
        <w:tc>
          <w:tcPr>
            <w:tcW w:w="1011" w:type="dxa"/>
            <w:gridSpan w:val="2"/>
            <w:vMerge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39"/>
        </w:trPr>
        <w:tc>
          <w:tcPr>
            <w:tcW w:w="1011" w:type="dxa"/>
            <w:gridSpan w:val="2"/>
            <w:vMerge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45"/>
        </w:trPr>
        <w:tc>
          <w:tcPr>
            <w:tcW w:w="1011" w:type="dxa"/>
            <w:gridSpan w:val="2"/>
            <w:vMerge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616"/>
        </w:trPr>
        <w:tc>
          <w:tcPr>
            <w:tcW w:w="651" w:type="dxa"/>
            <w:vMerge w:val="restart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主</w:t>
            </w:r>
          </w:p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要</w:t>
            </w:r>
          </w:p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社</w:t>
            </w:r>
          </w:p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会</w:t>
            </w:r>
          </w:p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关</w:t>
            </w:r>
          </w:p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系</w:t>
            </w:r>
          </w:p>
        </w:tc>
        <w:tc>
          <w:tcPr>
            <w:tcW w:w="724" w:type="dxa"/>
            <w:gridSpan w:val="2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称谓</w:t>
            </w:r>
          </w:p>
        </w:tc>
        <w:tc>
          <w:tcPr>
            <w:tcW w:w="1087" w:type="dxa"/>
            <w:gridSpan w:val="4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姓名</w:t>
            </w:r>
          </w:p>
        </w:tc>
        <w:tc>
          <w:tcPr>
            <w:tcW w:w="725" w:type="dxa"/>
            <w:gridSpan w:val="3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年龄</w:t>
            </w:r>
          </w:p>
        </w:tc>
        <w:tc>
          <w:tcPr>
            <w:tcW w:w="1087" w:type="dxa"/>
            <w:gridSpan w:val="3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政治面貌</w:t>
            </w:r>
          </w:p>
        </w:tc>
        <w:tc>
          <w:tcPr>
            <w:tcW w:w="1993" w:type="dxa"/>
            <w:gridSpan w:val="3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工作单位及职务</w:t>
            </w:r>
          </w:p>
        </w:tc>
        <w:tc>
          <w:tcPr>
            <w:tcW w:w="906" w:type="dxa"/>
            <w:gridSpan w:val="3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户口</w:t>
            </w:r>
          </w:p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性质</w:t>
            </w:r>
          </w:p>
        </w:tc>
        <w:tc>
          <w:tcPr>
            <w:tcW w:w="1406" w:type="dxa"/>
            <w:gridSpan w:val="2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现住址</w:t>
            </w:r>
          </w:p>
        </w:tc>
      </w:tr>
      <w:tr w:rsidR="008868AF" w:rsidRPr="003B68CE">
        <w:trPr>
          <w:trHeight w:val="442"/>
        </w:trPr>
        <w:tc>
          <w:tcPr>
            <w:tcW w:w="651" w:type="dxa"/>
            <w:vMerge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48"/>
        </w:trPr>
        <w:tc>
          <w:tcPr>
            <w:tcW w:w="651" w:type="dxa"/>
            <w:vMerge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3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39"/>
        </w:trPr>
        <w:tc>
          <w:tcPr>
            <w:tcW w:w="651" w:type="dxa"/>
            <w:vMerge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3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45"/>
        </w:trPr>
        <w:tc>
          <w:tcPr>
            <w:tcW w:w="651" w:type="dxa"/>
            <w:vMerge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3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450"/>
        </w:trPr>
        <w:tc>
          <w:tcPr>
            <w:tcW w:w="651" w:type="dxa"/>
            <w:vMerge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3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2130"/>
        </w:trPr>
        <w:tc>
          <w:tcPr>
            <w:tcW w:w="651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cs="方正仿宋简体" w:hint="eastAsia"/>
              </w:rPr>
              <w:t>近</w:t>
            </w:r>
            <w:r>
              <w:rPr>
                <w:rFonts w:ascii="方正仿宋简体" w:eastAsia="方正仿宋简体" w:cs="方正仿宋简体"/>
              </w:rPr>
              <w:t>5</w:t>
            </w:r>
            <w:r>
              <w:rPr>
                <w:rFonts w:ascii="方正仿宋简体" w:eastAsia="方正仿宋简体" w:cs="方正仿宋简体" w:hint="eastAsia"/>
              </w:rPr>
              <w:t>年</w:t>
            </w:r>
            <w:r w:rsidRPr="003B68CE">
              <w:rPr>
                <w:rFonts w:ascii="方正仿宋简体" w:eastAsia="方正仿宋简体" w:cs="方正仿宋简体" w:hint="eastAsia"/>
              </w:rPr>
              <w:t>奖惩情况</w:t>
            </w:r>
          </w:p>
        </w:tc>
        <w:tc>
          <w:tcPr>
            <w:tcW w:w="7928" w:type="dxa"/>
            <w:gridSpan w:val="20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3938"/>
        </w:trPr>
        <w:tc>
          <w:tcPr>
            <w:tcW w:w="651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近三年年度考核结果</w:t>
            </w:r>
          </w:p>
        </w:tc>
        <w:tc>
          <w:tcPr>
            <w:tcW w:w="7928" w:type="dxa"/>
            <w:gridSpan w:val="20"/>
          </w:tcPr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</w:tr>
      <w:tr w:rsidR="008868AF" w:rsidRPr="003B68CE">
        <w:trPr>
          <w:trHeight w:val="2635"/>
        </w:trPr>
        <w:tc>
          <w:tcPr>
            <w:tcW w:w="651" w:type="dxa"/>
            <w:vAlign w:val="center"/>
          </w:tcPr>
          <w:p w:rsidR="008868AF" w:rsidRPr="003B68CE" w:rsidRDefault="008868A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备注</w:t>
            </w:r>
          </w:p>
        </w:tc>
        <w:tc>
          <w:tcPr>
            <w:tcW w:w="7928" w:type="dxa"/>
            <w:gridSpan w:val="20"/>
            <w:vAlign w:val="center"/>
          </w:tcPr>
          <w:p w:rsidR="008868AF" w:rsidRPr="003B68CE" w:rsidRDefault="008868AF" w:rsidP="00A15094">
            <w:pPr>
              <w:rPr>
                <w:rFonts w:ascii="方正仿宋简体" w:eastAsia="方正仿宋简体" w:cs="方正仿宋简体"/>
              </w:rPr>
            </w:pPr>
            <w:r w:rsidRPr="003B68CE">
              <w:rPr>
                <w:rFonts w:ascii="方正仿宋简体" w:eastAsia="方正仿宋简体" w:cs="方正仿宋简体"/>
              </w:rPr>
              <w:t xml:space="preserve">  </w:t>
            </w:r>
          </w:p>
          <w:p w:rsidR="008868AF" w:rsidRPr="003B68CE" w:rsidRDefault="008868AF" w:rsidP="00A15094">
            <w:pPr>
              <w:rPr>
                <w:rFonts w:ascii="方正仿宋简体" w:eastAsia="方正仿宋简体" w:cs="方正仿宋简体"/>
              </w:rPr>
            </w:pPr>
          </w:p>
          <w:p w:rsidR="008868AF" w:rsidRPr="003B68CE" w:rsidRDefault="008868AF" w:rsidP="008868AF">
            <w:pPr>
              <w:ind w:firstLineChars="400" w:firstLine="31680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本人承诺以上填写内容真实有效，如有虚假，后果自负。</w:t>
            </w:r>
          </w:p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  <w:p w:rsidR="008868AF" w:rsidRPr="003B68CE" w:rsidRDefault="008868AF" w:rsidP="00A15094">
            <w:pPr>
              <w:rPr>
                <w:rFonts w:ascii="方正仿宋简体" w:eastAsia="方正仿宋简体" w:cs="方正仿宋简体"/>
              </w:rPr>
            </w:pPr>
            <w:r w:rsidRPr="003B68CE">
              <w:rPr>
                <w:rFonts w:ascii="方正仿宋简体" w:eastAsia="方正仿宋简体" w:cs="方正仿宋简体"/>
              </w:rPr>
              <w:t xml:space="preserve">                                 </w:t>
            </w:r>
          </w:p>
          <w:p w:rsidR="008868AF" w:rsidRPr="003B68CE" w:rsidRDefault="008868AF" w:rsidP="008868AF">
            <w:pPr>
              <w:ind w:firstLineChars="2450" w:firstLine="31680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/>
              </w:rPr>
              <w:t xml:space="preserve"> </w:t>
            </w:r>
            <w:r w:rsidRPr="003B68CE">
              <w:rPr>
                <w:rFonts w:ascii="方正仿宋简体" w:eastAsia="方正仿宋简体" w:cs="方正仿宋简体" w:hint="eastAsia"/>
              </w:rPr>
              <w:t>本人签名：</w:t>
            </w:r>
          </w:p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/>
              </w:rPr>
              <w:t xml:space="preserve">                                                  </w:t>
            </w:r>
            <w:r>
              <w:rPr>
                <w:rFonts w:ascii="方正仿宋简体" w:eastAsia="方正仿宋简体" w:cs="方正仿宋简体"/>
              </w:rPr>
              <w:t>2019</w:t>
            </w:r>
            <w:r w:rsidRPr="003B68CE">
              <w:rPr>
                <w:rFonts w:ascii="方正仿宋简体" w:eastAsia="方正仿宋简体" w:cs="方正仿宋简体" w:hint="eastAsia"/>
              </w:rPr>
              <w:t>年</w:t>
            </w:r>
            <w:r>
              <w:rPr>
                <w:rFonts w:ascii="方正仿宋简体" w:eastAsia="方正仿宋简体" w:cs="方正仿宋简体"/>
              </w:rPr>
              <w:t xml:space="preserve">  </w:t>
            </w:r>
            <w:r w:rsidRPr="003B68CE">
              <w:rPr>
                <w:rFonts w:ascii="方正仿宋简体" w:eastAsia="方正仿宋简体" w:cs="方正仿宋简体" w:hint="eastAsia"/>
              </w:rPr>
              <w:t>月</w:t>
            </w:r>
            <w:r>
              <w:rPr>
                <w:rFonts w:ascii="方正仿宋简体" w:eastAsia="方正仿宋简体" w:cs="方正仿宋简体"/>
              </w:rPr>
              <w:t xml:space="preserve">  </w:t>
            </w:r>
            <w:r w:rsidRPr="003B68CE">
              <w:rPr>
                <w:rFonts w:ascii="方正仿宋简体" w:eastAsia="方正仿宋简体" w:cs="方正仿宋简体" w:hint="eastAsia"/>
              </w:rPr>
              <w:t>日</w:t>
            </w:r>
          </w:p>
          <w:p w:rsidR="008868AF" w:rsidRPr="003B68CE" w:rsidRDefault="008868AF" w:rsidP="00A15094">
            <w:pPr>
              <w:rPr>
                <w:rFonts w:ascii="方正仿宋简体" w:eastAsia="方正仿宋简体"/>
              </w:rPr>
            </w:pPr>
          </w:p>
        </w:tc>
      </w:tr>
    </w:tbl>
    <w:p w:rsidR="008868AF" w:rsidRPr="001B08B6" w:rsidRDefault="008868AF" w:rsidP="00C67507"/>
    <w:sectPr w:rsidR="008868AF" w:rsidRPr="001B08B6" w:rsidSect="00C67507">
      <w:headerReference w:type="default" r:id="rId6"/>
      <w:footerReference w:type="default" r:id="rId7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AF" w:rsidRDefault="008868AF">
      <w:r>
        <w:separator/>
      </w:r>
    </w:p>
  </w:endnote>
  <w:endnote w:type="continuationSeparator" w:id="0">
    <w:p w:rsidR="008868AF" w:rsidRDefault="0088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AF" w:rsidRDefault="008868AF" w:rsidP="0029663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68AF" w:rsidRDefault="00886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AF" w:rsidRDefault="008868AF">
      <w:r>
        <w:separator/>
      </w:r>
    </w:p>
  </w:footnote>
  <w:footnote w:type="continuationSeparator" w:id="0">
    <w:p w:rsidR="008868AF" w:rsidRDefault="00886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AF" w:rsidRDefault="008868AF" w:rsidP="00464FF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EBA"/>
    <w:rsid w:val="00001689"/>
    <w:rsid w:val="000051AB"/>
    <w:rsid w:val="000107DF"/>
    <w:rsid w:val="0001596F"/>
    <w:rsid w:val="00024652"/>
    <w:rsid w:val="000268E0"/>
    <w:rsid w:val="000376C9"/>
    <w:rsid w:val="000408DB"/>
    <w:rsid w:val="000414D5"/>
    <w:rsid w:val="00044F23"/>
    <w:rsid w:val="000466BD"/>
    <w:rsid w:val="00047C15"/>
    <w:rsid w:val="0005026E"/>
    <w:rsid w:val="00052CAF"/>
    <w:rsid w:val="00056A40"/>
    <w:rsid w:val="00060E34"/>
    <w:rsid w:val="00067723"/>
    <w:rsid w:val="000738AB"/>
    <w:rsid w:val="0008066A"/>
    <w:rsid w:val="00086723"/>
    <w:rsid w:val="000A21EA"/>
    <w:rsid w:val="000A377E"/>
    <w:rsid w:val="000A7C2B"/>
    <w:rsid w:val="000C0BC8"/>
    <w:rsid w:val="000D6E31"/>
    <w:rsid w:val="000E0ADB"/>
    <w:rsid w:val="000E7BDB"/>
    <w:rsid w:val="000F3A38"/>
    <w:rsid w:val="0010023F"/>
    <w:rsid w:val="0010291F"/>
    <w:rsid w:val="00111364"/>
    <w:rsid w:val="00113B38"/>
    <w:rsid w:val="00113C7A"/>
    <w:rsid w:val="001160AF"/>
    <w:rsid w:val="001273B6"/>
    <w:rsid w:val="00127EC0"/>
    <w:rsid w:val="00135309"/>
    <w:rsid w:val="00143A11"/>
    <w:rsid w:val="001558C8"/>
    <w:rsid w:val="00155CEA"/>
    <w:rsid w:val="0016253E"/>
    <w:rsid w:val="00165BE1"/>
    <w:rsid w:val="00181BF2"/>
    <w:rsid w:val="0018349E"/>
    <w:rsid w:val="001836C9"/>
    <w:rsid w:val="00186FAD"/>
    <w:rsid w:val="00190640"/>
    <w:rsid w:val="00194DB8"/>
    <w:rsid w:val="00196B5D"/>
    <w:rsid w:val="001B08B6"/>
    <w:rsid w:val="001B0F18"/>
    <w:rsid w:val="001B353C"/>
    <w:rsid w:val="001B3A96"/>
    <w:rsid w:val="001D04F0"/>
    <w:rsid w:val="001D0CD3"/>
    <w:rsid w:val="001D3BC6"/>
    <w:rsid w:val="001D5BC5"/>
    <w:rsid w:val="001D6149"/>
    <w:rsid w:val="001D749A"/>
    <w:rsid w:val="00200D21"/>
    <w:rsid w:val="00201100"/>
    <w:rsid w:val="00212629"/>
    <w:rsid w:val="00213C97"/>
    <w:rsid w:val="00223CB2"/>
    <w:rsid w:val="002254AC"/>
    <w:rsid w:val="0023322C"/>
    <w:rsid w:val="0024281C"/>
    <w:rsid w:val="00244A79"/>
    <w:rsid w:val="00253392"/>
    <w:rsid w:val="00254A6F"/>
    <w:rsid w:val="00264E21"/>
    <w:rsid w:val="002656EF"/>
    <w:rsid w:val="00272904"/>
    <w:rsid w:val="00287394"/>
    <w:rsid w:val="00290A16"/>
    <w:rsid w:val="002915F5"/>
    <w:rsid w:val="00296639"/>
    <w:rsid w:val="002A3BB7"/>
    <w:rsid w:val="002B0882"/>
    <w:rsid w:val="002B2308"/>
    <w:rsid w:val="002B35D6"/>
    <w:rsid w:val="002C6060"/>
    <w:rsid w:val="002C7A56"/>
    <w:rsid w:val="002D341B"/>
    <w:rsid w:val="002D3E24"/>
    <w:rsid w:val="002D517D"/>
    <w:rsid w:val="002D712D"/>
    <w:rsid w:val="002E72B4"/>
    <w:rsid w:val="002E7445"/>
    <w:rsid w:val="002F334C"/>
    <w:rsid w:val="002F4F5B"/>
    <w:rsid w:val="0031619D"/>
    <w:rsid w:val="00317848"/>
    <w:rsid w:val="0032458F"/>
    <w:rsid w:val="00324912"/>
    <w:rsid w:val="00340AB0"/>
    <w:rsid w:val="00342E15"/>
    <w:rsid w:val="00346F59"/>
    <w:rsid w:val="0035733C"/>
    <w:rsid w:val="00357664"/>
    <w:rsid w:val="0036261E"/>
    <w:rsid w:val="003640D9"/>
    <w:rsid w:val="00364BCF"/>
    <w:rsid w:val="00370481"/>
    <w:rsid w:val="0037296B"/>
    <w:rsid w:val="00376CA1"/>
    <w:rsid w:val="003810A7"/>
    <w:rsid w:val="003A1D36"/>
    <w:rsid w:val="003B522B"/>
    <w:rsid w:val="003B68CE"/>
    <w:rsid w:val="003C5D76"/>
    <w:rsid w:val="003D48A4"/>
    <w:rsid w:val="003E78E3"/>
    <w:rsid w:val="003F23B5"/>
    <w:rsid w:val="003F487A"/>
    <w:rsid w:val="003F6AD6"/>
    <w:rsid w:val="00401561"/>
    <w:rsid w:val="00402274"/>
    <w:rsid w:val="0042406D"/>
    <w:rsid w:val="00424D70"/>
    <w:rsid w:val="0042700C"/>
    <w:rsid w:val="0044642B"/>
    <w:rsid w:val="0044774B"/>
    <w:rsid w:val="00451AA0"/>
    <w:rsid w:val="00451F92"/>
    <w:rsid w:val="00453593"/>
    <w:rsid w:val="004546FE"/>
    <w:rsid w:val="00454718"/>
    <w:rsid w:val="00454A6C"/>
    <w:rsid w:val="00461175"/>
    <w:rsid w:val="00463C61"/>
    <w:rsid w:val="00464FF7"/>
    <w:rsid w:val="0047007C"/>
    <w:rsid w:val="004739D0"/>
    <w:rsid w:val="00477719"/>
    <w:rsid w:val="00481905"/>
    <w:rsid w:val="00482664"/>
    <w:rsid w:val="00493E63"/>
    <w:rsid w:val="004B4492"/>
    <w:rsid w:val="004B5316"/>
    <w:rsid w:val="004B543F"/>
    <w:rsid w:val="004D1247"/>
    <w:rsid w:val="004D692A"/>
    <w:rsid w:val="004E0242"/>
    <w:rsid w:val="004F0C43"/>
    <w:rsid w:val="004F33CE"/>
    <w:rsid w:val="004F6A24"/>
    <w:rsid w:val="00502A45"/>
    <w:rsid w:val="005046A1"/>
    <w:rsid w:val="00524238"/>
    <w:rsid w:val="00531833"/>
    <w:rsid w:val="00531912"/>
    <w:rsid w:val="0054241D"/>
    <w:rsid w:val="005468E1"/>
    <w:rsid w:val="005530CA"/>
    <w:rsid w:val="0055548B"/>
    <w:rsid w:val="00562209"/>
    <w:rsid w:val="00570C06"/>
    <w:rsid w:val="005768DC"/>
    <w:rsid w:val="00576DC0"/>
    <w:rsid w:val="00582C0A"/>
    <w:rsid w:val="0058355C"/>
    <w:rsid w:val="00592EC3"/>
    <w:rsid w:val="00593EBA"/>
    <w:rsid w:val="00596141"/>
    <w:rsid w:val="005A4095"/>
    <w:rsid w:val="005A492B"/>
    <w:rsid w:val="005A5B57"/>
    <w:rsid w:val="005B19C6"/>
    <w:rsid w:val="005C4150"/>
    <w:rsid w:val="005C509D"/>
    <w:rsid w:val="005C7299"/>
    <w:rsid w:val="005D164A"/>
    <w:rsid w:val="005D26BE"/>
    <w:rsid w:val="005D2E56"/>
    <w:rsid w:val="005E59B2"/>
    <w:rsid w:val="00602579"/>
    <w:rsid w:val="006046F3"/>
    <w:rsid w:val="00607C7A"/>
    <w:rsid w:val="00615CFC"/>
    <w:rsid w:val="00627F76"/>
    <w:rsid w:val="00630B3E"/>
    <w:rsid w:val="00643E0D"/>
    <w:rsid w:val="00647A96"/>
    <w:rsid w:val="00650B1E"/>
    <w:rsid w:val="0065497A"/>
    <w:rsid w:val="00673FA4"/>
    <w:rsid w:val="006779C3"/>
    <w:rsid w:val="00684ABC"/>
    <w:rsid w:val="00686D2C"/>
    <w:rsid w:val="006B34D4"/>
    <w:rsid w:val="006C1118"/>
    <w:rsid w:val="006C184B"/>
    <w:rsid w:val="006C60F6"/>
    <w:rsid w:val="006C7E69"/>
    <w:rsid w:val="006E5D30"/>
    <w:rsid w:val="006F614F"/>
    <w:rsid w:val="00702ACE"/>
    <w:rsid w:val="00714C50"/>
    <w:rsid w:val="0072471D"/>
    <w:rsid w:val="00756CCD"/>
    <w:rsid w:val="007606C2"/>
    <w:rsid w:val="00763233"/>
    <w:rsid w:val="0076379C"/>
    <w:rsid w:val="00764224"/>
    <w:rsid w:val="007669A4"/>
    <w:rsid w:val="00783A6E"/>
    <w:rsid w:val="00787DF3"/>
    <w:rsid w:val="0079194E"/>
    <w:rsid w:val="00792178"/>
    <w:rsid w:val="007A0E9B"/>
    <w:rsid w:val="007A1A7F"/>
    <w:rsid w:val="007A3EA3"/>
    <w:rsid w:val="007A5980"/>
    <w:rsid w:val="007A7453"/>
    <w:rsid w:val="007B4DB1"/>
    <w:rsid w:val="007C2E01"/>
    <w:rsid w:val="007D016D"/>
    <w:rsid w:val="007E20B3"/>
    <w:rsid w:val="007F4DD0"/>
    <w:rsid w:val="007F5A13"/>
    <w:rsid w:val="00807040"/>
    <w:rsid w:val="00810DEB"/>
    <w:rsid w:val="00812E8F"/>
    <w:rsid w:val="008228A2"/>
    <w:rsid w:val="008343EE"/>
    <w:rsid w:val="00837085"/>
    <w:rsid w:val="00840B3E"/>
    <w:rsid w:val="00844CE0"/>
    <w:rsid w:val="00846D05"/>
    <w:rsid w:val="008567E6"/>
    <w:rsid w:val="00863699"/>
    <w:rsid w:val="00864C05"/>
    <w:rsid w:val="008722B8"/>
    <w:rsid w:val="008868AF"/>
    <w:rsid w:val="008931EF"/>
    <w:rsid w:val="00897F43"/>
    <w:rsid w:val="008A34B0"/>
    <w:rsid w:val="008A7AA1"/>
    <w:rsid w:val="008B0E81"/>
    <w:rsid w:val="008B536D"/>
    <w:rsid w:val="008C3DAC"/>
    <w:rsid w:val="008D5460"/>
    <w:rsid w:val="008E0DDF"/>
    <w:rsid w:val="008E1787"/>
    <w:rsid w:val="008F6BDC"/>
    <w:rsid w:val="009013D6"/>
    <w:rsid w:val="009038E2"/>
    <w:rsid w:val="00912E5E"/>
    <w:rsid w:val="00913C8C"/>
    <w:rsid w:val="009248E3"/>
    <w:rsid w:val="00931CD1"/>
    <w:rsid w:val="00932A8E"/>
    <w:rsid w:val="00943C17"/>
    <w:rsid w:val="009514F0"/>
    <w:rsid w:val="0095289C"/>
    <w:rsid w:val="00983830"/>
    <w:rsid w:val="009C7424"/>
    <w:rsid w:val="009D14F7"/>
    <w:rsid w:val="009D347E"/>
    <w:rsid w:val="009E3287"/>
    <w:rsid w:val="009F6B9E"/>
    <w:rsid w:val="009F797A"/>
    <w:rsid w:val="00A01ACD"/>
    <w:rsid w:val="00A138D2"/>
    <w:rsid w:val="00A149E6"/>
    <w:rsid w:val="00A15094"/>
    <w:rsid w:val="00A17FF7"/>
    <w:rsid w:val="00A32AC3"/>
    <w:rsid w:val="00A43590"/>
    <w:rsid w:val="00A450A2"/>
    <w:rsid w:val="00A60FFE"/>
    <w:rsid w:val="00A61732"/>
    <w:rsid w:val="00A65842"/>
    <w:rsid w:val="00A719CF"/>
    <w:rsid w:val="00A750E7"/>
    <w:rsid w:val="00A81816"/>
    <w:rsid w:val="00A85DAD"/>
    <w:rsid w:val="00A86920"/>
    <w:rsid w:val="00A94669"/>
    <w:rsid w:val="00AA6417"/>
    <w:rsid w:val="00AA6642"/>
    <w:rsid w:val="00AA734F"/>
    <w:rsid w:val="00AB0E55"/>
    <w:rsid w:val="00AB1FC0"/>
    <w:rsid w:val="00AC4DC5"/>
    <w:rsid w:val="00AC54A2"/>
    <w:rsid w:val="00AD1FB1"/>
    <w:rsid w:val="00AD328C"/>
    <w:rsid w:val="00AD4439"/>
    <w:rsid w:val="00AE3011"/>
    <w:rsid w:val="00AE6698"/>
    <w:rsid w:val="00AF3363"/>
    <w:rsid w:val="00AF4BD0"/>
    <w:rsid w:val="00AF65A6"/>
    <w:rsid w:val="00B048BB"/>
    <w:rsid w:val="00B05C64"/>
    <w:rsid w:val="00B062DF"/>
    <w:rsid w:val="00B10821"/>
    <w:rsid w:val="00B11E64"/>
    <w:rsid w:val="00B11FC4"/>
    <w:rsid w:val="00B21722"/>
    <w:rsid w:val="00B221B0"/>
    <w:rsid w:val="00B30251"/>
    <w:rsid w:val="00B45F11"/>
    <w:rsid w:val="00B53786"/>
    <w:rsid w:val="00B64A6A"/>
    <w:rsid w:val="00B71DF4"/>
    <w:rsid w:val="00B733EA"/>
    <w:rsid w:val="00B73E6C"/>
    <w:rsid w:val="00B90A2D"/>
    <w:rsid w:val="00B97845"/>
    <w:rsid w:val="00BA5B5B"/>
    <w:rsid w:val="00BB3BA5"/>
    <w:rsid w:val="00BF60BA"/>
    <w:rsid w:val="00BF60C2"/>
    <w:rsid w:val="00BF698A"/>
    <w:rsid w:val="00BF6A25"/>
    <w:rsid w:val="00C03319"/>
    <w:rsid w:val="00C04439"/>
    <w:rsid w:val="00C13891"/>
    <w:rsid w:val="00C14111"/>
    <w:rsid w:val="00C14EF7"/>
    <w:rsid w:val="00C3022C"/>
    <w:rsid w:val="00C327DB"/>
    <w:rsid w:val="00C351EB"/>
    <w:rsid w:val="00C4159D"/>
    <w:rsid w:val="00C4580B"/>
    <w:rsid w:val="00C50E5C"/>
    <w:rsid w:val="00C51C31"/>
    <w:rsid w:val="00C5316A"/>
    <w:rsid w:val="00C63B5A"/>
    <w:rsid w:val="00C67507"/>
    <w:rsid w:val="00C708A4"/>
    <w:rsid w:val="00C742C8"/>
    <w:rsid w:val="00C765B7"/>
    <w:rsid w:val="00C81EF7"/>
    <w:rsid w:val="00C866E1"/>
    <w:rsid w:val="00C86EF9"/>
    <w:rsid w:val="00CA2A4F"/>
    <w:rsid w:val="00CD18DB"/>
    <w:rsid w:val="00CD41AC"/>
    <w:rsid w:val="00CD67D2"/>
    <w:rsid w:val="00CE287E"/>
    <w:rsid w:val="00D00060"/>
    <w:rsid w:val="00D0240B"/>
    <w:rsid w:val="00D04CA9"/>
    <w:rsid w:val="00D07B5F"/>
    <w:rsid w:val="00D123BB"/>
    <w:rsid w:val="00D20311"/>
    <w:rsid w:val="00D243DD"/>
    <w:rsid w:val="00D26AC4"/>
    <w:rsid w:val="00D41640"/>
    <w:rsid w:val="00D50A18"/>
    <w:rsid w:val="00D61C11"/>
    <w:rsid w:val="00D639B0"/>
    <w:rsid w:val="00D6675D"/>
    <w:rsid w:val="00D67806"/>
    <w:rsid w:val="00D740FA"/>
    <w:rsid w:val="00D82A94"/>
    <w:rsid w:val="00D862FE"/>
    <w:rsid w:val="00DA52FB"/>
    <w:rsid w:val="00DB0457"/>
    <w:rsid w:val="00DD018C"/>
    <w:rsid w:val="00DD176D"/>
    <w:rsid w:val="00DD61BF"/>
    <w:rsid w:val="00DD6559"/>
    <w:rsid w:val="00E0088E"/>
    <w:rsid w:val="00E14B3A"/>
    <w:rsid w:val="00E2239D"/>
    <w:rsid w:val="00E31332"/>
    <w:rsid w:val="00E33790"/>
    <w:rsid w:val="00E37C1B"/>
    <w:rsid w:val="00E43212"/>
    <w:rsid w:val="00E44D10"/>
    <w:rsid w:val="00E546B4"/>
    <w:rsid w:val="00E5721F"/>
    <w:rsid w:val="00E65FDD"/>
    <w:rsid w:val="00E90CEB"/>
    <w:rsid w:val="00E94720"/>
    <w:rsid w:val="00E97ADA"/>
    <w:rsid w:val="00EB11E3"/>
    <w:rsid w:val="00EB7363"/>
    <w:rsid w:val="00EC02F3"/>
    <w:rsid w:val="00EC20B3"/>
    <w:rsid w:val="00EC3F9A"/>
    <w:rsid w:val="00ED3100"/>
    <w:rsid w:val="00ED453C"/>
    <w:rsid w:val="00ED6A73"/>
    <w:rsid w:val="00ED72FC"/>
    <w:rsid w:val="00F052F0"/>
    <w:rsid w:val="00F06656"/>
    <w:rsid w:val="00F123C4"/>
    <w:rsid w:val="00F2528B"/>
    <w:rsid w:val="00F278E9"/>
    <w:rsid w:val="00F30A65"/>
    <w:rsid w:val="00F31EB5"/>
    <w:rsid w:val="00F34C08"/>
    <w:rsid w:val="00F436DF"/>
    <w:rsid w:val="00F529FD"/>
    <w:rsid w:val="00F5425F"/>
    <w:rsid w:val="00F663DF"/>
    <w:rsid w:val="00F83CEE"/>
    <w:rsid w:val="00F85303"/>
    <w:rsid w:val="00F940BB"/>
    <w:rsid w:val="00FA0530"/>
    <w:rsid w:val="00FA4BA2"/>
    <w:rsid w:val="00FB7F79"/>
    <w:rsid w:val="00FC25D7"/>
    <w:rsid w:val="00FC4BDD"/>
    <w:rsid w:val="00FD58BB"/>
    <w:rsid w:val="00FD76C7"/>
    <w:rsid w:val="00FE250F"/>
    <w:rsid w:val="00FF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5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3E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93EBA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3A1D36"/>
    <w:pPr>
      <w:spacing w:line="540" w:lineRule="exact"/>
      <w:ind w:firstLine="570"/>
    </w:pPr>
    <w:rPr>
      <w:rFonts w:ascii="仿宋_GB2312" w:eastAsia="仿宋_GB2312" w:cs="仿宋_GB2312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453C"/>
    <w:rPr>
      <w:sz w:val="21"/>
      <w:szCs w:val="21"/>
    </w:rPr>
  </w:style>
  <w:style w:type="paragraph" w:styleId="Header">
    <w:name w:val="header"/>
    <w:basedOn w:val="Normal"/>
    <w:link w:val="HeaderChar"/>
    <w:uiPriority w:val="99"/>
    <w:rsid w:val="00E3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453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7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453C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D740FA"/>
  </w:style>
  <w:style w:type="paragraph" w:styleId="Date">
    <w:name w:val="Date"/>
    <w:basedOn w:val="Normal"/>
    <w:next w:val="Normal"/>
    <w:link w:val="DateChar"/>
    <w:uiPriority w:val="99"/>
    <w:rsid w:val="00E3379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D453C"/>
    <w:rPr>
      <w:sz w:val="21"/>
      <w:szCs w:val="21"/>
    </w:rPr>
  </w:style>
  <w:style w:type="table" w:styleId="TableGrid">
    <w:name w:val="Table Grid"/>
    <w:basedOn w:val="TableNormal"/>
    <w:uiPriority w:val="99"/>
    <w:rsid w:val="00FF10C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104</Words>
  <Characters>593</Characters>
  <Application>Microsoft Office Outlook</Application>
  <DocSecurity>0</DocSecurity>
  <Lines>0</Lines>
  <Paragraphs>0</Paragraphs>
  <ScaleCrop>false</ScaleCrop>
  <Company>江宁区教育局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南京市江宁区教育局2018年公开选调优秀教师公告</dc:title>
  <dc:subject/>
  <dc:creator>教育局</dc:creator>
  <cp:keywords/>
  <dc:description/>
  <cp:lastModifiedBy>教育局</cp:lastModifiedBy>
  <cp:revision>11</cp:revision>
  <cp:lastPrinted>2018-04-17T09:28:00Z</cp:lastPrinted>
  <dcterms:created xsi:type="dcterms:W3CDTF">2019-02-11T07:58:00Z</dcterms:created>
  <dcterms:modified xsi:type="dcterms:W3CDTF">2019-04-22T00:58:00Z</dcterms:modified>
</cp:coreProperties>
</file>