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5953" w:rsidRDefault="00235953">
      <w:pPr>
        <w:autoSpaceDE w:val="0"/>
        <w:autoSpaceDN w:val="0"/>
        <w:adjustRightInd w:val="0"/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>附件</w:t>
      </w:r>
      <w:r>
        <w:rPr>
          <w:rFonts w:ascii="黑体" w:eastAsia="黑体" w:hAnsi="黑体"/>
          <w:color w:val="000000"/>
          <w:kern w:val="0"/>
          <w:sz w:val="24"/>
          <w:szCs w:val="24"/>
        </w:rPr>
        <w:t>2</w:t>
      </w:r>
    </w:p>
    <w:p w:rsidR="00235953" w:rsidRDefault="00235953">
      <w:pPr>
        <w:autoSpaceDE w:val="0"/>
        <w:autoSpaceDN w:val="0"/>
        <w:adjustRightInd w:val="0"/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</w:p>
    <w:p w:rsidR="00235953" w:rsidRDefault="00235953">
      <w:pPr>
        <w:autoSpaceDE w:val="0"/>
        <w:autoSpaceDN w:val="0"/>
        <w:adjustRightInd w:val="0"/>
        <w:jc w:val="center"/>
        <w:rPr>
          <w:rFonts w:ascii="宋体" w:cs="黑体"/>
          <w:b/>
          <w:bCs/>
          <w:spacing w:val="-2"/>
          <w:sz w:val="40"/>
          <w:szCs w:val="40"/>
        </w:rPr>
      </w:pPr>
      <w:r>
        <w:rPr>
          <w:rFonts w:ascii="宋体" w:hAnsi="宋体" w:cs="黑体" w:hint="eastAsia"/>
          <w:b/>
          <w:bCs/>
          <w:spacing w:val="-2"/>
          <w:sz w:val="40"/>
          <w:szCs w:val="40"/>
        </w:rPr>
        <w:t>平桥区</w:t>
      </w:r>
      <w:r>
        <w:rPr>
          <w:rFonts w:ascii="宋体" w:hAnsi="宋体" w:cs="黑体"/>
          <w:b/>
          <w:bCs/>
          <w:spacing w:val="-2"/>
          <w:sz w:val="40"/>
          <w:szCs w:val="40"/>
        </w:rPr>
        <w:t>2018</w:t>
      </w:r>
      <w:r>
        <w:rPr>
          <w:rFonts w:ascii="宋体" w:hAnsi="宋体" w:cs="黑体" w:hint="eastAsia"/>
          <w:b/>
          <w:bCs/>
          <w:spacing w:val="-2"/>
          <w:sz w:val="40"/>
          <w:szCs w:val="40"/>
        </w:rPr>
        <w:t>年采取政府购买服务方式招聘人员报名表</w:t>
      </w:r>
    </w:p>
    <w:p w:rsidR="00235953" w:rsidRDefault="00235953"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margin" w:tblpY="449"/>
        <w:tblW w:w="9807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A0"/>
      </w:tblPr>
      <w:tblGrid>
        <w:gridCol w:w="1526"/>
        <w:gridCol w:w="1559"/>
        <w:gridCol w:w="1134"/>
        <w:gridCol w:w="851"/>
        <w:gridCol w:w="1417"/>
        <w:gridCol w:w="458"/>
        <w:gridCol w:w="750"/>
        <w:gridCol w:w="380"/>
        <w:gridCol w:w="1732"/>
      </w:tblGrid>
      <w:tr w:rsidR="00235953">
        <w:trPr>
          <w:trHeight w:val="7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</w:p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照片</w:t>
            </w:r>
          </w:p>
        </w:tc>
      </w:tr>
      <w:tr w:rsidR="00235953">
        <w:tblPrEx>
          <w:tblBorders>
            <w:top w:val="none" w:sz="0" w:space="0" w:color="auto"/>
          </w:tblBorders>
        </w:tblPrEx>
        <w:trPr>
          <w:trHeight w:val="65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235953">
        <w:tblPrEx>
          <w:tblBorders>
            <w:top w:val="none" w:sz="0" w:space="0" w:color="auto"/>
          </w:tblBorders>
        </w:tblPrEx>
        <w:trPr>
          <w:trHeight w:val="63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退伍军人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235953">
        <w:tblPrEx>
          <w:tblBorders>
            <w:top w:val="none" w:sz="0" w:space="0" w:color="auto"/>
          </w:tblBorders>
        </w:tblPrEx>
        <w:trPr>
          <w:trHeight w:val="66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毕业院校及专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654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235953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235953">
        <w:tblPrEx>
          <w:tblBorders>
            <w:top w:val="none" w:sz="0" w:space="0" w:color="auto"/>
          </w:tblBorders>
        </w:tblPrEx>
        <w:trPr>
          <w:trHeight w:val="69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8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235953">
        <w:tblPrEx>
          <w:tblBorders>
            <w:top w:val="none" w:sz="0" w:space="0" w:color="auto"/>
          </w:tblBorders>
        </w:tblPrEx>
        <w:trPr>
          <w:trHeight w:val="671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53" w:rsidRDefault="00235953"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320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235953">
        <w:tblPrEx>
          <w:tblBorders>
            <w:top w:val="none" w:sz="0" w:space="0" w:color="auto"/>
          </w:tblBorders>
        </w:tblPrEx>
        <w:trPr>
          <w:trHeight w:val="211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2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235953">
        <w:tblPrEx>
          <w:tblBorders>
            <w:top w:val="none" w:sz="0" w:space="0" w:color="auto"/>
          </w:tblBorders>
        </w:tblPrEx>
        <w:trPr>
          <w:trHeight w:val="1868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35953" w:rsidRDefault="00235953">
            <w:pPr>
              <w:pStyle w:val="BodyTex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235953" w:rsidRDefault="00235953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235953" w:rsidRDefault="00235953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报名人（签名）：</w:t>
            </w:r>
          </w:p>
          <w:p w:rsidR="00235953" w:rsidRDefault="00235953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235953">
        <w:tblPrEx>
          <w:tblBorders>
            <w:top w:val="none" w:sz="0" w:space="0" w:color="auto"/>
          </w:tblBorders>
        </w:tblPrEx>
        <w:trPr>
          <w:trHeight w:val="796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4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235953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30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资格审查</w:t>
            </w:r>
          </w:p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82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审查人（签名）：</w:t>
            </w:r>
          </w:p>
          <w:p w:rsidR="00235953" w:rsidRDefault="002359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235953" w:rsidRDefault="00235953"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报名序号：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填表日期：　　年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　月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日</w:t>
      </w:r>
    </w:p>
    <w:p w:rsidR="00235953" w:rsidRDefault="00235953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宋体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注：除序号和审查意见由负责资格审查的工作人员填写外，其它项目均由报考者填写。填写时请使用正楷字体，</w:t>
      </w:r>
      <w:r>
        <w:rPr>
          <w:rFonts w:ascii="宋体" w:hAnsi="宋体"/>
          <w:color w:val="000000"/>
          <w:kern w:val="0"/>
          <w:sz w:val="24"/>
          <w:szCs w:val="24"/>
        </w:rPr>
        <w:t>3</w:t>
      </w:r>
      <w:r>
        <w:rPr>
          <w:rFonts w:ascii="宋体" w:hAnsi="宋体" w:hint="eastAsia"/>
          <w:color w:val="000000"/>
          <w:kern w:val="0"/>
          <w:sz w:val="24"/>
          <w:szCs w:val="24"/>
        </w:rPr>
        <w:t>张照片背面须写上报考者姓名。</w:t>
      </w:r>
    </w:p>
    <w:sectPr w:rsidR="00235953" w:rsidSect="003F6EA3">
      <w:headerReference w:type="default" r:id="rId6"/>
      <w:footerReference w:type="default" r:id="rId7"/>
      <w:pgSz w:w="11907" w:h="1683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53" w:rsidRDefault="00235953" w:rsidP="003F6EA3">
      <w:r>
        <w:separator/>
      </w:r>
    </w:p>
  </w:endnote>
  <w:endnote w:type="continuationSeparator" w:id="0">
    <w:p w:rsidR="00235953" w:rsidRDefault="00235953" w:rsidP="003F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53" w:rsidRDefault="00235953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53" w:rsidRDefault="00235953" w:rsidP="003F6EA3">
      <w:r>
        <w:separator/>
      </w:r>
    </w:p>
  </w:footnote>
  <w:footnote w:type="continuationSeparator" w:id="0">
    <w:p w:rsidR="00235953" w:rsidRDefault="00235953" w:rsidP="003F6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953" w:rsidRDefault="00235953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4C83"/>
    <w:rsid w:val="0011303D"/>
    <w:rsid w:val="00134A41"/>
    <w:rsid w:val="00172A27"/>
    <w:rsid w:val="00194918"/>
    <w:rsid w:val="001D1E57"/>
    <w:rsid w:val="001E2162"/>
    <w:rsid w:val="00211549"/>
    <w:rsid w:val="00235953"/>
    <w:rsid w:val="002C45AE"/>
    <w:rsid w:val="002C51E9"/>
    <w:rsid w:val="002C5F39"/>
    <w:rsid w:val="002D212D"/>
    <w:rsid w:val="002F5C2E"/>
    <w:rsid w:val="003072D0"/>
    <w:rsid w:val="00364319"/>
    <w:rsid w:val="00380502"/>
    <w:rsid w:val="003A3080"/>
    <w:rsid w:val="003F6EA3"/>
    <w:rsid w:val="0040145A"/>
    <w:rsid w:val="00410143"/>
    <w:rsid w:val="0041539E"/>
    <w:rsid w:val="00426351"/>
    <w:rsid w:val="0043757D"/>
    <w:rsid w:val="00440182"/>
    <w:rsid w:val="00496631"/>
    <w:rsid w:val="004A7221"/>
    <w:rsid w:val="004C2E84"/>
    <w:rsid w:val="005019C2"/>
    <w:rsid w:val="00503E98"/>
    <w:rsid w:val="00534ABD"/>
    <w:rsid w:val="00571229"/>
    <w:rsid w:val="00582829"/>
    <w:rsid w:val="005900F6"/>
    <w:rsid w:val="00626D5D"/>
    <w:rsid w:val="006405E6"/>
    <w:rsid w:val="006828F1"/>
    <w:rsid w:val="006B2D23"/>
    <w:rsid w:val="006C2C67"/>
    <w:rsid w:val="007263A1"/>
    <w:rsid w:val="00751907"/>
    <w:rsid w:val="00796D5D"/>
    <w:rsid w:val="00847BD3"/>
    <w:rsid w:val="008565D1"/>
    <w:rsid w:val="008A28D3"/>
    <w:rsid w:val="009051ED"/>
    <w:rsid w:val="00944F67"/>
    <w:rsid w:val="0098069E"/>
    <w:rsid w:val="009D3F7A"/>
    <w:rsid w:val="009F35E4"/>
    <w:rsid w:val="00A41B0D"/>
    <w:rsid w:val="00AC776A"/>
    <w:rsid w:val="00B2210A"/>
    <w:rsid w:val="00B24745"/>
    <w:rsid w:val="00BC29E9"/>
    <w:rsid w:val="00C41C05"/>
    <w:rsid w:val="00C51B56"/>
    <w:rsid w:val="00C52977"/>
    <w:rsid w:val="00CB027A"/>
    <w:rsid w:val="00D214D8"/>
    <w:rsid w:val="00D26AE0"/>
    <w:rsid w:val="00D543EF"/>
    <w:rsid w:val="00E542E8"/>
    <w:rsid w:val="00F0726E"/>
    <w:rsid w:val="00F302C1"/>
    <w:rsid w:val="00F30708"/>
    <w:rsid w:val="00F312EE"/>
    <w:rsid w:val="00F7620A"/>
    <w:rsid w:val="00F82B87"/>
    <w:rsid w:val="00F83C67"/>
    <w:rsid w:val="0AB715EE"/>
    <w:rsid w:val="0C311D16"/>
    <w:rsid w:val="2B603445"/>
    <w:rsid w:val="2CEF2DA4"/>
    <w:rsid w:val="2F2277DB"/>
    <w:rsid w:val="3A0B6D12"/>
    <w:rsid w:val="3DBE565C"/>
    <w:rsid w:val="4DAF7ED5"/>
    <w:rsid w:val="533C7455"/>
    <w:rsid w:val="58CC413F"/>
    <w:rsid w:val="59AC5628"/>
    <w:rsid w:val="5E356442"/>
    <w:rsid w:val="62941402"/>
    <w:rsid w:val="62E035FA"/>
    <w:rsid w:val="62F90A2A"/>
    <w:rsid w:val="648101A0"/>
    <w:rsid w:val="66006B02"/>
    <w:rsid w:val="6EAD5847"/>
    <w:rsid w:val="763D100B"/>
    <w:rsid w:val="7AD0650C"/>
    <w:rsid w:val="7CCA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EA3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F6EA3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6EA3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6E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6EA3"/>
    <w:rPr>
      <w:rFonts w:cs="Times New Roman"/>
      <w:sz w:val="2"/>
    </w:rPr>
  </w:style>
  <w:style w:type="paragraph" w:styleId="Footer">
    <w:name w:val="footer"/>
    <w:basedOn w:val="Normal"/>
    <w:link w:val="FooterChar1"/>
    <w:uiPriority w:val="99"/>
    <w:rsid w:val="003F6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6EA3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1"/>
    <w:uiPriority w:val="99"/>
    <w:rsid w:val="003F6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6EA3"/>
    <w:rPr>
      <w:rFonts w:cs="Times New Roman"/>
      <w:kern w:val="2"/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3F6EA3"/>
    <w:rPr>
      <w:rFonts w:cs="Times New Roman"/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3F6EA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80</Words>
  <Characters>457</Characters>
  <Application>Microsoft Office Outlook</Application>
  <DocSecurity>0</DocSecurity>
  <Lines>0</Lines>
  <Paragraphs>0</Paragraphs>
  <ScaleCrop>false</ScaleCrop>
  <Company>Microsoft 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信阳市事业单位公开招聘工作人员报名登记表</dc:title>
  <dc:subject/>
  <dc:creator>cx</dc:creator>
  <cp:keywords/>
  <dc:description/>
  <cp:lastModifiedBy>User</cp:lastModifiedBy>
  <cp:revision>7</cp:revision>
  <cp:lastPrinted>2018-03-29T03:05:00Z</cp:lastPrinted>
  <dcterms:created xsi:type="dcterms:W3CDTF">2018-03-26T10:16:00Z</dcterms:created>
  <dcterms:modified xsi:type="dcterms:W3CDTF">2018-12-17T07:37:00Z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