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附件：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pacing w:val="20"/>
          <w:sz w:val="36"/>
          <w:szCs w:val="36"/>
        </w:rPr>
      </w:pPr>
      <w:r>
        <w:rPr>
          <w:rFonts w:hint="eastAsia" w:ascii="方正小标宋简体" w:eastAsia="方正小标宋简体"/>
          <w:spacing w:val="20"/>
          <w:sz w:val="36"/>
          <w:szCs w:val="36"/>
        </w:rPr>
        <w:t>平果县人民政府办公室编外聘用人员招聘报名表</w:t>
      </w:r>
      <w:r>
        <w:rPr>
          <w:rFonts w:ascii="仿宋_GB2312" w:eastAsia="仿宋_GB2312"/>
          <w:spacing w:val="20"/>
          <w:sz w:val="30"/>
          <w:szCs w:val="30"/>
        </w:rPr>
        <w:t xml:space="preserve">        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报考岗位：</w:t>
      </w:r>
    </w:p>
    <w:tbl>
      <w:tblPr>
        <w:tblStyle w:val="5"/>
        <w:tblW w:w="10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989"/>
        <w:gridCol w:w="427"/>
        <w:gridCol w:w="396"/>
        <w:gridCol w:w="896"/>
        <w:gridCol w:w="358"/>
        <w:gridCol w:w="609"/>
        <w:gridCol w:w="582"/>
        <w:gridCol w:w="598"/>
        <w:gridCol w:w="432"/>
        <w:gridCol w:w="393"/>
        <w:gridCol w:w="1038"/>
        <w:gridCol w:w="388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1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名</w:t>
            </w:r>
          </w:p>
        </w:tc>
        <w:tc>
          <w:tcPr>
            <w:tcW w:w="18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1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1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族</w:t>
            </w:r>
          </w:p>
        </w:tc>
        <w:tc>
          <w:tcPr>
            <w:tcW w:w="18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3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是否退役军人</w:t>
            </w:r>
          </w:p>
        </w:tc>
        <w:tc>
          <w:tcPr>
            <w:tcW w:w="18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婚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否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最高学历及毕业院校和专业</w:t>
            </w:r>
          </w:p>
        </w:tc>
        <w:tc>
          <w:tcPr>
            <w:tcW w:w="5729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1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毕业时间</w:t>
            </w:r>
          </w:p>
        </w:tc>
        <w:tc>
          <w:tcPr>
            <w:tcW w:w="306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身份证号码</w:t>
            </w:r>
          </w:p>
        </w:tc>
        <w:tc>
          <w:tcPr>
            <w:tcW w:w="367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1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户籍地址</w:t>
            </w:r>
          </w:p>
        </w:tc>
        <w:tc>
          <w:tcPr>
            <w:tcW w:w="306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367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历</w:t>
            </w:r>
          </w:p>
        </w:tc>
        <w:tc>
          <w:tcPr>
            <w:tcW w:w="27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起止时间</w:t>
            </w:r>
          </w:p>
        </w:tc>
        <w:tc>
          <w:tcPr>
            <w:tcW w:w="582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1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82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1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82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1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82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1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82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1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82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1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其他特长</w:t>
            </w:r>
          </w:p>
        </w:tc>
        <w:tc>
          <w:tcPr>
            <w:tcW w:w="367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43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是否建档立卡贫困户</w:t>
            </w:r>
          </w:p>
        </w:tc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家庭主要成员及社会关系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称谓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28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1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1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1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1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0040" w:type="dxa"/>
            <w:gridSpan w:val="14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spacing w:line="400" w:lineRule="exact"/>
              <w:ind w:firstLine="4080" w:firstLineChars="1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报名人（签名）：</w:t>
            </w:r>
            <w:r>
              <w:rPr>
                <w:rFonts w:ascii="仿宋" w:hAnsi="仿宋" w:eastAsia="仿宋"/>
                <w:sz w:val="24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1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初审意见</w:t>
            </w:r>
          </w:p>
        </w:tc>
        <w:tc>
          <w:tcPr>
            <w:tcW w:w="8529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ind w:firstLine="3480" w:firstLineChars="14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签名：</w:t>
            </w:r>
            <w:r>
              <w:rPr>
                <w:rFonts w:ascii="仿宋" w:hAnsi="仿宋" w:eastAsia="仿宋"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1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审核意见</w:t>
            </w:r>
          </w:p>
        </w:tc>
        <w:tc>
          <w:tcPr>
            <w:tcW w:w="8529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sz w:val="24"/>
              </w:rPr>
              <w:t>签名：</w:t>
            </w:r>
            <w:r>
              <w:rPr>
                <w:rFonts w:ascii="仿宋" w:hAnsi="仿宋" w:eastAsia="仿宋"/>
                <w:sz w:val="24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注：简历从初中毕业开始至今的学习、工作经历。</w:t>
      </w:r>
    </w:p>
    <w:sectPr>
      <w:pgSz w:w="11906" w:h="16838"/>
      <w:pgMar w:top="1984" w:right="1531" w:bottom="1417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EFA1CAA"/>
    <w:rsid w:val="00116C9B"/>
    <w:rsid w:val="001402A3"/>
    <w:rsid w:val="00282F38"/>
    <w:rsid w:val="002B1E0B"/>
    <w:rsid w:val="004761A6"/>
    <w:rsid w:val="00612062"/>
    <w:rsid w:val="0062410B"/>
    <w:rsid w:val="00693E79"/>
    <w:rsid w:val="00752F5D"/>
    <w:rsid w:val="009362CB"/>
    <w:rsid w:val="00A01FD3"/>
    <w:rsid w:val="00A52FC7"/>
    <w:rsid w:val="00CD7361"/>
    <w:rsid w:val="00CF53BB"/>
    <w:rsid w:val="18A47BB8"/>
    <w:rsid w:val="1EFA1CAA"/>
    <w:rsid w:val="3AE86310"/>
    <w:rsid w:val="45161F98"/>
    <w:rsid w:val="7BE2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99"/>
    <w:rPr>
      <w:rFonts w:cs="Times New Roman"/>
    </w:rPr>
  </w:style>
  <w:style w:type="character" w:customStyle="1" w:styleId="6">
    <w:name w:val="Footer Char"/>
    <w:basedOn w:val="3"/>
    <w:link w:val="2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399</Words>
  <Characters>2277</Characters>
  <Lines>0</Lines>
  <Paragraphs>0</Paragraphs>
  <TotalTime>1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2018-12-03T09:10:00Z</dcterms:created>
  <dc:creator>没有任何借口TRULY</dc:creator>
  <cp:lastModifiedBy>Administrator</cp:lastModifiedBy>
  <dcterms:modified xsi:type="dcterms:W3CDTF">2018-12-04T03:12:51Z</dcterms:modified>
  <dc:title>平果县人民政府办公室招聘编外聘用人员公告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