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360" w:firstLineChars="100"/>
        <w:jc w:val="both"/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阿巴嘎旗旗级公立医院院长公开选拔聘任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报名表</w:t>
      </w:r>
    </w:p>
    <w:tbl>
      <w:tblPr>
        <w:tblStyle w:val="4"/>
        <w:tblW w:w="9793" w:type="dxa"/>
        <w:jc w:val="center"/>
        <w:tblInd w:w="-5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212"/>
        <w:gridCol w:w="40"/>
        <w:gridCol w:w="995"/>
        <w:gridCol w:w="370"/>
        <w:gridCol w:w="935"/>
        <w:gridCol w:w="294"/>
        <w:gridCol w:w="991"/>
        <w:gridCol w:w="1144"/>
        <w:gridCol w:w="958"/>
        <w:gridCol w:w="1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年月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0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工作时间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入党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0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出生地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0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是否有公务员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（参照公务员）身份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职称取得时间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71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学历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全日制教育学历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毕业院校及专业</w:t>
            </w:r>
          </w:p>
        </w:tc>
        <w:tc>
          <w:tcPr>
            <w:tcW w:w="213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学习起止时间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全日制教育学位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取得学位时间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在职教育学历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毕业院校及专业</w:t>
            </w:r>
          </w:p>
        </w:tc>
        <w:tc>
          <w:tcPr>
            <w:tcW w:w="213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学习起止时间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在职教育学位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取得学位时间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现单位及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职务</w:t>
            </w:r>
          </w:p>
        </w:tc>
        <w:tc>
          <w:tcPr>
            <w:tcW w:w="3846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任职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324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报考职位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（仅限一个）</w:t>
            </w:r>
          </w:p>
        </w:tc>
        <w:tc>
          <w:tcPr>
            <w:tcW w:w="3846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人事档案所在部门</w:t>
            </w:r>
          </w:p>
        </w:tc>
        <w:tc>
          <w:tcPr>
            <w:tcW w:w="324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846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324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3" w:hRule="atLeast"/>
          <w:jc w:val="center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工作简历</w:t>
            </w:r>
          </w:p>
        </w:tc>
        <w:tc>
          <w:tcPr>
            <w:tcW w:w="8083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  <w:jc w:val="center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奖惩情况</w:t>
            </w:r>
          </w:p>
        </w:tc>
        <w:tc>
          <w:tcPr>
            <w:tcW w:w="808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年度考核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情况（2013年至2018年）</w:t>
            </w:r>
          </w:p>
        </w:tc>
        <w:tc>
          <w:tcPr>
            <w:tcW w:w="808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称谓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24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71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家庭成员及主要社会关系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所在单位意见</w:t>
            </w:r>
          </w:p>
        </w:tc>
        <w:tc>
          <w:tcPr>
            <w:tcW w:w="8083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单位负责人签字：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（公章）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  <w:jc w:val="center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资格审核意见</w:t>
            </w:r>
          </w:p>
        </w:tc>
        <w:tc>
          <w:tcPr>
            <w:tcW w:w="8083" w:type="dxa"/>
            <w:gridSpan w:val="1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单位负责人签字：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3840" w:firstLineChars="16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（公章）    年   月   日</w:t>
            </w:r>
          </w:p>
        </w:tc>
      </w:tr>
    </w:tbl>
    <w:p>
      <w:pPr>
        <w:jc w:val="both"/>
        <w:rPr>
          <w:rFonts w:hint="eastAsia" w:ascii="黑体" w:hAnsi="黑体" w:eastAsia="黑体" w:cs="黑体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139B6"/>
    <w:rsid w:val="21B139B6"/>
    <w:rsid w:val="2A5A6CB2"/>
    <w:rsid w:val="3B386B61"/>
    <w:rsid w:val="6D535020"/>
    <w:rsid w:val="7C51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2018-11-14T07:05:00Z</dcterms:created>
  <dc:creator>    笨 蛋 。</dc:creator>
  <cp:lastModifiedBy>张海军</cp:lastModifiedBy>
  <cp:lastPrinted>2018-11-17T02:53:20Z</cp:lastPrinted>
  <dcterms:modified xsi:type="dcterms:W3CDTF">2018-11-17T03:09:16Z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