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8" w:rsidRDefault="00990DC8" w:rsidP="00990DC8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2</w:t>
      </w:r>
    </w:p>
    <w:p w:rsidR="00FF6EC3" w:rsidRDefault="00FF6EC3" w:rsidP="00FF6EC3">
      <w:pPr>
        <w:jc w:val="center"/>
        <w:rPr>
          <w:rFonts w:ascii="宋体" w:eastAsia="宋体" w:hAnsi="宋体"/>
          <w:bCs/>
          <w:sz w:val="36"/>
          <w:szCs w:val="36"/>
        </w:rPr>
      </w:pPr>
    </w:p>
    <w:p w:rsidR="00FF6EC3" w:rsidRPr="00867058" w:rsidRDefault="00FF6EC3" w:rsidP="00FF6EC3">
      <w:pPr>
        <w:jc w:val="center"/>
        <w:rPr>
          <w:rFonts w:ascii="宋体" w:eastAsia="宋体" w:hAnsi="宋体"/>
          <w:bCs/>
          <w:sz w:val="18"/>
          <w:szCs w:val="18"/>
        </w:rPr>
      </w:pPr>
      <w:r w:rsidRPr="00867058">
        <w:rPr>
          <w:rFonts w:ascii="宋体" w:eastAsia="宋体" w:hAnsi="宋体" w:hint="eastAsia"/>
          <w:bCs/>
          <w:sz w:val="36"/>
          <w:szCs w:val="36"/>
        </w:rPr>
        <w:t>伊通满族自治县招聘2019届师范类毕业生报名表</w:t>
      </w: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873"/>
        <w:gridCol w:w="993"/>
        <w:gridCol w:w="992"/>
        <w:gridCol w:w="1134"/>
        <w:gridCol w:w="1348"/>
        <w:gridCol w:w="920"/>
        <w:gridCol w:w="1218"/>
      </w:tblGrid>
      <w:tr w:rsidR="00FF6EC3" w:rsidTr="00986391"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F6EC3" w:rsidRDefault="00FF6EC3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0" w:type="dxa"/>
            <w:vAlign w:val="center"/>
          </w:tcPr>
          <w:p w:rsidR="005E7E65" w:rsidRDefault="005E7E65" w:rsidP="005E7E6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FF6EC3" w:rsidRDefault="005E7E65" w:rsidP="005E7E6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E65" w:rsidTr="0048181C">
        <w:tc>
          <w:tcPr>
            <w:tcW w:w="1068" w:type="dxa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E7E65" w:rsidRDefault="005E7E6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5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 w:val="restart"/>
            <w:vAlign w:val="center"/>
          </w:tcPr>
          <w:p w:rsidR="007929B5" w:rsidRDefault="007929B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929B5" w:rsidRDefault="007929B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本科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7F24E8">
              <w:rPr>
                <w:rFonts w:ascii="宋体" w:eastAsia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76A6" w:rsidRPr="00A22E1D" w:rsidRDefault="005E76A6" w:rsidP="00986391">
            <w:pPr>
              <w:jc w:val="center"/>
              <w:rPr>
                <w:bCs/>
                <w:szCs w:val="21"/>
              </w:rPr>
            </w:pPr>
            <w:r w:rsidRPr="00A22E1D">
              <w:rPr>
                <w:rFonts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7F24E8">
              <w:rPr>
                <w:rFonts w:ascii="宋体" w:eastAsia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 w:rsidRPr="007F24E8"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 w:rsidRPr="007F24E8"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Align w:val="center"/>
          </w:tcPr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2136" w:type="dxa"/>
            <w:gridSpan w:val="2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119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2138" w:type="dxa"/>
            <w:gridSpan w:val="2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403F5" w:rsidTr="00B05DC9">
        <w:trPr>
          <w:trHeight w:val="4718"/>
        </w:trPr>
        <w:tc>
          <w:tcPr>
            <w:tcW w:w="1068" w:type="dxa"/>
            <w:vAlign w:val="center"/>
          </w:tcPr>
          <w:p w:rsidR="007403F5" w:rsidRPr="007403F5" w:rsidRDefault="007403F5" w:rsidP="00B05DC9">
            <w:pPr>
              <w:jc w:val="center"/>
              <w:rPr>
                <w:bCs/>
                <w:szCs w:val="21"/>
              </w:rPr>
            </w:pPr>
            <w:r w:rsidRPr="007403F5"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9"/>
            <w:vAlign w:val="center"/>
          </w:tcPr>
          <w:p w:rsidR="007403F5" w:rsidRDefault="007403F5" w:rsidP="00B05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C786A" w:rsidTr="00986391">
        <w:trPr>
          <w:trHeight w:val="2201"/>
        </w:trPr>
        <w:tc>
          <w:tcPr>
            <w:tcW w:w="1068" w:type="dxa"/>
            <w:vAlign w:val="center"/>
          </w:tcPr>
          <w:p w:rsidR="00AC786A" w:rsidRDefault="00AC786A" w:rsidP="00B05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9"/>
            <w:vAlign w:val="center"/>
          </w:tcPr>
          <w:p w:rsidR="00AC786A" w:rsidRDefault="00AC786A" w:rsidP="00B05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05DC9" w:rsidTr="00986391">
        <w:trPr>
          <w:trHeight w:val="2118"/>
        </w:trPr>
        <w:tc>
          <w:tcPr>
            <w:tcW w:w="1068" w:type="dxa"/>
            <w:vAlign w:val="center"/>
          </w:tcPr>
          <w:p w:rsidR="00B05DC9" w:rsidRPr="001F1401" w:rsidRDefault="00B05DC9" w:rsidP="00B05DC9">
            <w:pPr>
              <w:jc w:val="center"/>
              <w:rPr>
                <w:bCs/>
                <w:szCs w:val="21"/>
              </w:rPr>
            </w:pPr>
            <w:r w:rsidRPr="00B05DC9">
              <w:rPr>
                <w:rFonts w:hint="eastAsia"/>
                <w:bCs/>
                <w:szCs w:val="21"/>
              </w:rPr>
              <w:t>招聘工作组</w:t>
            </w:r>
            <w:r>
              <w:rPr>
                <w:rFonts w:hint="eastAsia"/>
                <w:bCs/>
                <w:szCs w:val="21"/>
              </w:rPr>
              <w:t>资格审核</w:t>
            </w:r>
            <w:r w:rsidRPr="00B05DC9"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9614" w:type="dxa"/>
            <w:gridSpan w:val="9"/>
            <w:vAlign w:val="center"/>
          </w:tcPr>
          <w:p w:rsidR="007260D8" w:rsidRPr="007260D8" w:rsidRDefault="007260D8" w:rsidP="007260D8">
            <w:pPr>
              <w:ind w:firstLineChars="1840" w:firstLine="3864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>审核人签字：</w:t>
            </w:r>
          </w:p>
          <w:p w:rsidR="00B05DC9" w:rsidRPr="007260D8" w:rsidRDefault="00B05DC9" w:rsidP="00B05DC9">
            <w:pPr>
              <w:jc w:val="center"/>
              <w:rPr>
                <w:bCs/>
                <w:szCs w:val="21"/>
              </w:rPr>
            </w:pPr>
          </w:p>
          <w:p w:rsidR="007260D8" w:rsidRPr="007260D8" w:rsidRDefault="007260D8" w:rsidP="00B05DC9">
            <w:pPr>
              <w:jc w:val="center"/>
              <w:rPr>
                <w:bCs/>
                <w:szCs w:val="21"/>
              </w:rPr>
            </w:pPr>
          </w:p>
          <w:p w:rsidR="007260D8" w:rsidRDefault="007260D8" w:rsidP="00B05DC9">
            <w:pPr>
              <w:jc w:val="center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 w:rsidR="007260D8" w:rsidRPr="00B05DC9" w:rsidRDefault="007260D8" w:rsidP="00B05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</w:t>
            </w:r>
            <w:r w:rsidRPr="007260D8">
              <w:rPr>
                <w:rFonts w:hint="eastAsia"/>
                <w:bCs/>
                <w:szCs w:val="21"/>
              </w:rPr>
              <w:t xml:space="preserve">  </w:t>
            </w:r>
            <w:r w:rsidRPr="007260D8">
              <w:rPr>
                <w:rFonts w:hint="eastAsia"/>
                <w:bCs/>
                <w:szCs w:val="21"/>
              </w:rPr>
              <w:t>年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月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FF6EC3" w:rsidRPr="00FF6EC3" w:rsidRDefault="00FF6EC3">
      <w:pPr>
        <w:jc w:val="center"/>
        <w:rPr>
          <w:b/>
          <w:bCs/>
          <w:sz w:val="36"/>
          <w:szCs w:val="36"/>
        </w:rPr>
      </w:pPr>
    </w:p>
    <w:sectPr w:rsidR="00FF6EC3" w:rsidRPr="00FF6EC3" w:rsidSect="008249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8B" w:rsidRDefault="00FD388B" w:rsidP="000D7A0F">
      <w:r>
        <w:separator/>
      </w:r>
    </w:p>
  </w:endnote>
  <w:endnote w:type="continuationSeparator" w:id="1">
    <w:p w:rsidR="00FD388B" w:rsidRDefault="00FD388B" w:rsidP="000D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8B" w:rsidRDefault="00FD388B" w:rsidP="000D7A0F">
      <w:r>
        <w:separator/>
      </w:r>
    </w:p>
  </w:footnote>
  <w:footnote w:type="continuationSeparator" w:id="1">
    <w:p w:rsidR="00FD388B" w:rsidRDefault="00FD388B" w:rsidP="000D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BB5717"/>
    <w:rsid w:val="000049BF"/>
    <w:rsid w:val="0008242C"/>
    <w:rsid w:val="000D7A0F"/>
    <w:rsid w:val="001C2E82"/>
    <w:rsid w:val="001F1401"/>
    <w:rsid w:val="002029CE"/>
    <w:rsid w:val="00365077"/>
    <w:rsid w:val="003902CB"/>
    <w:rsid w:val="004D11AA"/>
    <w:rsid w:val="005E76A6"/>
    <w:rsid w:val="005E7E65"/>
    <w:rsid w:val="00607CFF"/>
    <w:rsid w:val="0064457F"/>
    <w:rsid w:val="0070738E"/>
    <w:rsid w:val="007260D8"/>
    <w:rsid w:val="007403F5"/>
    <w:rsid w:val="007929B5"/>
    <w:rsid w:val="007F24E8"/>
    <w:rsid w:val="00824943"/>
    <w:rsid w:val="00867058"/>
    <w:rsid w:val="00954CFD"/>
    <w:rsid w:val="00986391"/>
    <w:rsid w:val="00990DC8"/>
    <w:rsid w:val="00A22E1D"/>
    <w:rsid w:val="00A73BFC"/>
    <w:rsid w:val="00A97502"/>
    <w:rsid w:val="00AC786A"/>
    <w:rsid w:val="00AE21A5"/>
    <w:rsid w:val="00AE23FE"/>
    <w:rsid w:val="00B05DC9"/>
    <w:rsid w:val="00BD0751"/>
    <w:rsid w:val="00FD388B"/>
    <w:rsid w:val="00FF6EC3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49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7A0F"/>
    <w:rPr>
      <w:kern w:val="2"/>
      <w:sz w:val="18"/>
      <w:szCs w:val="18"/>
    </w:rPr>
  </w:style>
  <w:style w:type="paragraph" w:styleId="a5">
    <w:name w:val="footer"/>
    <w:basedOn w:val="a"/>
    <w:link w:val="Char0"/>
    <w:rsid w:val="000D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7A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WIN</cp:lastModifiedBy>
  <cp:revision>21</cp:revision>
  <dcterms:created xsi:type="dcterms:W3CDTF">2018-11-21T02:38:00Z</dcterms:created>
  <dcterms:modified xsi:type="dcterms:W3CDTF">2018-11-22T02:21:00Z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