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444"/>
        <w:gridCol w:w="585"/>
        <w:gridCol w:w="1029"/>
        <w:gridCol w:w="1033"/>
        <w:gridCol w:w="476"/>
        <w:gridCol w:w="556"/>
        <w:gridCol w:w="1326"/>
        <w:gridCol w:w="495"/>
        <w:gridCol w:w="22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1：</w:t>
            </w:r>
          </w:p>
          <w:p>
            <w:pPr>
              <w:tabs>
                <w:tab w:val="left" w:pos="345"/>
                <w:tab w:val="center" w:pos="4649"/>
              </w:tabs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2018年咸宁市环保局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  <w:r>
        <w:br w:type="page"/>
      </w:r>
    </w:p>
    <w:tbl>
      <w:tblPr>
        <w:tblStyle w:val="4"/>
        <w:tblpPr w:leftFromText="180" w:rightFromText="180" w:vertAnchor="text" w:horzAnchor="page" w:tblpX="1269" w:tblpY="-391"/>
        <w:tblOverlap w:val="never"/>
        <w:tblW w:w="9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2018年  月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49C1"/>
    <w:rsid w:val="09CF77A3"/>
    <w:rsid w:val="19F85AC6"/>
    <w:rsid w:val="4C7849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2018-11-13T01:32:00Z</dcterms:created>
  <dc:creator>方玲</dc:creator>
  <cp:lastModifiedBy>方玲</cp:lastModifiedBy>
  <dcterms:modified xsi:type="dcterms:W3CDTF">2018-11-19T09:03:56Z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