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444"/>
        <w:gridCol w:w="585"/>
        <w:gridCol w:w="1029"/>
        <w:gridCol w:w="1033"/>
        <w:gridCol w:w="476"/>
        <w:gridCol w:w="556"/>
        <w:gridCol w:w="1326"/>
        <w:gridCol w:w="495"/>
        <w:gridCol w:w="22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9200" w:type="dxa"/>
            <w:gridSpan w:val="10"/>
            <w:vAlign w:val="center"/>
          </w:tcPr>
          <w:p>
            <w:pPr>
              <w:tabs>
                <w:tab w:val="left" w:pos="345"/>
                <w:tab w:val="center" w:pos="4649"/>
              </w:tabs>
              <w:jc w:val="left"/>
              <w:rPr>
                <w:rFonts w:hint="eastAsia" w:ascii="黑体" w:hAnsi="黑体" w:eastAsia="黑体" w:cs="黑体"/>
                <w:b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  <w:lang w:eastAsia="zh-CN" w:bidi="ar"/>
              </w:rPr>
              <w:t>附件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1：</w:t>
            </w:r>
          </w:p>
          <w:p>
            <w:pPr>
              <w:tabs>
                <w:tab w:val="left" w:pos="345"/>
                <w:tab w:val="center" w:pos="4649"/>
              </w:tabs>
              <w:jc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44"/>
                <w:szCs w:val="44"/>
                <w:lang w:val="en-US" w:eastAsia="zh-CN" w:bidi="ar"/>
              </w:rPr>
              <w:t xml:space="preserve"> 2018年嘉鱼县总工会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44"/>
                <w:szCs w:val="44"/>
                <w:lang w:bidi="ar"/>
              </w:rPr>
              <w:t>招聘报名表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 聘 岗 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参加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工作时间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取得的学历、学位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获得的从业资格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9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个人学习、工作简历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何年何月</w:t>
            </w: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在何单位（学校）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证明人及联系方式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r>
        <w:br w:type="page"/>
      </w:r>
    </w:p>
    <w:tbl>
      <w:tblPr>
        <w:tblStyle w:val="4"/>
        <w:tblpPr w:leftFromText="180" w:rightFromText="180" w:vertAnchor="text" w:horzAnchor="page" w:tblpX="1269" w:tblpY="-391"/>
        <w:tblOverlap w:val="never"/>
        <w:tblW w:w="94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59"/>
        <w:gridCol w:w="1000"/>
        <w:gridCol w:w="1034"/>
        <w:gridCol w:w="1107"/>
        <w:gridCol w:w="2046"/>
        <w:gridCol w:w="1094"/>
        <w:gridCol w:w="20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 作 单 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兴趣爱好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自我评价及参与应聘的理由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51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 编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Email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4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 w:firstLineChars="200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bidi="ar"/>
              </w:rPr>
              <w:t>申明：本人保证以上所填信息情况属实，如有隐瞒或违规行为，愿承担相应责任和后果。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签名：____________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</w:t>
            </w:r>
          </w:p>
          <w:p>
            <w:pPr>
              <w:tabs>
                <w:tab w:val="left" w:pos="5777"/>
              </w:tabs>
              <w:ind w:firstLine="5760" w:firstLineChars="18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2018年  月   日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849C1"/>
    <w:rsid w:val="4C7849C1"/>
    <w:rsid w:val="6D535020"/>
    <w:rsid w:val="7AD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2018-11-13T01:32:00Z</dcterms:created>
  <dc:creator>方玲</dc:creator>
  <cp:lastModifiedBy>方玲</cp:lastModifiedBy>
  <dcterms:modified xsi:type="dcterms:W3CDTF">2018-11-15T01:56:03Z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