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right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嘉兴市农业科学研究院公开招聘高层次紧缺人才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招聘计划和要求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156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本次公开招聘计划推出岗位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4个，招聘工作人员5名。</w:t>
      </w:r>
    </w:p>
    <w:tbl>
      <w:tblPr>
        <w:tblW w:w="8410" w:type="dxa"/>
        <w:jc w:val="center"/>
        <w:tblInd w:w="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9"/>
        <w:gridCol w:w="865"/>
        <w:gridCol w:w="2966"/>
        <w:gridCol w:w="190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jc w:val="center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2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所需专业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学历、学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位要求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水稻育种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作物学（0901）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生理生化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土壤学（090301）、植物营养学（090302）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水生蔬菜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植物学（071001）、蔬菜学（090202）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蔬菜育种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蔬菜学（090202）、作物遗传育种（090102）、生物化学与分子生物学（071010）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7A52"/>
    <w:rsid w:val="69F97A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2018-11-13T09:40:00Z</dcterms:created>
  <dc:creator>zrt</dc:creator>
  <cp:lastModifiedBy>zrt</cp:lastModifiedBy>
  <dcterms:modified xsi:type="dcterms:W3CDTF">2018-11-13T09:40:51Z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