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Theme="minorEastAsia" w:hAnsiTheme="minorEastAsia" w:cstheme="minorEastAsia"/>
          <w:color w:val="2D2D2D"/>
          <w:szCs w:val="21"/>
          <w:shd w:val="clear" w:color="auto" w:fill="FFFFFF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/>
          <w:sz w:val="21"/>
          <w:szCs w:val="21"/>
          <w:shd w:val="clear" w:color="auto" w:fill="FFFFFF"/>
        </w:rPr>
        <w:t>　</w:t>
      </w:r>
      <w:r>
        <w:rPr>
          <w:rFonts w:hint="eastAsia" w:asciiTheme="minorEastAsia" w:hAnsiTheme="minorEastAsia" w:cstheme="minorEastAsia"/>
          <w:b/>
          <w:color w:val="2D2D2D"/>
          <w:sz w:val="30"/>
          <w:szCs w:val="30"/>
          <w:shd w:val="clear" w:color="auto" w:fill="FFFFFF"/>
        </w:rPr>
        <w:t>招聘报名表</w:t>
      </w:r>
    </w:p>
    <w:tbl>
      <w:tblPr>
        <w:tblStyle w:val="8"/>
        <w:tblW w:w="832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0"/>
        <w:gridCol w:w="1182"/>
        <w:gridCol w:w="527"/>
        <w:gridCol w:w="272"/>
        <w:gridCol w:w="706"/>
        <w:gridCol w:w="392"/>
        <w:gridCol w:w="929"/>
        <w:gridCol w:w="333"/>
        <w:gridCol w:w="1003"/>
        <w:gridCol w:w="15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姓 名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民族</w:t>
            </w:r>
          </w:p>
        </w:tc>
        <w:tc>
          <w:tcPr>
            <w:tcW w:w="133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籍 贯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婚姻状况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健康状况</w:t>
            </w:r>
          </w:p>
        </w:tc>
        <w:tc>
          <w:tcPr>
            <w:tcW w:w="22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学 历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毕业院校、专业</w:t>
            </w:r>
          </w:p>
        </w:tc>
        <w:tc>
          <w:tcPr>
            <w:tcW w:w="38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职 称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身份证号码</w:t>
            </w:r>
          </w:p>
        </w:tc>
        <w:tc>
          <w:tcPr>
            <w:tcW w:w="38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家庭地址</w:t>
            </w:r>
          </w:p>
        </w:tc>
        <w:tc>
          <w:tcPr>
            <w:tcW w:w="30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应聘岗位、地点</w:t>
            </w:r>
          </w:p>
        </w:tc>
        <w:tc>
          <w:tcPr>
            <w:tcW w:w="68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105" w:firstLineChars="50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个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人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简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历</w:t>
            </w: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起止时间</w:t>
            </w:r>
          </w:p>
        </w:tc>
        <w:tc>
          <w:tcPr>
            <w:tcW w:w="36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单位及职务</w:t>
            </w: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36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36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36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家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庭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成</w:t>
            </w:r>
          </w:p>
          <w:p>
            <w:pPr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员</w:t>
            </w: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姓名</w:t>
            </w: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关系</w:t>
            </w: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奖惩情况</w:t>
            </w:r>
          </w:p>
        </w:tc>
        <w:tc>
          <w:tcPr>
            <w:tcW w:w="68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firstLine="210" w:firstLineChars="100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1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应聘承诺</w:t>
            </w:r>
          </w:p>
        </w:tc>
        <w:tc>
          <w:tcPr>
            <w:tcW w:w="689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>以上表格所填内容属实，如有虚假，所聘单位有权解除聘用合同。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theme="minorEastAsia"/>
                <w:color w:val="2D2D2D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2D2D2D"/>
                <w:kern w:val="0"/>
                <w:szCs w:val="21"/>
              </w:rPr>
              <w:t xml:space="preserve">应聘者姓名： </w:t>
            </w:r>
          </w:p>
        </w:tc>
      </w:tr>
    </w:tbl>
    <w:p>
      <w:pPr>
        <w:rPr>
          <w:rFonts w:asciiTheme="minorEastAsia" w:hAnsi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903EA"/>
    <w:rsid w:val="000C7B5C"/>
    <w:rsid w:val="00BA11E5"/>
    <w:rsid w:val="00BF0B19"/>
    <w:rsid w:val="3AB25986"/>
    <w:rsid w:val="413D39A9"/>
    <w:rsid w:val="4527122A"/>
    <w:rsid w:val="549903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系统天地官网</Company>
  <Pages>2</Pages>
  <Words>35</Words>
  <Characters>202</Characters>
  <Lines>1</Lines>
  <Paragraphs>1</Paragraphs>
  <TotalTime>1</TotalTime>
  <ScaleCrop>false</ScaleCrop>
  <LinksUpToDate>false</LinksUpToDate>
  <CharactersWithSpaces>236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2018-09-11T01:06:00Z</dcterms:created>
  <dc:creator>沫映未央</dc:creator>
  <cp:lastModifiedBy>ibm</cp:lastModifiedBy>
  <dcterms:modified xsi:type="dcterms:W3CDTF">2018-10-26T10:47:29Z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