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2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樊城区造价评审专业技术人员报名表</w:t>
      </w:r>
    </w:p>
    <w:tbl>
      <w:tblPr>
        <w:tblpPr w:vertAnchor="text" w:tblpXSpec="left"/>
        <w:tblW w:w="7401" w:type="dxa"/>
        <w:tblInd w:w="-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"/>
        <w:gridCol w:w="146"/>
        <w:gridCol w:w="146"/>
        <w:gridCol w:w="154"/>
        <w:gridCol w:w="54"/>
        <w:gridCol w:w="106"/>
        <w:gridCol w:w="104"/>
        <w:gridCol w:w="74"/>
        <w:gridCol w:w="68"/>
        <w:gridCol w:w="55"/>
        <w:gridCol w:w="55"/>
        <w:gridCol w:w="70"/>
        <w:gridCol w:w="70"/>
        <w:gridCol w:w="105"/>
        <w:gridCol w:w="103"/>
        <w:gridCol w:w="46"/>
        <w:gridCol w:w="49"/>
        <w:gridCol w:w="49"/>
        <w:gridCol w:w="48"/>
        <w:gridCol w:w="48"/>
        <w:gridCol w:w="50"/>
        <w:gridCol w:w="50"/>
        <w:gridCol w:w="50"/>
        <w:gridCol w:w="53"/>
        <w:gridCol w:w="68"/>
        <w:gridCol w:w="85"/>
        <w:gridCol w:w="96"/>
        <w:gridCol w:w="906"/>
        <w:gridCol w:w="921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姓 名</w:t>
            </w:r>
          </w:p>
        </w:tc>
        <w:tc>
          <w:tcPr>
            <w:tcW w:w="314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5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73740411" w:type="dxa"/>
            <w:gridSpan w:val="-1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62" w:type="dxa"/>
            <w:gridSpan w:val="1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73740164" w:type="dxa"/>
            <w:gridSpan w:val="-18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56" w:type="dxa"/>
            <w:gridSpan w:val="20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73739865" w:type="dxa"/>
            <w:gridSpan w:val="-2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12" w:type="dxa"/>
            <w:gridSpan w:val="2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户 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208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族</w:t>
            </w:r>
          </w:p>
        </w:tc>
        <w:tc>
          <w:tcPr>
            <w:tcW w:w="392" w:type="dxa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性 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144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9" w:type="dxa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249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1710" w:type="dxa"/>
            <w:gridSpan w:val="2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专业技术协管岗位 □       综合岗位 □</w:t>
            </w:r>
          </w:p>
        </w:tc>
        <w:tc>
          <w:tcPr>
            <w:tcW w:w="9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gridSpan w:val="3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最 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 历</w:t>
            </w:r>
          </w:p>
        </w:tc>
        <w:tc>
          <w:tcPr>
            <w:tcW w:w="915" w:type="dxa"/>
            <w:gridSpan w:val="11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5" w:type="dxa"/>
            <w:gridSpan w:val="5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500" w:type="dxa"/>
            <w:gridSpan w:val="8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gridSpan w:val="3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gridSpan w:val="11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5" w:type="dxa"/>
            <w:gridSpan w:val="5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0" w:type="dxa"/>
            <w:gridSpan w:val="8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6" w:type="dxa"/>
            <w:gridSpan w:val="5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最 高 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毕 业 院 校</w:t>
            </w:r>
          </w:p>
        </w:tc>
        <w:tc>
          <w:tcPr>
            <w:tcW w:w="954" w:type="dxa"/>
            <w:gridSpan w:val="1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9" w:type="dxa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2076" w:type="dxa"/>
            <w:gridSpan w:val="5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时 间</w:t>
            </w:r>
          </w:p>
        </w:tc>
        <w:tc>
          <w:tcPr>
            <w:tcW w:w="338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8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470" w:type="dxa"/>
            <w:gridSpan w:val="7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9" w:type="dxa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专业技术职 称</w:t>
            </w:r>
          </w:p>
        </w:tc>
        <w:tc>
          <w:tcPr>
            <w:tcW w:w="2008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单 位</w:t>
            </w:r>
          </w:p>
        </w:tc>
        <w:tc>
          <w:tcPr>
            <w:tcW w:w="1008" w:type="dxa"/>
            <w:gridSpan w:val="1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9" w:type="dxa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工作职务</w:t>
            </w:r>
          </w:p>
        </w:tc>
        <w:tc>
          <w:tcPr>
            <w:tcW w:w="2076" w:type="dxa"/>
            <w:gridSpan w:val="5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gridSpan w:val="4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地 址</w:t>
            </w:r>
          </w:p>
        </w:tc>
        <w:tc>
          <w:tcPr>
            <w:tcW w:w="1008" w:type="dxa"/>
            <w:gridSpan w:val="14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9" w:type="dxa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移动电话</w:t>
            </w:r>
          </w:p>
        </w:tc>
        <w:tc>
          <w:tcPr>
            <w:tcW w:w="2076" w:type="dxa"/>
            <w:gridSpan w:val="5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gridSpan w:val="4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08" w:type="dxa"/>
            <w:gridSpan w:val="14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9" w:type="dxa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固定电话</w:t>
            </w:r>
          </w:p>
        </w:tc>
        <w:tc>
          <w:tcPr>
            <w:tcW w:w="2076" w:type="dxa"/>
            <w:gridSpan w:val="5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邮   编</w:t>
            </w:r>
          </w:p>
        </w:tc>
        <w:tc>
          <w:tcPr>
            <w:tcW w:w="1008" w:type="dxa"/>
            <w:gridSpan w:val="1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9" w:type="dxa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076" w:type="dxa"/>
            <w:gridSpan w:val="5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3683" w:type="dxa"/>
            <w:gridSpan w:val="27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家庭主要成员</w:t>
            </w:r>
          </w:p>
        </w:tc>
        <w:tc>
          <w:tcPr>
            <w:tcW w:w="3683" w:type="dxa"/>
            <w:gridSpan w:val="27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5" w:type="dxa"/>
            <w:gridSpan w:val="29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报考人（签名）：                      年   月   日</w:t>
            </w: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经办人审核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962" w:type="dxa"/>
            <w:gridSpan w:val="10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（审核人签字）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2017年 月  日</w:t>
            </w:r>
          </w:p>
        </w:tc>
        <w:tc>
          <w:tcPr>
            <w:tcW w:w="245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负责人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2622" w:type="dxa"/>
            <w:gridSpan w:val="15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（审核人签字）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0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2017年 月  日</w:t>
            </w: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2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注：1、以上表格内容必须认真填写，字迹清晰；2、表间结构不得更改；3、联系方式如提供有误或无法联系上本人，后果自负。 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55BBC"/>
    <w:rsid w:val="3AA55B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2018-10-17T04:50:00Z</dcterms:created>
  <dc:creator>武大娟</dc:creator>
  <cp:lastModifiedBy>武大娟</cp:lastModifiedBy>
  <dcterms:modified xsi:type="dcterms:W3CDTF">2018-10-17T04:50:23Z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