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黄山市2018年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高校毕业生基层特定岗位人员补录简章</w:t>
      </w:r>
    </w:p>
    <w:tbl>
      <w:tblPr>
        <w:tblW w:w="8461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"/>
        <w:gridCol w:w="643"/>
        <w:gridCol w:w="2400"/>
        <w:gridCol w:w="425"/>
        <w:gridCol w:w="425"/>
        <w:gridCol w:w="3220"/>
        <w:gridCol w:w="557"/>
        <w:gridCol w:w="272"/>
        <w:gridCol w:w="247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县（区）名称</w:t>
            </w:r>
          </w:p>
        </w:tc>
        <w:tc>
          <w:tcPr>
            <w:tcW w:w="24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 代码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补录 人数</w:t>
            </w:r>
          </w:p>
        </w:tc>
        <w:tc>
          <w:tcPr>
            <w:tcW w:w="32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5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24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基层人社岗位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170001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毕业两年以内（即2017届、2018届）离校未就业的普通高等学校毕业生，大专以上学历、专业不限。</w:t>
            </w:r>
          </w:p>
        </w:tc>
        <w:tc>
          <w:tcPr>
            <w:tcW w:w="5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0559-2581883</w:t>
            </w:r>
          </w:p>
        </w:tc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黄山区</w:t>
            </w:r>
          </w:p>
        </w:tc>
        <w:tc>
          <w:tcPr>
            <w:tcW w:w="24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基层党务、人社、民政、司法、计生、工会及其他基层社会管理和服务岗位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170002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0559-8537425</w:t>
            </w:r>
          </w:p>
        </w:tc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徽州区</w:t>
            </w:r>
          </w:p>
        </w:tc>
        <w:tc>
          <w:tcPr>
            <w:tcW w:w="24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基层党务、人社岗位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170003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0559-3583744</w:t>
            </w:r>
          </w:p>
        </w:tc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24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基层人社、民政、司法及其他基层社会管理和服务岗位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0559-6521429</w:t>
            </w:r>
          </w:p>
        </w:tc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休宁县</w:t>
            </w:r>
          </w:p>
        </w:tc>
        <w:tc>
          <w:tcPr>
            <w:tcW w:w="24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基层党务、人社岗位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170005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0559-7512457</w:t>
            </w:r>
          </w:p>
        </w:tc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黟县</w:t>
            </w:r>
          </w:p>
        </w:tc>
        <w:tc>
          <w:tcPr>
            <w:tcW w:w="24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基层人社岗位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0559-2267116</w:t>
            </w:r>
          </w:p>
        </w:tc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祁门县</w:t>
            </w:r>
          </w:p>
        </w:tc>
        <w:tc>
          <w:tcPr>
            <w:tcW w:w="24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基层人社岗位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170007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0559-4512912</w:t>
            </w:r>
          </w:p>
        </w:tc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0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22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65C28"/>
    <w:rsid w:val="6D535020"/>
    <w:rsid w:val="75B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2018-10-16T02:26:00Z</dcterms:created>
  <dc:creator>Administrator</dc:creator>
  <cp:lastModifiedBy>Administrator</cp:lastModifiedBy>
  <dcterms:modified xsi:type="dcterms:W3CDTF">2018-10-16T02:27:01Z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