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460" w:lineRule="exact"/>
        <w:ind w:left="181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人民医院院长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End w:id="0"/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94"/>
        <w:gridCol w:w="341"/>
        <w:gridCol w:w="624"/>
        <w:gridCol w:w="879"/>
        <w:gridCol w:w="134"/>
        <w:gridCol w:w="242"/>
        <w:gridCol w:w="796"/>
        <w:gridCol w:w="70"/>
        <w:gridCol w:w="1546"/>
        <w:gridCol w:w="637"/>
        <w:gridCol w:w="263"/>
        <w:gridCol w:w="543"/>
        <w:gridCol w:w="3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</w:t>
            </w:r>
            <w:r>
              <w:rPr>
                <w:rFonts w:eastAsia="仿宋_GB2312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sz w:val="24"/>
                <w:szCs w:val="20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性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参加工作时间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现任职务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任职时间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</w:t>
            </w:r>
            <w:r>
              <w:rPr>
                <w:rFonts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sz w:val="24"/>
                <w:szCs w:val="20"/>
              </w:rPr>
              <w:t>称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取得时间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学历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</w:rPr>
              <w:t>时间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学历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</w:rPr>
              <w:t>时间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家庭住址及联系电话</w:t>
            </w:r>
          </w:p>
        </w:tc>
        <w:tc>
          <w:tcPr>
            <w:tcW w:w="7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</w:t>
            </w:r>
            <w:r>
              <w:rPr>
                <w:rFonts w:hint="eastAsia" w:eastAsia="仿宋_GB2312"/>
                <w:sz w:val="24"/>
                <w:lang w:eastAsia="zh-CN"/>
              </w:rPr>
              <w:t>及年度考核</w:t>
            </w: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何年何月至何年何月</w:t>
            </w: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拟竞聘职位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是否蒙语答卷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</w:p>
        </w:tc>
        <w:tc>
          <w:tcPr>
            <w:tcW w:w="89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本人以上所填信息和提供的相关材料、证件绝对真实可靠。对因提供有有关信息证件不实或违反有关纪律规定所造成的后果，本人自愿承担责任，并接受相应处罚。</w:t>
            </w:r>
          </w:p>
          <w:p>
            <w:pPr>
              <w:spacing w:line="320" w:lineRule="exact"/>
              <w:ind w:firstLine="720" w:firstLineChars="30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20" w:lineRule="exact"/>
        <w:ind w:firstLine="448" w:firstLineChars="200"/>
        <w:jc w:val="left"/>
        <w:rPr>
          <w:rFonts w:hint="eastAsia" w:eastAsia="楷体_GB2312"/>
          <w:spacing w:val="-8"/>
          <w:sz w:val="24"/>
        </w:rPr>
      </w:pPr>
      <w:r>
        <w:rPr>
          <w:rFonts w:hint="eastAsia" w:eastAsia="楷体_GB2312"/>
          <w:spacing w:val="-8"/>
          <w:sz w:val="24"/>
        </w:rPr>
        <w:t>注：</w:t>
      </w:r>
      <w:r>
        <w:rPr>
          <w:rFonts w:eastAsia="楷体_GB2312"/>
          <w:spacing w:val="-8"/>
          <w:sz w:val="24"/>
        </w:rPr>
        <w:t>1</w:t>
      </w:r>
      <w:r>
        <w:rPr>
          <w:rFonts w:hint="eastAsia" w:eastAsia="楷体_GB2312"/>
          <w:spacing w:val="-8"/>
          <w:sz w:val="24"/>
          <w:lang w:val="en-US" w:eastAsia="zh-CN"/>
        </w:rPr>
        <w:t>.</w:t>
      </w:r>
      <w:r>
        <w:rPr>
          <w:rFonts w:hint="eastAsia" w:eastAsia="楷体_GB2312"/>
          <w:spacing w:val="-8"/>
          <w:sz w:val="24"/>
        </w:rPr>
        <w:t>拟竞聘职位</w:t>
      </w:r>
      <w:r>
        <w:rPr>
          <w:rFonts w:hint="eastAsia" w:eastAsia="楷体_GB2312"/>
          <w:spacing w:val="-8"/>
          <w:sz w:val="24"/>
          <w:lang w:eastAsia="zh-CN"/>
        </w:rPr>
        <w:t>填写伊金霍洛</w:t>
      </w:r>
      <w:r>
        <w:rPr>
          <w:rFonts w:hint="eastAsia" w:eastAsia="楷体_GB2312"/>
          <w:spacing w:val="-8"/>
          <w:sz w:val="24"/>
        </w:rPr>
        <w:t>旗</w:t>
      </w:r>
      <w:r>
        <w:rPr>
          <w:rFonts w:hint="eastAsia" w:eastAsia="楷体_GB2312"/>
          <w:spacing w:val="-8"/>
          <w:sz w:val="24"/>
          <w:lang w:eastAsia="zh-CN"/>
        </w:rPr>
        <w:t>人民</w:t>
      </w:r>
      <w:r>
        <w:rPr>
          <w:rFonts w:hint="eastAsia" w:eastAsia="楷体_GB2312"/>
          <w:spacing w:val="-8"/>
          <w:sz w:val="24"/>
        </w:rPr>
        <w:t>医院院长</w:t>
      </w:r>
      <w:r>
        <w:rPr>
          <w:rFonts w:hint="eastAsia" w:eastAsia="楷体_GB2312"/>
          <w:spacing w:val="-8"/>
          <w:sz w:val="24"/>
          <w:lang w:eastAsia="zh-CN"/>
        </w:rPr>
        <w:t>；</w:t>
      </w:r>
      <w:r>
        <w:rPr>
          <w:rFonts w:eastAsia="楷体_GB2312"/>
          <w:spacing w:val="-8"/>
          <w:sz w:val="24"/>
        </w:rPr>
        <w:t>2</w:t>
      </w:r>
      <w:r>
        <w:rPr>
          <w:rFonts w:hint="eastAsia" w:eastAsia="楷体_GB2312"/>
          <w:spacing w:val="-8"/>
          <w:sz w:val="24"/>
          <w:lang w:val="en-US" w:eastAsia="zh-CN"/>
        </w:rPr>
        <w:t>.</w:t>
      </w:r>
      <w:r>
        <w:rPr>
          <w:rFonts w:hint="eastAsia" w:eastAsia="楷体_GB2312"/>
          <w:spacing w:val="-8"/>
          <w:sz w:val="24"/>
        </w:rPr>
        <w:t>本表一式三份</w:t>
      </w:r>
      <w:r>
        <w:rPr>
          <w:rFonts w:hint="eastAsia" w:eastAsia="楷体_GB2312"/>
          <w:spacing w:val="-8"/>
          <w:sz w:val="24"/>
          <w:lang w:eastAsia="zh-CN"/>
        </w:rPr>
        <w:t>；</w:t>
      </w:r>
      <w:r>
        <w:rPr>
          <w:rFonts w:eastAsia="楷体_GB2312"/>
          <w:spacing w:val="-8"/>
          <w:sz w:val="24"/>
        </w:rPr>
        <w:t>3</w:t>
      </w:r>
      <w:r>
        <w:rPr>
          <w:rFonts w:hint="eastAsia" w:eastAsia="楷体_GB2312"/>
          <w:spacing w:val="-8"/>
          <w:sz w:val="24"/>
          <w:lang w:val="en-US" w:eastAsia="zh-CN"/>
        </w:rPr>
        <w:t>.</w:t>
      </w:r>
      <w:r>
        <w:rPr>
          <w:rFonts w:hint="eastAsia" w:eastAsia="楷体_GB2312"/>
          <w:spacing w:val="-8"/>
          <w:sz w:val="24"/>
          <w:lang w:eastAsia="zh-CN"/>
        </w:rPr>
        <w:t>任职文件、</w:t>
      </w:r>
      <w:r>
        <w:rPr>
          <w:rFonts w:hint="eastAsia" w:eastAsia="楷体_GB2312"/>
          <w:spacing w:val="-8"/>
          <w:sz w:val="24"/>
        </w:rPr>
        <w:t>身份证、专业技术资格证书、学历证书、奖励证书</w:t>
      </w:r>
      <w:r>
        <w:rPr>
          <w:rFonts w:hint="eastAsia" w:eastAsia="楷体_GB2312"/>
          <w:spacing w:val="-8"/>
          <w:sz w:val="24"/>
          <w:lang w:eastAsia="zh-CN"/>
        </w:rPr>
        <w:t>、年度考核证</w:t>
      </w:r>
      <w:r>
        <w:rPr>
          <w:rFonts w:hint="eastAsia" w:eastAsia="楷体_GB2312"/>
          <w:spacing w:val="-8"/>
          <w:sz w:val="24"/>
        </w:rPr>
        <w:t>等复印件附后。</w:t>
      </w:r>
    </w:p>
    <w:p>
      <w:pPr>
        <w:spacing w:line="320" w:lineRule="exact"/>
        <w:jc w:val="left"/>
        <w:rPr>
          <w:rFonts w:hint="eastAsia" w:eastAsia="楷体_GB2312"/>
          <w:spacing w:val="-8"/>
          <w:sz w:val="24"/>
        </w:rPr>
      </w:pPr>
    </w:p>
    <w:tbl>
      <w:tblPr>
        <w:tblStyle w:val="5"/>
        <w:tblpPr w:leftFromText="180" w:rightFromText="180" w:vertAnchor="text" w:horzAnchor="page" w:tblpX="1580" w:tblpY="292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7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报考者主管部门意见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both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资格</w:t>
            </w:r>
            <w:r>
              <w:rPr>
                <w:rFonts w:hint="eastAsia" w:eastAsia="楷体_GB2312"/>
                <w:spacing w:val="-8"/>
                <w:sz w:val="24"/>
                <w:lang w:eastAsia="zh-CN"/>
              </w:rPr>
              <w:t>审查</w:t>
            </w:r>
            <w:r>
              <w:rPr>
                <w:rFonts w:hint="eastAsia" w:eastAsia="楷体_GB2312"/>
                <w:spacing w:val="-8"/>
                <w:sz w:val="24"/>
              </w:rPr>
              <w:t>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both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公立医院管理委员会意见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lef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8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-198755</wp:posOffset>
              </wp:positionV>
              <wp:extent cx="55880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5pt;height:26.5pt;width:44pt;mso-position-horizontal:outside;mso-position-horizontal-relative:margin;z-index:251658240;mso-width-relative:page;mso-height-relative:page;" filled="f" stroked="f" coordsize="21600,21600" o:gfxdata="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7L8EtUAAAAGAQAADwAAAAAA&#10;AAABACAAAAAiAAAAZHJzL2Rvd25yZXYueG1sUEsBAhQAFAAAAAgAh07iQLol0icWAgAAEwQAAA4A&#10;AAAAAAAAAQAgAAAAJ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5140C"/>
    <w:rsid w:val="08C53364"/>
    <w:rsid w:val="12CC0517"/>
    <w:rsid w:val="13446B70"/>
    <w:rsid w:val="13711A56"/>
    <w:rsid w:val="194E2203"/>
    <w:rsid w:val="1B8710EA"/>
    <w:rsid w:val="20225769"/>
    <w:rsid w:val="21423F2E"/>
    <w:rsid w:val="22081DFD"/>
    <w:rsid w:val="272149F6"/>
    <w:rsid w:val="2AB77687"/>
    <w:rsid w:val="2B4A3BE1"/>
    <w:rsid w:val="2D1D1BB7"/>
    <w:rsid w:val="2E4C0CB5"/>
    <w:rsid w:val="34CE33E1"/>
    <w:rsid w:val="34D6155D"/>
    <w:rsid w:val="358E4A96"/>
    <w:rsid w:val="383941AC"/>
    <w:rsid w:val="390124D4"/>
    <w:rsid w:val="39CD6BA4"/>
    <w:rsid w:val="3A344D5A"/>
    <w:rsid w:val="4005140C"/>
    <w:rsid w:val="43200C3A"/>
    <w:rsid w:val="46F731DA"/>
    <w:rsid w:val="476E1F0B"/>
    <w:rsid w:val="48E12B7B"/>
    <w:rsid w:val="4C673620"/>
    <w:rsid w:val="4D2A20D6"/>
    <w:rsid w:val="4D440099"/>
    <w:rsid w:val="53E052B8"/>
    <w:rsid w:val="5453492F"/>
    <w:rsid w:val="568445A1"/>
    <w:rsid w:val="57971E7C"/>
    <w:rsid w:val="58AF6514"/>
    <w:rsid w:val="5C5E7D52"/>
    <w:rsid w:val="5FCF7F5B"/>
    <w:rsid w:val="610A5F7D"/>
    <w:rsid w:val="62936CB6"/>
    <w:rsid w:val="63D66938"/>
    <w:rsid w:val="67AC5E66"/>
    <w:rsid w:val="682D1D68"/>
    <w:rsid w:val="6A137FEE"/>
    <w:rsid w:val="6BD8696D"/>
    <w:rsid w:val="6C3E5C71"/>
    <w:rsid w:val="6D535020"/>
    <w:rsid w:val="6DE27D1D"/>
    <w:rsid w:val="6E6B10DD"/>
    <w:rsid w:val="73906C39"/>
    <w:rsid w:val="78B67375"/>
    <w:rsid w:val="7B9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2018-10-11T08:23:00Z</dcterms:created>
  <dc:creator>Administrator</dc:creator>
  <cp:lastModifiedBy>Administrator</cp:lastModifiedBy>
  <cp:lastPrinted>2018-10-17T00:31:00Z</cp:lastPrinted>
  <dcterms:modified xsi:type="dcterms:W3CDTF">2018-10-17T07:23:10Z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