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76" w:rsidRDefault="00BD2B76"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/>
          <w:color w:val="252525"/>
          <w:sz w:val="24"/>
          <w:szCs w:val="24"/>
          <w:shd w:val="clear" w:color="auto" w:fill="FFFFFF"/>
        </w:rPr>
        <w:t xml:space="preserve">   </w:t>
      </w:r>
      <w:r>
        <w:rPr>
          <w:rFonts w:ascii="方正小标宋简体" w:eastAsia="方正小标宋简体" w:cs="方正小标宋简体"/>
          <w:sz w:val="36"/>
          <w:szCs w:val="36"/>
          <w:shd w:val="clear" w:color="auto" w:fill="FFFFFF"/>
        </w:rPr>
        <w:t xml:space="preserve"> </w:t>
      </w:r>
      <w:r>
        <w:rPr>
          <w:noProof/>
        </w:rPr>
        <w:pict>
          <v:line id="__TH_L2" o:spid="_x0000_s1026" style="position:absolute;left:0;text-align:left;z-index:251658240;mso-position-horizontal-relative:text;mso-position-vertical-relative:text" from="342pt,-15.6pt" to="418.4pt,7.15pt" strokecolor="white" strokeweight=".5pt"/>
        </w:pict>
      </w:r>
      <w:r>
        <w:rPr>
          <w:rFonts w:ascii="方正小标宋简体" w:eastAsia="方正小标宋简体" w:cs="方正小标宋简体" w:hint="eastAsia"/>
          <w:sz w:val="36"/>
          <w:szCs w:val="36"/>
        </w:rPr>
        <w:t>竹山县政府和社会资本合作办公室人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36"/>
          <w:szCs w:val="36"/>
        </w:rPr>
        <w:t>才招聘</w:t>
      </w:r>
    </w:p>
    <w:p w:rsidR="00BD2B76" w:rsidRDefault="00BD2B76"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报名登记表</w:t>
      </w:r>
    </w:p>
    <w:p w:rsidR="00BD2B76" w:rsidRDefault="00BD2B76">
      <w:pPr>
        <w:spacing w:line="500" w:lineRule="exact"/>
        <w:ind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W w:w="8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2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06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</w:t>
            </w:r>
          </w:p>
          <w:p w:rsidR="00BD2B76" w:rsidRDefault="00BD2B76">
            <w:pPr>
              <w:ind w:firstLine="0"/>
              <w:jc w:val="center"/>
            </w:pPr>
            <w:r>
              <w:rPr>
                <w:rFonts w:cs="宋体" w:hint="eastAsia"/>
              </w:rPr>
              <w:t>（</w:t>
            </w:r>
            <w:r>
              <w:t>1</w:t>
            </w:r>
            <w:r>
              <w:rPr>
                <w:rFonts w:cs="宋体" w:hint="eastAsia"/>
              </w:rPr>
              <w:t>寸彩色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cs="宋体" w:hint="eastAsia"/>
              </w:rPr>
              <w:t>免冠照片）</w:t>
            </w: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貌</w:t>
            </w:r>
          </w:p>
        </w:tc>
        <w:tc>
          <w:tcPr>
            <w:tcW w:w="1006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职业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现有学历</w:t>
            </w:r>
          </w:p>
        </w:tc>
        <w:tc>
          <w:tcPr>
            <w:tcW w:w="1302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现有学位</w:t>
            </w:r>
          </w:p>
        </w:tc>
        <w:tc>
          <w:tcPr>
            <w:tcW w:w="1302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68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cantSplit/>
          <w:trHeight w:val="5490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以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后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习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D2B76">
        <w:trPr>
          <w:trHeight w:val="4198"/>
        </w:trPr>
        <w:tc>
          <w:tcPr>
            <w:tcW w:w="1395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表彰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（需注明表彰奖励的时间、类别等）</w:t>
            </w: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B76">
        <w:trPr>
          <w:trHeight w:hRule="exact" w:val="567"/>
        </w:trPr>
        <w:tc>
          <w:tcPr>
            <w:tcW w:w="1395" w:type="dxa"/>
            <w:vMerge w:val="restart"/>
            <w:vAlign w:val="center"/>
          </w:tcPr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家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庭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主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要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成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员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及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重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要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社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会</w:t>
            </w:r>
          </w:p>
          <w:p w:rsidR="00BD2B76" w:rsidRDefault="00BD2B76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关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Arial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Arial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工作单位及职务</w:t>
            </w:r>
          </w:p>
        </w:tc>
      </w:tr>
      <w:tr w:rsidR="00BD2B76">
        <w:trPr>
          <w:trHeight w:hRule="exact" w:val="567"/>
        </w:trPr>
        <w:tc>
          <w:tcPr>
            <w:tcW w:w="1395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hRule="exact" w:val="567"/>
        </w:trPr>
        <w:tc>
          <w:tcPr>
            <w:tcW w:w="1395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hRule="exact" w:val="567"/>
        </w:trPr>
        <w:tc>
          <w:tcPr>
            <w:tcW w:w="1395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hRule="exact" w:val="567"/>
        </w:trPr>
        <w:tc>
          <w:tcPr>
            <w:tcW w:w="1395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hRule="exact" w:val="567"/>
        </w:trPr>
        <w:tc>
          <w:tcPr>
            <w:tcW w:w="1395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hRule="exact" w:val="567"/>
        </w:trPr>
        <w:tc>
          <w:tcPr>
            <w:tcW w:w="1395" w:type="dxa"/>
            <w:vMerge/>
            <w:vAlign w:val="center"/>
          </w:tcPr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hRule="exact" w:val="2527"/>
        </w:trPr>
        <w:tc>
          <w:tcPr>
            <w:tcW w:w="1395" w:type="dxa"/>
            <w:vAlign w:val="center"/>
          </w:tcPr>
          <w:p w:rsidR="00BD2B76" w:rsidRDefault="00BD2B76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应</w:t>
            </w:r>
          </w:p>
          <w:p w:rsidR="00BD2B76" w:rsidRDefault="00BD2B76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聘</w:t>
            </w:r>
          </w:p>
          <w:p w:rsidR="00BD2B76" w:rsidRDefault="00BD2B76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</w:t>
            </w:r>
          </w:p>
          <w:p w:rsidR="00BD2B76" w:rsidRDefault="00BD2B76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BD2B76" w:rsidRDefault="00BD2B76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</w:t>
            </w:r>
          </w:p>
          <w:p w:rsidR="00BD2B76" w:rsidRDefault="00BD2B76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 w:rsidR="00BD2B76" w:rsidRDefault="00BD2B76" w:rsidP="00BD2B76">
            <w:pPr>
              <w:autoSpaceDE w:val="0"/>
              <w:autoSpaceDN w:val="0"/>
              <w:adjustRightInd w:val="0"/>
              <w:spacing w:beforeLines="100"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 w:rsidR="00BD2B76" w:rsidRDefault="00BD2B76" w:rsidP="000B5133">
            <w:pPr>
              <w:autoSpaceDE w:val="0"/>
              <w:autoSpaceDN w:val="0"/>
              <w:adjustRightInd w:val="0"/>
              <w:spacing w:beforeLines="100" w:line="280" w:lineRule="exact"/>
              <w:ind w:firstLine="0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</w:p>
          <w:p w:rsidR="00BD2B76" w:rsidRDefault="00BD2B76" w:rsidP="00BD2B76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707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应聘人签名：</w:t>
            </w:r>
          </w:p>
          <w:p w:rsidR="00BD2B76" w:rsidRDefault="00BD2B76" w:rsidP="00BD2B76">
            <w:pPr>
              <w:autoSpaceDE w:val="0"/>
              <w:autoSpaceDN w:val="0"/>
              <w:adjustRightInd w:val="0"/>
              <w:spacing w:line="280" w:lineRule="exact"/>
              <w:ind w:firstLineChars="1568" w:firstLine="31680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日</w:t>
            </w:r>
          </w:p>
          <w:p w:rsidR="00BD2B76" w:rsidRDefault="00BD2B76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BD2B76">
        <w:trPr>
          <w:trHeight w:val="2511"/>
        </w:trPr>
        <w:tc>
          <w:tcPr>
            <w:tcW w:w="1395" w:type="dxa"/>
            <w:vAlign w:val="center"/>
          </w:tcPr>
          <w:p w:rsidR="00BD2B76" w:rsidRDefault="00BD2B76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:rsidR="00BD2B76" w:rsidRDefault="00BD2B76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</w:t>
            </w:r>
          </w:p>
          <w:p w:rsidR="00BD2B76" w:rsidRDefault="00BD2B76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同意</w:t>
            </w:r>
          </w:p>
          <w:p w:rsidR="00BD2B76" w:rsidRDefault="00BD2B76"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</w:t>
            </w:r>
          </w:p>
        </w:tc>
        <w:tc>
          <w:tcPr>
            <w:tcW w:w="7532" w:type="dxa"/>
            <w:gridSpan w:val="11"/>
            <w:vAlign w:val="center"/>
          </w:tcPr>
          <w:p w:rsidR="00BD2B76" w:rsidRDefault="00BD2B76">
            <w:pPr>
              <w:ind w:firstLine="0"/>
              <w:rPr>
                <w:rFonts w:ascii="仿宋_GB2312" w:eastAsia="仿宋_GB2312"/>
              </w:rPr>
            </w:pPr>
          </w:p>
          <w:p w:rsidR="00BD2B76" w:rsidRDefault="00BD2B76">
            <w:pPr>
              <w:ind w:firstLine="0"/>
              <w:rPr>
                <w:rFonts w:ascii="仿宋_GB2312" w:eastAsia="仿宋_GB2312"/>
              </w:rPr>
            </w:pPr>
          </w:p>
          <w:p w:rsidR="00BD2B76" w:rsidRDefault="00BD2B76">
            <w:pPr>
              <w:ind w:firstLine="0"/>
              <w:rPr>
                <w:rFonts w:ascii="仿宋_GB2312" w:eastAsia="仿宋_GB2312"/>
              </w:rPr>
            </w:pPr>
          </w:p>
          <w:p w:rsidR="00BD2B76" w:rsidRDefault="00BD2B76">
            <w:pPr>
              <w:ind w:firstLine="0"/>
              <w:rPr>
                <w:rFonts w:ascii="仿宋_GB2312" w:eastAsia="仿宋_GB2312"/>
              </w:rPr>
            </w:pPr>
          </w:p>
          <w:p w:rsidR="00BD2B76" w:rsidRDefault="00BD2B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 xml:space="preserve">　</w:t>
            </w:r>
            <w:r>
              <w:rPr>
                <w:rFonts w:ascii="仿宋_GB2312" w:eastAsia="仿宋_GB2312" w:cs="仿宋_GB2312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D2B76" w:rsidRDefault="00BD2B76">
            <w:pPr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日</w:t>
            </w:r>
          </w:p>
        </w:tc>
      </w:tr>
    </w:tbl>
    <w:p w:rsidR="00BD2B76" w:rsidRDefault="00BD2B76" w:rsidP="00BD2B76">
      <w:pPr>
        <w:spacing w:line="20" w:lineRule="exact"/>
        <w:ind w:firstLineChars="200" w:firstLine="31680"/>
      </w:pPr>
    </w:p>
    <w:p w:rsidR="00BD2B76" w:rsidRDefault="00BD2B76">
      <w:pPr>
        <w:ind w:firstLine="0"/>
      </w:pPr>
    </w:p>
    <w:sectPr w:rsidR="00BD2B76" w:rsidSect="008A757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76" w:rsidRDefault="00BD2B76">
      <w:r>
        <w:separator/>
      </w:r>
    </w:p>
  </w:endnote>
  <w:endnote w:type="continuationSeparator" w:id="0">
    <w:p w:rsidR="00BD2B76" w:rsidRDefault="00BD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76" w:rsidRDefault="00BD2B76">
      <w:r>
        <w:separator/>
      </w:r>
    </w:p>
  </w:footnote>
  <w:footnote w:type="continuationSeparator" w:id="0">
    <w:p w:rsidR="00BD2B76" w:rsidRDefault="00BD2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76" w:rsidRDefault="00BD2B76" w:rsidP="001C0DB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70"/>
    <w:rsid w:val="000B5133"/>
    <w:rsid w:val="001C0DBC"/>
    <w:rsid w:val="008A7570"/>
    <w:rsid w:val="00BD2B76"/>
    <w:rsid w:val="00FD2780"/>
    <w:rsid w:val="13AB5820"/>
    <w:rsid w:val="40967606"/>
    <w:rsid w:val="5BAB44EB"/>
    <w:rsid w:val="5CE64828"/>
    <w:rsid w:val="73C4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0"/>
    <w:pPr>
      <w:spacing w:line="351" w:lineRule="atLeast"/>
      <w:ind w:firstLine="419"/>
      <w:jc w:val="both"/>
      <w:textAlignment w:val="baseline"/>
    </w:pPr>
    <w:rPr>
      <w:color w:val="000000"/>
      <w:kern w:val="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A7570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044"/>
    <w:rPr>
      <w:color w:val="000000"/>
      <w:kern w:val="0"/>
      <w:szCs w:val="21"/>
      <w:u w:color="000000"/>
    </w:rPr>
  </w:style>
  <w:style w:type="paragraph" w:styleId="Header">
    <w:name w:val="header"/>
    <w:basedOn w:val="Normal"/>
    <w:link w:val="HeaderChar"/>
    <w:uiPriority w:val="99"/>
    <w:rsid w:val="001C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1044"/>
    <w:rPr>
      <w:color w:val="000000"/>
      <w:kern w:val="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rsid w:val="001C0D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1044"/>
    <w:rPr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82</Words>
  <Characters>468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2014-10-29T12:08:00Z</dcterms:created>
  <dcterms:modified xsi:type="dcterms:W3CDTF">2018-08-07T01:10:00Z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