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舟山市教育局直属学校</w:t>
      </w:r>
      <w:r>
        <w:rPr>
          <w:rFonts w:hint="eastAsia" w:ascii="黑体" w:hAnsi="黑体" w:eastAsia="黑体" w:cs="仿宋_GB2312"/>
          <w:kern w:val="0"/>
          <w:sz w:val="36"/>
          <w:szCs w:val="36"/>
        </w:rPr>
        <w:t>公开招聘教师报名表</w:t>
      </w:r>
      <w:bookmarkEnd w:id="0"/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                          报考单位：</w:t>
      </w:r>
    </w:p>
    <w:tbl>
      <w:tblPr>
        <w:tblStyle w:val="3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6"/>
        <w:gridCol w:w="311"/>
        <w:gridCol w:w="368"/>
        <w:gridCol w:w="918"/>
        <w:gridCol w:w="438"/>
        <w:gridCol w:w="324"/>
        <w:gridCol w:w="591"/>
        <w:gridCol w:w="383"/>
        <w:gridCol w:w="703"/>
        <w:gridCol w:w="11"/>
        <w:gridCol w:w="693"/>
        <w:gridCol w:w="151"/>
        <w:gridCol w:w="834"/>
        <w:gridCol w:w="275"/>
        <w:gridCol w:w="685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736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73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9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9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  <w:jc w:val="center"/>
        </w:trPr>
        <w:tc>
          <w:tcPr>
            <w:tcW w:w="7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04B9A"/>
    <w:rsid w:val="15004B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2018-10-12T08:44:00Z</dcterms:created>
  <dc:creator>Administrator</dc:creator>
  <cp:lastModifiedBy>Administrator</cp:lastModifiedBy>
  <dcterms:modified xsi:type="dcterms:W3CDTF">2018-10-12T08:45:38Z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