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09" w:rsidRPr="00CF6EDF" w:rsidRDefault="00082609" w:rsidP="00CF6EDF">
      <w:pPr>
        <w:widowControl/>
        <w:spacing w:line="308" w:lineRule="atLeast"/>
        <w:jc w:val="left"/>
        <w:textAlignment w:val="center"/>
        <w:rPr>
          <w:rFonts w:ascii="宋体"/>
          <w:color w:val="000000"/>
          <w:kern w:val="0"/>
          <w:sz w:val="32"/>
          <w:szCs w:val="32"/>
        </w:rPr>
      </w:pPr>
      <w:r w:rsidRPr="00CF6EDF">
        <w:rPr>
          <w:rFonts w:ascii="宋体" w:hAnsi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/>
          <w:color w:val="000000"/>
          <w:kern w:val="0"/>
          <w:sz w:val="32"/>
          <w:szCs w:val="32"/>
        </w:rPr>
        <w:t>2</w:t>
      </w:r>
    </w:p>
    <w:p w:rsidR="00082609" w:rsidRPr="00CF6EDF" w:rsidRDefault="00082609" w:rsidP="00BD6F2C">
      <w:pPr>
        <w:jc w:val="center"/>
        <w:rPr>
          <w:rFonts w:ascii="Times New Roman" w:eastAsia="方正小标宋_GBK" w:hAnsi="Times New Roman"/>
          <w:b/>
          <w:color w:val="000000"/>
          <w:sz w:val="30"/>
          <w:szCs w:val="30"/>
        </w:rPr>
      </w:pPr>
      <w:r w:rsidRPr="00CF6EDF"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  <w:lang/>
        </w:rPr>
        <w:t>来宾市</w:t>
      </w:r>
      <w:r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  <w:lang/>
        </w:rPr>
        <w:t>劳动保障监察支队公开</w:t>
      </w:r>
      <w:r w:rsidRPr="00CF6EDF">
        <w:rPr>
          <w:rFonts w:ascii="Times New Roman" w:eastAsia="方正小标宋_GBK" w:hAnsi="Times New Roman" w:hint="eastAsia"/>
          <w:b/>
          <w:color w:val="000000"/>
          <w:kern w:val="0"/>
          <w:sz w:val="30"/>
          <w:szCs w:val="30"/>
          <w:lang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082609" w:rsidRPr="00E20021" w:rsidTr="00567BE9">
        <w:trPr>
          <w:trHeight w:val="604"/>
        </w:trPr>
        <w:tc>
          <w:tcPr>
            <w:tcW w:w="1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照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片</w:t>
            </w:r>
          </w:p>
        </w:tc>
      </w:tr>
      <w:tr w:rsidR="00082609" w:rsidRPr="00E20021" w:rsidTr="00567BE9">
        <w:trPr>
          <w:trHeight w:hRule="exact" w:val="591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61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587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55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609" w:rsidRPr="00E20021" w:rsidTr="00567BE9">
        <w:trPr>
          <w:trHeight w:hRule="exact" w:val="567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082609" w:rsidRPr="00E20021" w:rsidTr="00567BE9">
        <w:trPr>
          <w:trHeight w:hRule="exact" w:val="603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082609" w:rsidRPr="00E20021" w:rsidTr="00567BE9">
        <w:trPr>
          <w:trHeight w:hRule="exact" w:val="689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家庭详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082609" w:rsidRPr="00E20021" w:rsidTr="00567BE9">
        <w:trPr>
          <w:trHeight w:hRule="exact" w:val="2264"/>
        </w:trPr>
        <w:tc>
          <w:tcPr>
            <w:tcW w:w="132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人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简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家庭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成员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及主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要社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会关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系</w:t>
            </w: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82609" w:rsidRPr="00E20021" w:rsidTr="00567BE9">
        <w:trPr>
          <w:trHeight w:hRule="exact" w:val="538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544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492"/>
        </w:trPr>
        <w:tc>
          <w:tcPr>
            <w:tcW w:w="1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468"/>
        </w:trPr>
        <w:tc>
          <w:tcPr>
            <w:tcW w:w="1322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82609" w:rsidRPr="00CF6EDF" w:rsidRDefault="00082609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82609" w:rsidRPr="00E20021" w:rsidTr="00567BE9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报名人</w:t>
            </w:r>
          </w:p>
          <w:p w:rsidR="00082609" w:rsidRPr="00CF6EDF" w:rsidRDefault="00082609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609" w:rsidRPr="00CF6EDF" w:rsidRDefault="00082609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082609" w:rsidRPr="00CF6EDF" w:rsidRDefault="00082609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082609" w:rsidRPr="00CF6EDF" w:rsidRDefault="00082609" w:rsidP="00567BE9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</w:t>
            </w:r>
            <w:r w:rsidRPr="00CF6EDF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报名人签名：</w:t>
            </w:r>
            <w:r w:rsidRPr="00CF6EDF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082609" w:rsidRPr="00CF6EDF" w:rsidRDefault="00082609" w:rsidP="00BD6F2C">
      <w:pPr>
        <w:rPr>
          <w:rFonts w:ascii="Times New Roman" w:hAnsi="Times New Roman"/>
          <w:color w:val="000000"/>
          <w:szCs w:val="24"/>
        </w:rPr>
      </w:pPr>
    </w:p>
    <w:p w:rsidR="00082609" w:rsidRDefault="00082609" w:rsidP="001B428F">
      <w:pPr>
        <w:ind w:firstLineChars="2050" w:firstLine="3168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082609" w:rsidRPr="00CF6EDF" w:rsidRDefault="00082609" w:rsidP="00AE54DB">
      <w:pPr>
        <w:ind w:firstLineChars="2050" w:firstLine="31680"/>
        <w:rPr>
          <w:rFonts w:ascii="Times New Roman" w:eastAsia="仿宋_GB2312" w:hAnsi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填表时间：</w:t>
      </w:r>
      <w:r w:rsidRPr="00CF6EDF">
        <w:rPr>
          <w:rFonts w:ascii="Times New Roman" w:eastAsia="仿宋_GB2312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　</w:t>
      </w: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 w:rsidRPr="00CF6EDF"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 w:rsidRPr="00CF6EDF"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hint="eastAsia"/>
          <w:color w:val="000000"/>
          <w:sz w:val="24"/>
          <w:szCs w:val="24"/>
        </w:rPr>
        <w:t>日</w:t>
      </w:r>
      <w:bookmarkStart w:id="0" w:name="_GoBack"/>
      <w:bookmarkEnd w:id="0"/>
    </w:p>
    <w:sectPr w:rsidR="00082609" w:rsidRPr="00CF6EDF" w:rsidSect="00CF6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09" w:rsidRDefault="00082609">
      <w:r>
        <w:separator/>
      </w:r>
    </w:p>
  </w:endnote>
  <w:endnote w:type="continuationSeparator" w:id="0">
    <w:p w:rsidR="00082609" w:rsidRDefault="0008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0826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0826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082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09" w:rsidRDefault="00082609">
      <w:r>
        <w:separator/>
      </w:r>
    </w:p>
  </w:footnote>
  <w:footnote w:type="continuationSeparator" w:id="0">
    <w:p w:rsidR="00082609" w:rsidRDefault="0008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0826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082609" w:rsidP="001B428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0826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DF"/>
    <w:rsid w:val="00001383"/>
    <w:rsid w:val="00062F5E"/>
    <w:rsid w:val="00082609"/>
    <w:rsid w:val="001B428F"/>
    <w:rsid w:val="00237840"/>
    <w:rsid w:val="00567BE9"/>
    <w:rsid w:val="00772F24"/>
    <w:rsid w:val="00972706"/>
    <w:rsid w:val="00AE54DB"/>
    <w:rsid w:val="00B06A1A"/>
    <w:rsid w:val="00BD6F2C"/>
    <w:rsid w:val="00CD5F58"/>
    <w:rsid w:val="00CF6EDF"/>
    <w:rsid w:val="00E2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ED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2F5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</Words>
  <Characters>286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5</cp:revision>
  <dcterms:created xsi:type="dcterms:W3CDTF">2018-06-06T03:54:00Z</dcterms:created>
  <dcterms:modified xsi:type="dcterms:W3CDTF">2018-09-03T07:57:00Z</dcterms:modified>
</cp:coreProperties>
</file>