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line="348" w:lineRule="atLeast"/>
        <w:ind w:left="0" w:firstLine="504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252525"/>
          <w:spacing w:val="0"/>
          <w:sz w:val="22"/>
          <w:szCs w:val="22"/>
        </w:rPr>
        <w:t>二、招聘岗位、人数、条件 </w:t>
      </w:r>
    </w:p>
    <w:tbl>
      <w:tblPr>
        <w:tblW w:w="7056" w:type="dxa"/>
        <w:jc w:val="center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44"/>
        <w:gridCol w:w="1224"/>
        <w:gridCol w:w="1620"/>
        <w:gridCol w:w="1356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6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收费员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高中及以上学历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40周岁及以下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熟悉电脑操作，有工作经验者优先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护士长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大专及以上学历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0000"/>
                <w:spacing w:val="0"/>
                <w:sz w:val="16"/>
                <w:szCs w:val="16"/>
                <w:bdr w:val="none" w:color="auto" w:sz="0" w:space="0"/>
              </w:rPr>
              <w:t>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具有主管护师资格、在二级医疗机构工作3年以上者优先，不需上夜班，工资待遇3000元以上。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6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大专及以上学历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0000"/>
                <w:spacing w:val="0"/>
                <w:sz w:val="16"/>
                <w:szCs w:val="16"/>
                <w:bdr w:val="none" w:color="auto" w:sz="0" w:space="0"/>
              </w:rPr>
              <w:t>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具有执业医师资格证和口腔医学专业执业证书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3CCE"/>
    <w:rsid w:val="60603C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2018-09-30T09:33:00Z</dcterms:created>
  <dc:creator>武大娟</dc:creator>
  <cp:lastModifiedBy>武大娟</cp:lastModifiedBy>
  <dcterms:modified xsi:type="dcterms:W3CDTF">2018-09-30T09:33:37Z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