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07" w:tblpY="1488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30"/>
        <w:gridCol w:w="1110"/>
        <w:gridCol w:w="1560"/>
        <w:gridCol w:w="210"/>
        <w:gridCol w:w="1020"/>
        <w:gridCol w:w="132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37" w:leftChars="-494" w:right="0" w:firstLine="1037" w:firstLineChars="494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210" w:firstLineChars="10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粘贴蓝底证件照片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420" w:firstLineChars="20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（必须粘贴）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参加组织时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点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户口性质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移动电话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9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是否在职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政审材料邮件接收地址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  <w:t>QQ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  <w:t>邮箱</w:t>
            </w:r>
            <w:r>
              <w:rPr>
                <w:rFonts w:hint="eastAsia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学历性质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工作单位及部门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家庭主要成员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父亲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群众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母亲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群众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何时何处何原因受过何种奖励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何时何处何原因受过何种处分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right="0" w:hanging="1260" w:hangingChars="60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以往病史（包括精神类疾病及伤残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leftChars="500" w:right="0" w:hanging="210" w:hangingChars="100"/>
              <w:jc w:val="left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本人声明：以上所填内容与本人实际情况相符。如所填内容以实际情况不符，愿接受退回劳务派遣公司的处理，并自愿承担一切法律责任及后果。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辅警本人签字：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签字日期：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年  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北京市公安局交通管理局辅警招录报名表</w:t>
      </w:r>
    </w:p>
    <w:bookmarkEnd w:id="0"/>
    <w:sectPr>
      <w:pgSz w:w="11906" w:h="16838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C0385F"/>
    <w:rsid w:val="0CA476B1"/>
    <w:rsid w:val="14025958"/>
    <w:rsid w:val="143E4522"/>
    <w:rsid w:val="16286EDA"/>
    <w:rsid w:val="194D6EA3"/>
    <w:rsid w:val="2270716E"/>
    <w:rsid w:val="25F27A46"/>
    <w:rsid w:val="27A9245E"/>
    <w:rsid w:val="2BFC16F1"/>
    <w:rsid w:val="2D2D5D37"/>
    <w:rsid w:val="2E2D5493"/>
    <w:rsid w:val="2E5243CB"/>
    <w:rsid w:val="2EC77E7C"/>
    <w:rsid w:val="30486650"/>
    <w:rsid w:val="326B2CB3"/>
    <w:rsid w:val="34C80515"/>
    <w:rsid w:val="38D6672E"/>
    <w:rsid w:val="39375AC1"/>
    <w:rsid w:val="3B9D2FD7"/>
    <w:rsid w:val="3E6E1781"/>
    <w:rsid w:val="4053528F"/>
    <w:rsid w:val="41AF5F68"/>
    <w:rsid w:val="43D905EF"/>
    <w:rsid w:val="44A947C9"/>
    <w:rsid w:val="47D25C5D"/>
    <w:rsid w:val="4A2212BB"/>
    <w:rsid w:val="4BC3792A"/>
    <w:rsid w:val="4D856181"/>
    <w:rsid w:val="4D97399F"/>
    <w:rsid w:val="4DAD33AC"/>
    <w:rsid w:val="4E4061A7"/>
    <w:rsid w:val="524B2793"/>
    <w:rsid w:val="52D26007"/>
    <w:rsid w:val="5E6760E5"/>
    <w:rsid w:val="5ED1176C"/>
    <w:rsid w:val="680D50F3"/>
    <w:rsid w:val="68341076"/>
    <w:rsid w:val="6A5C0EC4"/>
    <w:rsid w:val="6C4243D1"/>
    <w:rsid w:val="70BF6650"/>
    <w:rsid w:val="73D56DA4"/>
    <w:rsid w:val="7DEA4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430</Words>
  <Characters>558</Characters>
  <Lines>132</Lines>
  <Paragraphs>96</Paragraphs>
  <TotalTime>38</TotalTime>
  <ScaleCrop>false</ScaleCrop>
  <LinksUpToDate>false</LinksUpToDate>
  <CharactersWithSpaces>607</CharactersWithSpaces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2018-03-22T08:50:00Z</dcterms:created>
  <dc:creator>Administrator</dc:creator>
  <cp:lastModifiedBy>Administrator</cp:lastModifiedBy>
  <cp:lastPrinted>2018-03-22T09:19:00Z</cp:lastPrinted>
  <dcterms:modified xsi:type="dcterms:W3CDTF">2018-09-26T07:44:08Z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