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（一）安福县人民医院（25名）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护理部（7名）：要求护理（学）、助产专业，全日制专科及以上学历，有护士执业资格证、在公立医院工作一年以上，身高在1.56米以上、26周岁及以下（1992年9月1日以后出生）。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护理部男护士（1名）：全日制专科及以上学历，有护士执业资格证，身高在1.60米以上、26周岁及以下（1992年9月1日以后出生）。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妇产科（2名）：要求临床医学专业，全日制本科及以上学历、30周岁及以下（1988年9月1日以后出生）。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儿科（1名）：要求临床医学、儿科学专业，全日制本科及以上学历，取得执业医师资格证的可放宽为全日制大专学历，30周岁及以下（1988年9月1日以后出生）。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五官科（2名）：要求临床医学（五官方向）专业，全日制本科及以上学历、30周岁及以下（1988年9月1日以后出生）。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重症医学科（1名）：要求临床医学专业，全日制本科及以上学历，限男性、30周岁及以下（1988年9月1日以后出生）。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麻醉手术科（3名）：要求临床医学、麻醉（学）专业，全日制大专及以上学历，取得执业医师资格证，限男性、30周岁及以下（1988年9月1日以后出生）。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消化内窥镜医师（1名）：要求临床医学专业，全日制大专及以上学历，取得执业医师资格证，限男性、30周岁及以下（1988年9月1日以后出生）。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皮肤肛肠科（1名）：要求临床医学专业，全日制本科及以上学历，取得执业医师资格证的可放宽为全日制大专学历，30周岁及以下（1988年9月1日以后出生）。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口腔科（2名）：要求口腔医学专业，全日制本科及以上学历，取得执业助理医师以上资格证的可放宽为全日制大专学历，限男性、30周岁及以下（1988年9月1日以后出生）。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中药房（1名）：要求药学专业，全日制大专及以上学历、30周岁及以下（1988年9月1日以后出生）。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检验科：（2名）：要求医学检验专业，全日制大专及以上学历、24周岁及以下（1994年9月1日以后出生）。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心电图医生（1名）：要求临床医学专业，全日制本科及以上学历，取得执业医师资格证的可放宽为全日制大专学历，35周岁及以下（1983年9月1日以后出生）。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（二）安福县妇幼保健院（10名）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妇产科医生（2名）：要求临床医学专业，全日制本科及以上学历，取得执业医师资格证，30周岁以下（1988年9月1日以后出生），限女性。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儿科医生（2名）：要求临床医学、儿科学专业，全日制大专及以上学历，取得执业医师资格证，30周岁以下（1988年9月1日以后出生），男性优先。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麻醉医生（1名）：要求临床医学、麻醉学专业，全日制大专及以上学历，取得执业医师资格证，30周岁以下（1988年9月1日以后出生）。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B超医师（2名）：要求临床医学、医学影像学专业，全日制大专及以上学历，取得执业助理医师资格证，30周岁以下（1988年9月1日以后出生），限女性。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放射诊断医师（1名）：要求临床医学、医学影像学专业，全日制大专及以上学历，取得执业助理医师资格证，30周岁以下（1988年9月1日以后出生）。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药剂岗（1名）：要求药学专业，全日制大专及以上学历，取得药士资格证，30周岁以下（1988年9月1日以后出生），限女性。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（三）乡镇卫生院（5名）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泰山卫生院护理岗（1名）：要求护理（学）、助产专业，大专及以上学历，有护士执业资格证，身高在1.56米以上、26周岁及以下（1992年9月1日以后出生）。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洋溪中心卫生院护理岗（1名）：要求护理（学）、助产专业，大专及以上学历，有护士执业资格证，身高在1.56米以上、26周岁及以下（1992年9月1日以后出生）。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浒坑卫生院护理岗（1名）：要求护理（学）、助产专业，大专及以上学历，有护士执业资格证，身高在1.56米以上、26周岁及以下（1992年9月1日以后出生）。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严田中心卫生院针灸推拿医生岗（1名）：要求针灸推拿专业，大专及以上学历，30周岁以下（1988年9月1日以后出生）。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章庄卫生院药剂岗（1名）：要求药学、中药学专业，大专及以上学历，30周岁以下（1988年9月1日以后出生）。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061AF"/>
    <w:rsid w:val="561061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2018-09-26T03:51:00Z</dcterms:created>
  <dc:creator>Thinkpad</dc:creator>
  <cp:lastModifiedBy>Thinkpad</cp:lastModifiedBy>
  <dcterms:modified xsi:type="dcterms:W3CDTF">2018-09-26T03:51:52Z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