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8" w:rsidRDefault="001679A2" w:rsidP="009024F1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良庆区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公开招聘工作人员报名表</w:t>
      </w:r>
    </w:p>
    <w:p w:rsidR="008E3DA8" w:rsidRDefault="001679A2">
      <w:pPr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a5"/>
        <w:tblW w:w="9288" w:type="dxa"/>
        <w:tblLayout w:type="fixed"/>
        <w:tblLook w:val="04A0"/>
      </w:tblPr>
      <w:tblGrid>
        <w:gridCol w:w="1188"/>
        <w:gridCol w:w="1281"/>
        <w:gridCol w:w="1054"/>
        <w:gridCol w:w="1384"/>
        <w:gridCol w:w="1207"/>
        <w:gridCol w:w="113"/>
        <w:gridCol w:w="1080"/>
        <w:gridCol w:w="9"/>
        <w:gridCol w:w="1972"/>
      </w:tblGrid>
      <w:tr w:rsidR="008E3DA8">
        <w:trPr>
          <w:trHeight w:val="615"/>
        </w:trPr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4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8E3DA8"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1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84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8E3DA8" w:rsidRDefault="001679A2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3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8E3DA8" w:rsidRDefault="001679A2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384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202" w:type="dxa"/>
            <w:gridSpan w:val="3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384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3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c>
          <w:tcPr>
            <w:tcW w:w="1188" w:type="dxa"/>
            <w:vAlign w:val="center"/>
          </w:tcPr>
          <w:p w:rsidR="008E3DA8" w:rsidRDefault="001679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8E3DA8" w:rsidRDefault="001679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35" w:type="dxa"/>
            <w:gridSpan w:val="2"/>
            <w:vAlign w:val="center"/>
          </w:tcPr>
          <w:p w:rsidR="008E3DA8" w:rsidRDefault="008E3D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E3DA8" w:rsidRDefault="001679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vAlign w:val="center"/>
          </w:tcPr>
          <w:p w:rsidR="008E3DA8" w:rsidRDefault="008E3D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8E3DA8" w:rsidRDefault="001679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8E3DA8" w:rsidRDefault="001679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72" w:type="dxa"/>
            <w:vAlign w:val="center"/>
          </w:tcPr>
          <w:p w:rsidR="008E3DA8" w:rsidRDefault="008E3D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c>
          <w:tcPr>
            <w:tcW w:w="1188" w:type="dxa"/>
            <w:vMerge w:val="restart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054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c>
          <w:tcPr>
            <w:tcW w:w="1188" w:type="dxa"/>
            <w:vMerge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054" w:type="dxa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5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rPr>
          <w:trHeight w:val="2465"/>
        </w:trPr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rPr>
          <w:trHeight w:val="1235"/>
        </w:trPr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rPr>
          <w:trHeight w:val="2188"/>
        </w:trPr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8E3DA8" w:rsidRDefault="008E3D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DA8">
        <w:trPr>
          <w:trHeight w:val="1377"/>
        </w:trPr>
        <w:tc>
          <w:tcPr>
            <w:tcW w:w="1188" w:type="dxa"/>
            <w:vAlign w:val="center"/>
          </w:tcPr>
          <w:p w:rsidR="008E3DA8" w:rsidRDefault="00167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8"/>
            <w:vAlign w:val="bottom"/>
          </w:tcPr>
          <w:p w:rsidR="008E3DA8" w:rsidRDefault="001679A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E3DA8" w:rsidRDefault="008E3DA8" w:rsidP="009024F1">
      <w:bookmarkStart w:id="0" w:name="_GoBack"/>
      <w:bookmarkEnd w:id="0"/>
    </w:p>
    <w:sectPr w:rsidR="008E3DA8" w:rsidSect="008E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A2" w:rsidRDefault="001679A2" w:rsidP="009024F1">
      <w:r>
        <w:separator/>
      </w:r>
    </w:p>
  </w:endnote>
  <w:endnote w:type="continuationSeparator" w:id="0">
    <w:p w:rsidR="001679A2" w:rsidRDefault="001679A2" w:rsidP="0090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A2" w:rsidRDefault="001679A2" w:rsidP="009024F1">
      <w:r>
        <w:separator/>
      </w:r>
    </w:p>
  </w:footnote>
  <w:footnote w:type="continuationSeparator" w:id="0">
    <w:p w:rsidR="001679A2" w:rsidRDefault="001679A2" w:rsidP="00902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2442A9"/>
    <w:rsid w:val="001679A2"/>
    <w:rsid w:val="008E3DA8"/>
    <w:rsid w:val="009024F1"/>
    <w:rsid w:val="01A55D5C"/>
    <w:rsid w:val="0E2442A9"/>
    <w:rsid w:val="225E101D"/>
    <w:rsid w:val="64B204D8"/>
    <w:rsid w:val="698752F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D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DA8"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8E3DA8"/>
    <w:rPr>
      <w:color w:val="0000FF"/>
      <w:u w:val="single"/>
    </w:rPr>
  </w:style>
  <w:style w:type="table" w:styleId="a5">
    <w:name w:val="Table Grid"/>
    <w:basedOn w:val="a1"/>
    <w:rsid w:val="008E3D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90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24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24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优姬1384407734</dc:creator>
  <cp:lastModifiedBy>Administrator</cp:lastModifiedBy>
  <cp:revision>2</cp:revision>
  <dcterms:created xsi:type="dcterms:W3CDTF">2018-09-25T02:47:00Z</dcterms:created>
  <dcterms:modified xsi:type="dcterms:W3CDTF">2018-09-25T02:47:00Z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