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 w:rightChars="0"/>
        <w:jc w:val="center"/>
        <w:textAlignment w:val="auto"/>
        <w:outlineLvl w:val="0"/>
        <w:rPr>
          <w:rFonts w:hint="eastAsia" w:ascii="����" w:hAnsi="����" w:cs="����"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����" w:hAnsi="����" w:cs="����"/>
          <w:i w:val="0"/>
          <w:caps w:val="0"/>
          <w:color w:val="000000"/>
          <w:spacing w:val="0"/>
          <w:sz w:val="40"/>
          <w:szCs w:val="40"/>
          <w:shd w:val="clear" w:color="auto" w:fill="FFFFFF"/>
          <w:lang w:eastAsia="zh-CN"/>
        </w:rPr>
        <w:t>温州市规划局龙湾分局</w:t>
      </w:r>
      <w:r>
        <w:rPr>
          <w:rFonts w:hint="eastAsia" w:ascii="����" w:hAnsi="����" w:cs="����"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编外工作人员招聘报名表</w:t>
      </w:r>
    </w:p>
    <w:tbl>
      <w:tblPr>
        <w:tblStyle w:val="5"/>
        <w:tblW w:w="9735" w:type="dxa"/>
        <w:tblInd w:w="-2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49"/>
        <w:gridCol w:w="1215"/>
        <w:gridCol w:w="1440"/>
        <w:gridCol w:w="135"/>
        <w:gridCol w:w="1035"/>
        <w:gridCol w:w="660"/>
        <w:gridCol w:w="922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4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582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面  貌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4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文  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程  度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1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2790" w:type="dxa"/>
            <w:gridSpan w:val="3"/>
            <w:tcBorders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2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01" w:type="dxa"/>
            <w:gridSpan w:val="2"/>
            <w:tcBorders>
              <w:left w:val="single" w:color="000000" w:sz="6" w:space="0"/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49" w:type="dxa"/>
            <w:gridSpan w:val="2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特   长</w:t>
            </w:r>
          </w:p>
        </w:tc>
        <w:tc>
          <w:tcPr>
            <w:tcW w:w="7186" w:type="dxa"/>
            <w:gridSpan w:val="7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7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eastAsia="仿宋_GB2312"/>
                <w:b/>
                <w:bCs w:val="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本人声明：上述填写内容真实准确。如有不实，本人愿承担取消招聘资格的责任。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_GB2312"/>
                <w:b/>
                <w:bCs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9" w:firstLineChars="2000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申请人（签名）：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-540" w:leftChars="-257" w:right="0" w:firstLine="211" w:firstLineChars="100"/>
        <w:jc w:val="both"/>
        <w:rPr>
          <w:rFonts w:hint="eastAsia" w:ascii="方正小标宋简体" w:hAnsi="方正小标宋简体" w:eastAsia="方正小标宋简体" w:cs="方正小标宋简体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仿宋_GB2312" w:hAnsi="Times New Roman" w:eastAsia="仿宋_GB2312" w:cs="仿宋_GB2312"/>
          <w:b/>
          <w:color w:val="000000"/>
          <w:kern w:val="2"/>
          <w:sz w:val="21"/>
          <w:szCs w:val="24"/>
          <w:lang w:val="en-US" w:eastAsia="zh-CN" w:bidi="ar"/>
        </w:rPr>
        <w:t>1、内容必须填写齐全。</w:t>
      </w:r>
    </w:p>
    <w:sectPr>
      <w:pgSz w:w="11906" w:h="16838"/>
      <w:pgMar w:top="170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0B95"/>
    <w:rsid w:val="0371571D"/>
    <w:rsid w:val="28340B95"/>
    <w:rsid w:val="2CD06C3D"/>
    <w:rsid w:val="466959F4"/>
    <w:rsid w:val="643C0820"/>
    <w:rsid w:val="6D535020"/>
    <w:rsid w:val="6E2E1CCC"/>
    <w:rsid w:val="7CA561C0"/>
    <w:rsid w:val="7F7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2018-07-17T00:11:00Z</dcterms:created>
  <dc:creator>wzouxn</dc:creator>
  <cp:lastModifiedBy>区政府办公室</cp:lastModifiedBy>
  <dcterms:modified xsi:type="dcterms:W3CDTF">2018-09-17T02:38:21Z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