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ascii="宋体"/>
          <w:b/>
          <w:color w:val="000000"/>
          <w:kern w:val="0"/>
          <w:sz w:val="40"/>
          <w:szCs w:val="40"/>
        </w:rPr>
      </w:pPr>
      <w:r>
        <w:rPr>
          <w:rFonts w:hint="eastAsia" w:ascii="宋体" w:hAnsi="宋体"/>
          <w:b/>
          <w:color w:val="000000"/>
          <w:kern w:val="0"/>
          <w:sz w:val="40"/>
          <w:szCs w:val="40"/>
        </w:rPr>
        <w:t>新闻宣传人员考试报名表</w:t>
      </w:r>
    </w:p>
    <w:tbl>
      <w:tblPr>
        <w:tblStyle w:val="11"/>
        <w:tblpPr w:leftFromText="180" w:rightFromText="180" w:vertAnchor="page" w:horzAnchor="margin" w:tblpY="3586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80"/>
        <w:gridCol w:w="1211"/>
        <w:gridCol w:w="893"/>
        <w:gridCol w:w="882"/>
        <w:gridCol w:w="100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学历性质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家庭联系电话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本人户籍所在地及登记时间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现居住地详细地址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220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（从学习阶段填起）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8598" w:type="dxa"/>
            <w:gridSpan w:val="7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审核意见：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>审核人签字：</w:t>
            </w:r>
            <w:r>
              <w:t xml:space="preserve">                             </w:t>
            </w:r>
            <w:r>
              <w:rPr>
                <w:rFonts w:hint="eastAsia"/>
              </w:rPr>
              <w:t>审核日期：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tabs>
          <w:tab w:val="left" w:pos="6298"/>
        </w:tabs>
        <w:jc w:val="left"/>
        <w:rPr>
          <w:rFonts w:ascii="宋体"/>
          <w:b/>
          <w:color w:val="000000"/>
          <w:kern w:val="0"/>
          <w:sz w:val="24"/>
        </w:rPr>
      </w:pPr>
    </w:p>
    <w:p>
      <w:pPr>
        <w:tabs>
          <w:tab w:val="left" w:pos="6298"/>
        </w:tabs>
        <w:jc w:val="left"/>
        <w:rPr>
          <w:rFonts w:ascii="宋体"/>
          <w:b/>
          <w:color w:val="000000"/>
          <w:kern w:val="0"/>
          <w:sz w:val="24"/>
        </w:rPr>
      </w:pPr>
      <w:r>
        <w:rPr>
          <w:rFonts w:ascii="宋体" w:hAnsi="宋体"/>
          <w:b/>
          <w:color w:val="000000"/>
          <w:kern w:val="0"/>
          <w:sz w:val="24"/>
        </w:rPr>
        <w:t xml:space="preserve">                                               </w:t>
      </w:r>
      <w:r>
        <w:rPr>
          <w:rFonts w:hint="eastAsia" w:ascii="宋体" w:hAnsi="宋体"/>
          <w:b/>
          <w:color w:val="000000"/>
          <w:kern w:val="0"/>
          <w:sz w:val="24"/>
        </w:rPr>
        <w:t>本人签名：</w:t>
      </w:r>
    </w:p>
    <w:sectPr>
      <w:footerReference r:id="rId3" w:type="default"/>
      <w:pgSz w:w="11906" w:h="16838"/>
      <w:pgMar w:top="215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5E"/>
    <w:rsid w:val="00015DF5"/>
    <w:rsid w:val="00041175"/>
    <w:rsid w:val="00082399"/>
    <w:rsid w:val="00085DB6"/>
    <w:rsid w:val="000B61C4"/>
    <w:rsid w:val="000D638E"/>
    <w:rsid w:val="00123BBF"/>
    <w:rsid w:val="00135A73"/>
    <w:rsid w:val="00163F4D"/>
    <w:rsid w:val="00164E2D"/>
    <w:rsid w:val="00185775"/>
    <w:rsid w:val="00196CDA"/>
    <w:rsid w:val="001E3C3F"/>
    <w:rsid w:val="002436DA"/>
    <w:rsid w:val="00257665"/>
    <w:rsid w:val="002663B2"/>
    <w:rsid w:val="0027778A"/>
    <w:rsid w:val="00281876"/>
    <w:rsid w:val="002C53E6"/>
    <w:rsid w:val="002D6027"/>
    <w:rsid w:val="00336E41"/>
    <w:rsid w:val="003372E9"/>
    <w:rsid w:val="00363385"/>
    <w:rsid w:val="003909C3"/>
    <w:rsid w:val="00391587"/>
    <w:rsid w:val="00393D71"/>
    <w:rsid w:val="00394CF5"/>
    <w:rsid w:val="003C1FBE"/>
    <w:rsid w:val="003D71A2"/>
    <w:rsid w:val="003D7241"/>
    <w:rsid w:val="003E2470"/>
    <w:rsid w:val="003F22D2"/>
    <w:rsid w:val="00434483"/>
    <w:rsid w:val="004738E9"/>
    <w:rsid w:val="00485F92"/>
    <w:rsid w:val="004C0F70"/>
    <w:rsid w:val="004C280C"/>
    <w:rsid w:val="004F5FAF"/>
    <w:rsid w:val="005163F5"/>
    <w:rsid w:val="00517501"/>
    <w:rsid w:val="00533EDD"/>
    <w:rsid w:val="00573801"/>
    <w:rsid w:val="0058004D"/>
    <w:rsid w:val="005F23CD"/>
    <w:rsid w:val="00604623"/>
    <w:rsid w:val="00617E4D"/>
    <w:rsid w:val="00626578"/>
    <w:rsid w:val="006833B7"/>
    <w:rsid w:val="00687579"/>
    <w:rsid w:val="006B30AC"/>
    <w:rsid w:val="006B3882"/>
    <w:rsid w:val="006D1C5E"/>
    <w:rsid w:val="006E3B88"/>
    <w:rsid w:val="006F0184"/>
    <w:rsid w:val="006F1DD3"/>
    <w:rsid w:val="007003FF"/>
    <w:rsid w:val="00701C50"/>
    <w:rsid w:val="00717684"/>
    <w:rsid w:val="00722CFA"/>
    <w:rsid w:val="0072672D"/>
    <w:rsid w:val="0073566A"/>
    <w:rsid w:val="007502F4"/>
    <w:rsid w:val="00773E0B"/>
    <w:rsid w:val="007C32A9"/>
    <w:rsid w:val="007C3E98"/>
    <w:rsid w:val="007D0E73"/>
    <w:rsid w:val="00826EB5"/>
    <w:rsid w:val="00833DCE"/>
    <w:rsid w:val="0084288F"/>
    <w:rsid w:val="00843318"/>
    <w:rsid w:val="00856432"/>
    <w:rsid w:val="008830C7"/>
    <w:rsid w:val="0089053B"/>
    <w:rsid w:val="00890E91"/>
    <w:rsid w:val="008E4D2A"/>
    <w:rsid w:val="008F1F52"/>
    <w:rsid w:val="00912C37"/>
    <w:rsid w:val="00915B5E"/>
    <w:rsid w:val="0093469C"/>
    <w:rsid w:val="00962AD3"/>
    <w:rsid w:val="00963D88"/>
    <w:rsid w:val="0098535C"/>
    <w:rsid w:val="009B4128"/>
    <w:rsid w:val="009E011D"/>
    <w:rsid w:val="009F33B4"/>
    <w:rsid w:val="00A00D08"/>
    <w:rsid w:val="00A116A4"/>
    <w:rsid w:val="00A141B4"/>
    <w:rsid w:val="00A208EA"/>
    <w:rsid w:val="00A7142C"/>
    <w:rsid w:val="00A906A8"/>
    <w:rsid w:val="00AA7C9C"/>
    <w:rsid w:val="00AC19CC"/>
    <w:rsid w:val="00AC587E"/>
    <w:rsid w:val="00AC610D"/>
    <w:rsid w:val="00AD2440"/>
    <w:rsid w:val="00AD4073"/>
    <w:rsid w:val="00AD619C"/>
    <w:rsid w:val="00B44811"/>
    <w:rsid w:val="00B571DE"/>
    <w:rsid w:val="00BC150D"/>
    <w:rsid w:val="00BE5021"/>
    <w:rsid w:val="00BF1213"/>
    <w:rsid w:val="00BF33E8"/>
    <w:rsid w:val="00C7513C"/>
    <w:rsid w:val="00C942AA"/>
    <w:rsid w:val="00CB7106"/>
    <w:rsid w:val="00CD2B6A"/>
    <w:rsid w:val="00D443F7"/>
    <w:rsid w:val="00D4579B"/>
    <w:rsid w:val="00D50F9C"/>
    <w:rsid w:val="00D5638B"/>
    <w:rsid w:val="00D91D8C"/>
    <w:rsid w:val="00D930AA"/>
    <w:rsid w:val="00DB07AB"/>
    <w:rsid w:val="00DC05D3"/>
    <w:rsid w:val="00DC7EC7"/>
    <w:rsid w:val="00DF5FD8"/>
    <w:rsid w:val="00E1236D"/>
    <w:rsid w:val="00E53A8A"/>
    <w:rsid w:val="00E57FB4"/>
    <w:rsid w:val="00E861F9"/>
    <w:rsid w:val="00E95981"/>
    <w:rsid w:val="00EB78A7"/>
    <w:rsid w:val="00ED2AB8"/>
    <w:rsid w:val="00EF53F8"/>
    <w:rsid w:val="00F0069C"/>
    <w:rsid w:val="00F0455A"/>
    <w:rsid w:val="00F10BB9"/>
    <w:rsid w:val="00F207E4"/>
    <w:rsid w:val="00F36592"/>
    <w:rsid w:val="00F47437"/>
    <w:rsid w:val="00F532CC"/>
    <w:rsid w:val="00F560E8"/>
    <w:rsid w:val="00F848E3"/>
    <w:rsid w:val="00FC150C"/>
    <w:rsid w:val="00FE776B"/>
    <w:rsid w:val="021F1577"/>
    <w:rsid w:val="026900FC"/>
    <w:rsid w:val="05F04348"/>
    <w:rsid w:val="0A6C1191"/>
    <w:rsid w:val="19875233"/>
    <w:rsid w:val="1C2A56B4"/>
    <w:rsid w:val="1D4743F9"/>
    <w:rsid w:val="201238A5"/>
    <w:rsid w:val="202B767A"/>
    <w:rsid w:val="24E736C6"/>
    <w:rsid w:val="266D078C"/>
    <w:rsid w:val="2FC45DC3"/>
    <w:rsid w:val="30CD18A5"/>
    <w:rsid w:val="34C160C9"/>
    <w:rsid w:val="35060831"/>
    <w:rsid w:val="3CF54C2B"/>
    <w:rsid w:val="3DAC6A95"/>
    <w:rsid w:val="3E3A432F"/>
    <w:rsid w:val="3EAE368F"/>
    <w:rsid w:val="4473402D"/>
    <w:rsid w:val="468E0C4A"/>
    <w:rsid w:val="581D24BA"/>
    <w:rsid w:val="5B171C68"/>
    <w:rsid w:val="5BF77099"/>
    <w:rsid w:val="5F133F4B"/>
    <w:rsid w:val="62651BC3"/>
    <w:rsid w:val="6E2D7E98"/>
    <w:rsid w:val="717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lock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locked/>
    <w:uiPriority w:val="99"/>
    <w:rPr>
      <w:rFonts w:cs="Times New Roman"/>
      <w:kern w:val="0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7">
    <w:name w:val="HTML Preformatted"/>
    <w:basedOn w:val="1"/>
    <w:link w:val="13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paragraph" w:styleId="8">
    <w:name w:val="Normal (Web)"/>
    <w:basedOn w:val="1"/>
    <w:qFormat/>
    <w:uiPriority w:val="99"/>
    <w:rPr>
      <w:sz w:val="2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9"/>
    <w:link w:val="2"/>
    <w:locked/>
    <w:uiPriority w:val="99"/>
    <w:rPr>
      <w:rFonts w:ascii="Calibri" w:hAnsi="Calibri" w:cs="Times New Roman"/>
      <w:b/>
      <w:kern w:val="44"/>
      <w:sz w:val="44"/>
    </w:rPr>
  </w:style>
  <w:style w:type="character" w:customStyle="1" w:styleId="13">
    <w:name w:val="HTML Preformatted Char"/>
    <w:basedOn w:val="9"/>
    <w:link w:val="7"/>
    <w:semiHidden/>
    <w:locked/>
    <w:uiPriority w:val="99"/>
    <w:rPr>
      <w:rFonts w:ascii="Courier New" w:hAnsi="Courier New" w:cs="Times New Roman"/>
      <w:sz w:val="20"/>
    </w:rPr>
  </w:style>
  <w:style w:type="character" w:customStyle="1" w:styleId="14">
    <w:name w:val="Header Char"/>
    <w:basedOn w:val="9"/>
    <w:link w:val="6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15">
    <w:name w:val="Footer Char"/>
    <w:basedOn w:val="9"/>
    <w:link w:val="5"/>
    <w:locked/>
    <w:uiPriority w:val="99"/>
    <w:rPr>
      <w:rFonts w:ascii="Calibri" w:hAnsi="Calibri" w:cs="Times New Roman"/>
      <w:kern w:val="2"/>
      <w:sz w:val="18"/>
    </w:rPr>
  </w:style>
  <w:style w:type="character" w:customStyle="1" w:styleId="16">
    <w:name w:val="Balloon Text Char"/>
    <w:basedOn w:val="9"/>
    <w:link w:val="4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17">
    <w:name w:val="Date Char"/>
    <w:basedOn w:val="9"/>
    <w:link w:val="3"/>
    <w:semiHidden/>
    <w:qFormat/>
    <w:locked/>
    <w:uiPriority w:val="99"/>
    <w:rPr>
      <w:rFonts w:ascii="Calibri" w:hAnsi="Calibri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260</Words>
  <Characters>1483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2018-09-12T03:33:00Z</dcterms:created>
  <dc:creator>邓兴宇</dc:creator>
  <cp:lastModifiedBy>卧薪尝胆1408328713</cp:lastModifiedBy>
  <cp:lastPrinted>2018-09-12T02:42:00Z</cp:lastPrinted>
  <dcterms:modified xsi:type="dcterms:W3CDTF">2018-09-12T07:58:32Z</dcterms:modified>
  <dc:title>招聘新闻宣传人员公告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