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CFCFC"/>
        <w:spacing w:before="0" w:beforeAutospacing="0" w:after="0" w:afterAutospacing="0" w:line="520" w:lineRule="exact"/>
        <w:jc w:val="center"/>
        <w:rPr>
          <w:rFonts w:ascii="黑体" w:hAnsi="Calibri" w:eastAsia="黑体" w:cs="Times New Roman"/>
          <w:kern w:val="2"/>
          <w:sz w:val="36"/>
          <w:szCs w:val="36"/>
        </w:rPr>
      </w:pPr>
      <w:r>
        <w:rPr>
          <w:rFonts w:hint="eastAsia" w:ascii="黑体" w:hAnsi="Calibri" w:eastAsia="黑体" w:cs="Times New Roman"/>
          <w:kern w:val="2"/>
          <w:sz w:val="36"/>
          <w:szCs w:val="36"/>
        </w:rPr>
        <w:t>城南新区</w:t>
      </w:r>
      <w:r>
        <w:rPr>
          <w:rFonts w:hint="eastAsia" w:ascii="黑体" w:hAnsi="Calibri" w:eastAsia="黑体" w:cs="Times New Roman"/>
          <w:kern w:val="2"/>
          <w:sz w:val="36"/>
          <w:szCs w:val="36"/>
          <w:lang w:eastAsia="zh-CN"/>
        </w:rPr>
        <w:t>社会保障中心</w:t>
      </w:r>
      <w:bookmarkStart w:id="0" w:name="_GoBack"/>
      <w:bookmarkEnd w:id="0"/>
      <w:r>
        <w:rPr>
          <w:rFonts w:hint="eastAsia" w:ascii="黑体" w:hAnsi="Calibri" w:eastAsia="黑体" w:cs="Times New Roman"/>
          <w:kern w:val="2"/>
          <w:sz w:val="36"/>
          <w:szCs w:val="36"/>
        </w:rPr>
        <w:t>公开招聘劳务派遣人员报名表</w:t>
      </w:r>
    </w:p>
    <w:p>
      <w:pPr>
        <w:pStyle w:val="4"/>
        <w:shd w:val="clear" w:color="auto" w:fill="FCFCFC"/>
        <w:spacing w:before="0" w:beforeAutospacing="0" w:after="0" w:afterAutospacing="0" w:line="520" w:lineRule="exact"/>
        <w:jc w:val="center"/>
        <w:rPr>
          <w:rFonts w:ascii="黑体" w:hAnsi="Calibri" w:eastAsia="黑体" w:cs="Times New Roman"/>
          <w:kern w:val="2"/>
          <w:sz w:val="36"/>
          <w:szCs w:val="36"/>
        </w:rPr>
      </w:pPr>
    </w:p>
    <w:tbl>
      <w:tblPr>
        <w:tblStyle w:val="7"/>
        <w:tblW w:w="9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43"/>
        <w:gridCol w:w="829"/>
        <w:gridCol w:w="634"/>
        <w:gridCol w:w="1019"/>
        <w:gridCol w:w="220"/>
        <w:gridCol w:w="567"/>
        <w:gridCol w:w="341"/>
        <w:gridCol w:w="60"/>
        <w:gridCol w:w="39"/>
        <w:gridCol w:w="792"/>
        <w:gridCol w:w="35"/>
        <w:gridCol w:w="581"/>
        <w:gridCol w:w="401"/>
        <w:gridCol w:w="984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4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4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份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证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号</w:t>
            </w:r>
          </w:p>
        </w:tc>
        <w:tc>
          <w:tcPr>
            <w:tcW w:w="3800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贴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寸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00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貌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何时毕业于何院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370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位</w:t>
            </w:r>
          </w:p>
        </w:tc>
        <w:tc>
          <w:tcPr>
            <w:tcW w:w="19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14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从事本专业工作年限</w:t>
            </w:r>
          </w:p>
        </w:tc>
        <w:tc>
          <w:tcPr>
            <w:tcW w:w="126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84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考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位</w:t>
            </w:r>
          </w:p>
        </w:tc>
        <w:tc>
          <w:tcPr>
            <w:tcW w:w="55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称</w:t>
            </w:r>
          </w:p>
        </w:tc>
        <w:tc>
          <w:tcPr>
            <w:tcW w:w="3610" w:type="dxa"/>
            <w:gridSpan w:val="6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于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日取得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8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执业资格</w:t>
            </w:r>
          </w:p>
        </w:tc>
        <w:tc>
          <w:tcPr>
            <w:tcW w:w="38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于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取得</w:t>
            </w:r>
            <w:r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hint="eastAsia" w:eastAsia="仿宋_GB2312"/>
                <w:sz w:val="24"/>
              </w:rPr>
              <w:t>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46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4501" w:type="dxa"/>
            <w:gridSpan w:val="9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1" w:type="dxa"/>
            <w:gridSpan w:val="9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450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派出所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431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学习、工作简历</w:t>
            </w:r>
          </w:p>
        </w:tc>
        <w:tc>
          <w:tcPr>
            <w:tcW w:w="47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3" w:type="dxa"/>
            <w:gridSpan w:val="8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4707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谓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18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5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9020" w:type="dxa"/>
            <w:gridSpan w:val="15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本人已阅读本次招聘公告，自觉遵守公告中的各项规定，表中所填信息及所提供的证书和材料真实、准确。若有违背本承诺的行为，则愿意接受相关处理。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   </w:t>
            </w:r>
          </w:p>
          <w:p>
            <w:pPr>
              <w:spacing w:line="300" w:lineRule="exact"/>
              <w:ind w:right="480" w:firstLine="2040" w:firstLineChars="85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480" w:firstLine="2040" w:firstLineChars="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  <w:r>
              <w:rPr>
                <w:rFonts w:ascii="仿宋_GB2312" w:eastAsia="仿宋_GB2312"/>
                <w:sz w:val="24"/>
              </w:rPr>
              <w:t xml:space="preserve">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  <w:p>
            <w:pPr>
              <w:spacing w:line="300" w:lineRule="exact"/>
              <w:ind w:right="480" w:firstLine="2040" w:firstLineChars="850"/>
              <w:rPr>
                <w:rFonts w:eastAsia="仿宋_GB2312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17528"/>
    <w:rsid w:val="0009546D"/>
    <w:rsid w:val="00104836"/>
    <w:rsid w:val="001B2298"/>
    <w:rsid w:val="002354EE"/>
    <w:rsid w:val="002C6741"/>
    <w:rsid w:val="00385151"/>
    <w:rsid w:val="00483A9C"/>
    <w:rsid w:val="0049600D"/>
    <w:rsid w:val="004D27D5"/>
    <w:rsid w:val="00533E69"/>
    <w:rsid w:val="0054061F"/>
    <w:rsid w:val="0054408A"/>
    <w:rsid w:val="00573E3F"/>
    <w:rsid w:val="005D3435"/>
    <w:rsid w:val="00617654"/>
    <w:rsid w:val="00622399"/>
    <w:rsid w:val="006357C9"/>
    <w:rsid w:val="006744E9"/>
    <w:rsid w:val="00753C2C"/>
    <w:rsid w:val="0086373A"/>
    <w:rsid w:val="0089573A"/>
    <w:rsid w:val="00A1641E"/>
    <w:rsid w:val="00A34F16"/>
    <w:rsid w:val="00AE5486"/>
    <w:rsid w:val="00AF2F2D"/>
    <w:rsid w:val="00B321E8"/>
    <w:rsid w:val="00BF7FC8"/>
    <w:rsid w:val="00C2199C"/>
    <w:rsid w:val="00C243A9"/>
    <w:rsid w:val="00C55029"/>
    <w:rsid w:val="00D24274"/>
    <w:rsid w:val="00D957A6"/>
    <w:rsid w:val="00DA7344"/>
    <w:rsid w:val="00F07B73"/>
    <w:rsid w:val="00F34F53"/>
    <w:rsid w:val="053B0A99"/>
    <w:rsid w:val="083E6A15"/>
    <w:rsid w:val="0B165EEF"/>
    <w:rsid w:val="14FB083C"/>
    <w:rsid w:val="179D51D1"/>
    <w:rsid w:val="208207CF"/>
    <w:rsid w:val="25193A63"/>
    <w:rsid w:val="5FE17528"/>
    <w:rsid w:val="6E5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lenovo.com</Company>
  <Pages>1</Pages>
  <Words>74</Words>
  <Characters>426</Characters>
  <Lines>0</Lines>
  <Paragraphs>0</Paragraphs>
  <TotalTime>3868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2016-12-19T10:25:00Z</dcterms:created>
  <dc:creator>Administrator</dc:creator>
  <cp:lastModifiedBy>陈军</cp:lastModifiedBy>
  <cp:lastPrinted>2016-12-20T09:42:00Z</cp:lastPrinted>
  <dcterms:modified xsi:type="dcterms:W3CDTF">2018-09-03T03:35:31Z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