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宋体"/>
          <w:b/>
          <w:sz w:val="44"/>
          <w:szCs w:val="44"/>
        </w:rPr>
        <w:t>岗位情况表</w:t>
      </w:r>
    </w:p>
    <w:tbl>
      <w:tblPr>
        <w:tblStyle w:val="10"/>
        <w:tblW w:w="14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78"/>
        <w:gridCol w:w="1378"/>
        <w:gridCol w:w="6027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成都高新区坛罐乡人民政府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党政办岗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、宣传贯彻执行党和政府的方针、政策以及上级部门的指示、决定；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、负责党委、政府和办公室日常文电的处理，审核、草拟以党委、政府名义发布的文件；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、负责党委、政府的保密机要、档案管理、办公自动化建设和管理、政务信息网络开发和管理等工作；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、负责组织安排党委政府有关会议及党政召集的其它专门会议，作好会议记录，整理会议纪要，并督查会议精神的贯彻执行情况；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、有良好的沟通表达能力、学习能力，有较强组织协调能力、高效的执行力和良好的团队协作能力。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、身体健康，年龄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周岁以下（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1982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日以后出生）。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、本科及以上学历，专业不限，且在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2018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日前取得学历证书。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社会事业服务中心岗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、负责人力资源和社会保障法律法规及相关政策宣传和咨询，负责城乡居民社会保障经办服务；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、负责劳动者职业培训、就业和再就业服务的组织协调，开展农村实用人才集中培训，组织开展送科技下乡活动和农村人才市场建设；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、负责劳动关系协调、劳动者权益维护和劳务输出等工作。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 xml:space="preserve"> 4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、负责实施乡村公益性文化项目计划，收集、整理民族民间文化，做好文物宣传保护；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、负责组织乡村文化体育活动和宣传教育活动，指导业余群众文艺队伍开展面向群众的文艺演出；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、负责村文化活动室、农家书屋的免费开放，利用乡文化站举办公益性教育和培训，指导村委会文化活动阵地建设，组织开展群众性文化体育活动；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7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、负责辖区内的的征地、拆迁、安置、补偿等工作；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8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、负责做好村镇规划、建设、环境卫生管理等工作；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、协助做好国土管理工作。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、有良好的沟通表达能力、学习能力，有较强组织协调能力、高效的执行力和良好的团队协作能力。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、身体健康，年龄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周岁以下（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1982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日以后出生）。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、本科及以上学历，专业不限，且在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2018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日前取得学历证书。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后勤岗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0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、宣传贯彻执行党和政府的方针、政策以及上级部门的指示、决定；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、负责后勤事务管理、接待等工作。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、负责会议服务、办公设备维护等。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、完成交办的其他工作。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、有良好的沟通表达能力、学习能力，有较强的组织协调能力、团队协作能力和高效的执行力。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、身体健康，年龄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周岁以下（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1982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日以后出生）。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、大专及以上学历，专业不限，且在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2018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日前取得学历证书。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408"/>
    <w:rsid w:val="000036E3"/>
    <w:rsid w:val="000048AD"/>
    <w:rsid w:val="00004FE8"/>
    <w:rsid w:val="000136BE"/>
    <w:rsid w:val="000142EB"/>
    <w:rsid w:val="00032D4E"/>
    <w:rsid w:val="00043D50"/>
    <w:rsid w:val="000604AB"/>
    <w:rsid w:val="0007062B"/>
    <w:rsid w:val="000759F8"/>
    <w:rsid w:val="00091761"/>
    <w:rsid w:val="00095A79"/>
    <w:rsid w:val="000A41C4"/>
    <w:rsid w:val="000B01B4"/>
    <w:rsid w:val="000B078D"/>
    <w:rsid w:val="000C4215"/>
    <w:rsid w:val="000C7D64"/>
    <w:rsid w:val="000D132F"/>
    <w:rsid w:val="000D545B"/>
    <w:rsid w:val="000E2184"/>
    <w:rsid w:val="000E7973"/>
    <w:rsid w:val="000F67DE"/>
    <w:rsid w:val="000F759B"/>
    <w:rsid w:val="000F79D6"/>
    <w:rsid w:val="00111240"/>
    <w:rsid w:val="00123786"/>
    <w:rsid w:val="001344DF"/>
    <w:rsid w:val="001373B5"/>
    <w:rsid w:val="00140799"/>
    <w:rsid w:val="0014739F"/>
    <w:rsid w:val="00153B24"/>
    <w:rsid w:val="00160CCF"/>
    <w:rsid w:val="001723E4"/>
    <w:rsid w:val="0017434F"/>
    <w:rsid w:val="00192B77"/>
    <w:rsid w:val="00194D32"/>
    <w:rsid w:val="001A50D7"/>
    <w:rsid w:val="001A7D81"/>
    <w:rsid w:val="001B3DAC"/>
    <w:rsid w:val="001C1705"/>
    <w:rsid w:val="001D1676"/>
    <w:rsid w:val="001D2E4D"/>
    <w:rsid w:val="001F5734"/>
    <w:rsid w:val="0020087B"/>
    <w:rsid w:val="00200F67"/>
    <w:rsid w:val="00207D68"/>
    <w:rsid w:val="00227272"/>
    <w:rsid w:val="00270AF1"/>
    <w:rsid w:val="002767CB"/>
    <w:rsid w:val="00277412"/>
    <w:rsid w:val="0028214A"/>
    <w:rsid w:val="002B2EF8"/>
    <w:rsid w:val="002C43E5"/>
    <w:rsid w:val="002C7E45"/>
    <w:rsid w:val="002F08AF"/>
    <w:rsid w:val="00316A76"/>
    <w:rsid w:val="00327091"/>
    <w:rsid w:val="00327D9C"/>
    <w:rsid w:val="00330BCE"/>
    <w:rsid w:val="003313C0"/>
    <w:rsid w:val="003655E0"/>
    <w:rsid w:val="00395A61"/>
    <w:rsid w:val="003A0041"/>
    <w:rsid w:val="003A0E23"/>
    <w:rsid w:val="003A2DC3"/>
    <w:rsid w:val="003B193D"/>
    <w:rsid w:val="003C2DFC"/>
    <w:rsid w:val="003C38A9"/>
    <w:rsid w:val="003D04F9"/>
    <w:rsid w:val="003D0F4E"/>
    <w:rsid w:val="003E0595"/>
    <w:rsid w:val="003E2EC0"/>
    <w:rsid w:val="003E59C6"/>
    <w:rsid w:val="00425689"/>
    <w:rsid w:val="00431B9B"/>
    <w:rsid w:val="00470847"/>
    <w:rsid w:val="00474D2E"/>
    <w:rsid w:val="00482A5A"/>
    <w:rsid w:val="004B00BB"/>
    <w:rsid w:val="004B1078"/>
    <w:rsid w:val="004B3617"/>
    <w:rsid w:val="004D5D5B"/>
    <w:rsid w:val="004F364B"/>
    <w:rsid w:val="004F549E"/>
    <w:rsid w:val="004F64D2"/>
    <w:rsid w:val="00501213"/>
    <w:rsid w:val="005026AE"/>
    <w:rsid w:val="00504076"/>
    <w:rsid w:val="00520615"/>
    <w:rsid w:val="00535306"/>
    <w:rsid w:val="00545EFE"/>
    <w:rsid w:val="005745B3"/>
    <w:rsid w:val="00584647"/>
    <w:rsid w:val="00587919"/>
    <w:rsid w:val="00587B25"/>
    <w:rsid w:val="005932D0"/>
    <w:rsid w:val="005A22B2"/>
    <w:rsid w:val="005A4A39"/>
    <w:rsid w:val="005A4E90"/>
    <w:rsid w:val="005B25B5"/>
    <w:rsid w:val="005B6968"/>
    <w:rsid w:val="005D046B"/>
    <w:rsid w:val="005F0BB1"/>
    <w:rsid w:val="00616F3F"/>
    <w:rsid w:val="00630BD7"/>
    <w:rsid w:val="006312DE"/>
    <w:rsid w:val="00633921"/>
    <w:rsid w:val="006551C2"/>
    <w:rsid w:val="00663CDF"/>
    <w:rsid w:val="00664ABD"/>
    <w:rsid w:val="00664D2B"/>
    <w:rsid w:val="006750AA"/>
    <w:rsid w:val="006830BA"/>
    <w:rsid w:val="00696223"/>
    <w:rsid w:val="006A09ED"/>
    <w:rsid w:val="006A4142"/>
    <w:rsid w:val="006B37C2"/>
    <w:rsid w:val="006C21CA"/>
    <w:rsid w:val="006C2565"/>
    <w:rsid w:val="006E235F"/>
    <w:rsid w:val="006E2AD6"/>
    <w:rsid w:val="006F3B68"/>
    <w:rsid w:val="007239D0"/>
    <w:rsid w:val="007260A2"/>
    <w:rsid w:val="00726703"/>
    <w:rsid w:val="00730630"/>
    <w:rsid w:val="00731090"/>
    <w:rsid w:val="00731A5E"/>
    <w:rsid w:val="00741A4B"/>
    <w:rsid w:val="00743F54"/>
    <w:rsid w:val="00761F5B"/>
    <w:rsid w:val="007678B5"/>
    <w:rsid w:val="00770123"/>
    <w:rsid w:val="007827EE"/>
    <w:rsid w:val="007C2E48"/>
    <w:rsid w:val="00802C93"/>
    <w:rsid w:val="008102B6"/>
    <w:rsid w:val="00842D65"/>
    <w:rsid w:val="00843DED"/>
    <w:rsid w:val="008441BC"/>
    <w:rsid w:val="0084440D"/>
    <w:rsid w:val="00845707"/>
    <w:rsid w:val="00845C8C"/>
    <w:rsid w:val="00846890"/>
    <w:rsid w:val="00854C23"/>
    <w:rsid w:val="00855F76"/>
    <w:rsid w:val="00864868"/>
    <w:rsid w:val="00875F7F"/>
    <w:rsid w:val="00880237"/>
    <w:rsid w:val="008947F5"/>
    <w:rsid w:val="008A2707"/>
    <w:rsid w:val="008A3BBE"/>
    <w:rsid w:val="008C4EB2"/>
    <w:rsid w:val="008C70F7"/>
    <w:rsid w:val="008D7D22"/>
    <w:rsid w:val="008E3429"/>
    <w:rsid w:val="008E454C"/>
    <w:rsid w:val="008E6885"/>
    <w:rsid w:val="008F7653"/>
    <w:rsid w:val="00920BB3"/>
    <w:rsid w:val="0092280D"/>
    <w:rsid w:val="009460EF"/>
    <w:rsid w:val="009735C2"/>
    <w:rsid w:val="00996201"/>
    <w:rsid w:val="009A5F82"/>
    <w:rsid w:val="009C56E8"/>
    <w:rsid w:val="009D3E45"/>
    <w:rsid w:val="009E1216"/>
    <w:rsid w:val="009F75DE"/>
    <w:rsid w:val="00A01952"/>
    <w:rsid w:val="00A26C81"/>
    <w:rsid w:val="00A36124"/>
    <w:rsid w:val="00A54E64"/>
    <w:rsid w:val="00A64D68"/>
    <w:rsid w:val="00A75F3A"/>
    <w:rsid w:val="00A87DD2"/>
    <w:rsid w:val="00A91030"/>
    <w:rsid w:val="00A91C5E"/>
    <w:rsid w:val="00AA58F5"/>
    <w:rsid w:val="00AA6C35"/>
    <w:rsid w:val="00AB52F7"/>
    <w:rsid w:val="00AC4408"/>
    <w:rsid w:val="00AC5D5E"/>
    <w:rsid w:val="00AE09C9"/>
    <w:rsid w:val="00AE28C8"/>
    <w:rsid w:val="00AF0927"/>
    <w:rsid w:val="00AF55C8"/>
    <w:rsid w:val="00AF6B59"/>
    <w:rsid w:val="00B207E1"/>
    <w:rsid w:val="00B25BEC"/>
    <w:rsid w:val="00B37EA5"/>
    <w:rsid w:val="00B92D89"/>
    <w:rsid w:val="00B94520"/>
    <w:rsid w:val="00BB415B"/>
    <w:rsid w:val="00BB436E"/>
    <w:rsid w:val="00BC60F8"/>
    <w:rsid w:val="00BC75C6"/>
    <w:rsid w:val="00BD0FDF"/>
    <w:rsid w:val="00BD25F9"/>
    <w:rsid w:val="00BE2C9B"/>
    <w:rsid w:val="00C02A34"/>
    <w:rsid w:val="00C056AD"/>
    <w:rsid w:val="00C05928"/>
    <w:rsid w:val="00C10857"/>
    <w:rsid w:val="00C31219"/>
    <w:rsid w:val="00C34C67"/>
    <w:rsid w:val="00C35738"/>
    <w:rsid w:val="00C45998"/>
    <w:rsid w:val="00C53C72"/>
    <w:rsid w:val="00C92AF8"/>
    <w:rsid w:val="00CE1810"/>
    <w:rsid w:val="00CF6DC4"/>
    <w:rsid w:val="00D023CB"/>
    <w:rsid w:val="00D04D7B"/>
    <w:rsid w:val="00D20F2D"/>
    <w:rsid w:val="00D2514B"/>
    <w:rsid w:val="00D2672A"/>
    <w:rsid w:val="00D33129"/>
    <w:rsid w:val="00D46E0A"/>
    <w:rsid w:val="00D531B9"/>
    <w:rsid w:val="00D61C1D"/>
    <w:rsid w:val="00D63309"/>
    <w:rsid w:val="00D72357"/>
    <w:rsid w:val="00D81378"/>
    <w:rsid w:val="00DA52AC"/>
    <w:rsid w:val="00DA7AFB"/>
    <w:rsid w:val="00DC45C9"/>
    <w:rsid w:val="00DD5E27"/>
    <w:rsid w:val="00DE28E6"/>
    <w:rsid w:val="00DF60F6"/>
    <w:rsid w:val="00E06B1C"/>
    <w:rsid w:val="00E1369C"/>
    <w:rsid w:val="00E149B6"/>
    <w:rsid w:val="00E377FE"/>
    <w:rsid w:val="00E426D8"/>
    <w:rsid w:val="00E45E6D"/>
    <w:rsid w:val="00E46928"/>
    <w:rsid w:val="00E46A52"/>
    <w:rsid w:val="00E57827"/>
    <w:rsid w:val="00E73F65"/>
    <w:rsid w:val="00EA5A2F"/>
    <w:rsid w:val="00EB687E"/>
    <w:rsid w:val="00ED20EA"/>
    <w:rsid w:val="00ED3C71"/>
    <w:rsid w:val="00EF2436"/>
    <w:rsid w:val="00F024B0"/>
    <w:rsid w:val="00F05238"/>
    <w:rsid w:val="00F2333F"/>
    <w:rsid w:val="00F2755B"/>
    <w:rsid w:val="00F30D36"/>
    <w:rsid w:val="00F3117C"/>
    <w:rsid w:val="00F34834"/>
    <w:rsid w:val="00F42111"/>
    <w:rsid w:val="00F56692"/>
    <w:rsid w:val="00F62DB6"/>
    <w:rsid w:val="00F73D33"/>
    <w:rsid w:val="00F82AEC"/>
    <w:rsid w:val="00FA1A1A"/>
    <w:rsid w:val="00FA35DA"/>
    <w:rsid w:val="00FB5EDE"/>
    <w:rsid w:val="00FD6900"/>
    <w:rsid w:val="00FE6B60"/>
    <w:rsid w:val="32A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iPriority w:val="99"/>
    <w:pPr>
      <w:jc w:val="left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styleId="9">
    <w:name w:val="annotation reference"/>
    <w:basedOn w:val="7"/>
    <w:semiHidden/>
    <w:uiPriority w:val="99"/>
    <w:rPr>
      <w:rFonts w:cs="Times New Roman"/>
      <w:sz w:val="21"/>
      <w:szCs w:val="21"/>
    </w:rPr>
  </w:style>
  <w:style w:type="character" w:customStyle="1" w:styleId="11">
    <w:name w:val="Header Char"/>
    <w:basedOn w:val="7"/>
    <w:link w:val="6"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Comment Text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4">
    <w:name w:val="Comment Subject Char"/>
    <w:basedOn w:val="13"/>
    <w:link w:val="2"/>
    <w:semiHidden/>
    <w:locked/>
    <w:uiPriority w:val="99"/>
    <w:rPr>
      <w:b/>
      <w:bCs/>
    </w:rPr>
  </w:style>
  <w:style w:type="character" w:customStyle="1" w:styleId="15">
    <w:name w:val="Balloon Text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58</Company>
  <Pages>5</Pages>
  <Words>382</Words>
  <Characters>2179</Characters>
  <Lines>0</Lines>
  <Paragraphs>0</Paragraphs>
  <TotalTime>13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2018-09-03T03:53:00Z</dcterms:created>
  <dc:creator>wangshu03</dc:creator>
  <cp:lastModifiedBy>341414078526</cp:lastModifiedBy>
  <cp:lastPrinted>2018-08-30T00:56:00Z</cp:lastPrinted>
  <dcterms:modified xsi:type="dcterms:W3CDTF">2018-09-10T00:50:47Z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