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tbl>
      <w:tblPr>
        <w:tblStyle w:val="3"/>
        <w:tblW w:w="138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034"/>
        <w:gridCol w:w="929"/>
        <w:gridCol w:w="569"/>
        <w:gridCol w:w="7079"/>
        <w:gridCol w:w="974"/>
        <w:gridCol w:w="1109"/>
        <w:gridCol w:w="16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808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40"/>
                <w:szCs w:val="40"/>
              </w:rPr>
              <w:t>岗位情况表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7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职责描述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任职资格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综合素质要求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玉成乡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辅助业务类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拆违治违支队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1、拆违治违巡查；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2、统筹征地拆迁房屋拆迁档案资料；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3、违法建筑拆除工作、拆迁区域拆迁工作；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4、拆迁群众维稳工作。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1、年龄：1982年9月10日后出生；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2、学历：大专及以上，且在2018年9月10日之前取得相关学历证书。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1、群众服务意识；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2、良好的应变能力；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3、良好的沟通表达；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4、较高的执行力；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5、团队协作精神；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综治维稳支队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1、负责相关法律法规的宣传教育；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2、按照派出所确定的巡逻方案，巡逻本辖区内的重点区域；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3、与分管民警保持日常联系，及时向民警反应影响社会稳定的线索和信息；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4、定期检查辖区内村（居）民安全防范情况等。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交通城管环保支队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1、负责协助城市管理；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2、负责城乡环境综合治理巡查；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3、交通协管。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292F"/>
    <w:rsid w:val="154629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2018-09-10T02:26:00Z</dcterms:created>
  <dc:creator>willing</dc:creator>
  <cp:lastModifiedBy>willing</cp:lastModifiedBy>
  <dcterms:modified xsi:type="dcterms:W3CDTF">2018-09-10T02:26:23Z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