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-420" w:rightChars="-200"/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snapToGrid w:val="0"/>
        <w:spacing w:line="600" w:lineRule="exact"/>
        <w:ind w:left="-420" w:leftChars="-200" w:right="-420" w:rightChars="-200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高校毕业生就业见习申请登记表</w:t>
      </w:r>
    </w:p>
    <w:bookmarkEnd w:id="0"/>
    <w:p>
      <w:pPr>
        <w:widowControl/>
        <w:snapToGrid w:val="0"/>
        <w:spacing w:line="600" w:lineRule="exact"/>
        <w:ind w:left="-420" w:leftChars="-200" w:right="-420" w:rightChars="-200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4"/>
        </w:rPr>
        <w:t>编号：                                           填表日期：     年   月   日</w:t>
      </w:r>
    </w:p>
    <w:tbl>
      <w:tblPr>
        <w:tblStyle w:val="3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80"/>
        <w:gridCol w:w="345"/>
        <w:gridCol w:w="873"/>
        <w:gridCol w:w="349"/>
        <w:gridCol w:w="364"/>
        <w:gridCol w:w="666"/>
        <w:gridCol w:w="570"/>
        <w:gridCol w:w="303"/>
        <w:gridCol w:w="345"/>
        <w:gridCol w:w="10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毕业学校及专业（全日制）</w:t>
            </w:r>
          </w:p>
        </w:tc>
        <w:tc>
          <w:tcPr>
            <w:tcW w:w="48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《就业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创业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证》编号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0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6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3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本人见习志愿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见习单位</w:t>
            </w:r>
          </w:p>
        </w:tc>
        <w:tc>
          <w:tcPr>
            <w:tcW w:w="38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见习岗位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长及奖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励情况</w:t>
            </w:r>
          </w:p>
        </w:tc>
        <w:tc>
          <w:tcPr>
            <w:tcW w:w="810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241" w:firstLineChars="1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本人上述所填写的情况和提供的相关材料、证件均真实有效，若有虚假，本人愿意承担由此产生的一切后果及相关责任。</w:t>
            </w:r>
          </w:p>
          <w:p>
            <w:pPr>
              <w:widowControl/>
              <w:spacing w:line="400" w:lineRule="exact"/>
              <w:ind w:firstLine="241" w:firstLineChars="1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080" w:firstLineChars="17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申请人签名：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1391"/>
    <w:rsid w:val="1A2513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2018-09-07T02:11:00Z</dcterms:created>
  <dc:creator>Administrator</dc:creator>
  <cp:lastModifiedBy>Administrator</cp:lastModifiedBy>
  <dcterms:modified xsi:type="dcterms:W3CDTF">2018-09-07T02:12:01Z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