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浙江省林业科学研究院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招聘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需求计划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表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　　本次公开招聘2个岗位共2人。岗位名称、招聘人数及具体要求见下表。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tbl>
      <w:tblPr>
        <w:tblW w:w="8834" w:type="dxa"/>
        <w:jc w:val="center"/>
        <w:tblCellSpacing w:w="0" w:type="dxa"/>
        <w:tblInd w:w="-2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420"/>
        <w:gridCol w:w="705"/>
        <w:gridCol w:w="1019"/>
        <w:gridCol w:w="2205"/>
        <w:gridCol w:w="32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岗位名称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年龄上限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学历/学位</w:t>
            </w:r>
          </w:p>
        </w:tc>
        <w:tc>
          <w:tcPr>
            <w:tcW w:w="22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专业/学科方向</w:t>
            </w:r>
          </w:p>
        </w:tc>
        <w:tc>
          <w:tcPr>
            <w:tcW w:w="32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其他条件及备注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竹类研究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40周岁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研究生/博士</w:t>
            </w:r>
          </w:p>
        </w:tc>
        <w:tc>
          <w:tcPr>
            <w:tcW w:w="22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机械制造与自动化</w:t>
            </w:r>
          </w:p>
        </w:tc>
        <w:tc>
          <w:tcPr>
            <w:tcW w:w="32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具有机械制图、工程制图等应用开发能力；副高以上职称优先考虑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食品工程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40周岁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研究生/博士</w:t>
            </w:r>
          </w:p>
        </w:tc>
        <w:tc>
          <w:tcPr>
            <w:tcW w:w="22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食品科学与工程</w:t>
            </w:r>
          </w:p>
        </w:tc>
        <w:tc>
          <w:tcPr>
            <w:tcW w:w="328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具有活性成分结构鉴定及构效关系研究背景的优先考虑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A4E6F"/>
    <w:rsid w:val="1F0A4E6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2018-09-06T07:03:00Z</dcterms:created>
  <dc:creator>zrt</dc:creator>
  <cp:lastModifiedBy>zrt</cp:lastModifiedBy>
  <dcterms:modified xsi:type="dcterms:W3CDTF">2018-09-06T07:04:28Z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