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松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原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心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医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（松原市儿童医院）</w:t>
      </w:r>
    </w:p>
    <w:p>
      <w:pPr>
        <w:spacing w:line="400" w:lineRule="exact"/>
        <w:jc w:val="center"/>
        <w:rPr>
          <w:rFonts w:hint="eastAsia" w:ascii="黑体" w:hAnsi="宋体" w:eastAsia="黑体"/>
          <w:sz w:val="24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年招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用编外用工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人员信息表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40"/>
        </w:rPr>
        <w:t xml:space="preserve">    </w:t>
      </w:r>
      <w:r>
        <w:rPr>
          <w:rFonts w:hint="eastAsia" w:ascii="黑体" w:hAnsi="宋体" w:eastAsia="黑体"/>
          <w:sz w:val="24"/>
          <w:szCs w:val="40"/>
        </w:rPr>
        <w:t xml:space="preserve">                             </w:t>
      </w:r>
    </w:p>
    <w:tbl>
      <w:tblPr>
        <w:tblStyle w:val="4"/>
        <w:tblpPr w:leftFromText="180" w:rightFromText="180" w:vertAnchor="text" w:horzAnchor="page" w:tblpX="1582" w:tblpY="475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95"/>
        <w:gridCol w:w="300"/>
        <w:gridCol w:w="318"/>
        <w:gridCol w:w="72"/>
        <w:gridCol w:w="1125"/>
        <w:gridCol w:w="763"/>
        <w:gridCol w:w="557"/>
        <w:gridCol w:w="203"/>
        <w:gridCol w:w="457"/>
        <w:gridCol w:w="1043"/>
        <w:gridCol w:w="305"/>
        <w:gridCol w:w="510"/>
        <w:gridCol w:w="572"/>
        <w:gridCol w:w="238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姓  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小二寸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彩色照片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民  族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身份证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婚  否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应聘岗位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电子邮箱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外语语种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医师资格证书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（专业、类别、证书编号）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医师执业证书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（执业类别、范围、编码）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专业职务资格证书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（级别、类别、取得时间）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</w:rPr>
              <w:t>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院医师规范化培训合格证书取得时间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英语等级证书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（级别、分数、成绩单号、时间）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计算机等级证书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lang w:eastAsia="zh-CN"/>
              </w:rPr>
              <w:t>（级别、成绩单号、时间）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硕士、博士研究生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毕业答辩论文题目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学习、工作简历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（从第一学历开始）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所在学校或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受教育方式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家庭主要成员情况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52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本人承诺：本报名表所填写的信息准确无误，所提交的证件、资料和照片真实有效，若有虚假，所产生的一切后果由本人承担。</w:t>
            </w:r>
          </w:p>
          <w:p>
            <w:pPr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报名人（签名）：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资格审查意见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审查人（签名）：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纪检监察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（签名）：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人事部门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（签名）：</w:t>
            </w:r>
          </w:p>
          <w:p>
            <w:pPr>
              <w:ind w:firstLine="5460" w:firstLineChars="26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注：填写字体为正楷体；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受教育方式指全日制本科、专升本、专科。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注：填写字体为正楷体；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受教育方式指全日制本科、专升本、专科。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523B2"/>
    <w:rsid w:val="56C523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2018-09-04T03:41:00Z</dcterms:created>
  <dc:creator>Administrator</dc:creator>
  <cp:lastModifiedBy>Administrator</cp:lastModifiedBy>
  <dcterms:modified xsi:type="dcterms:W3CDTF">2018-09-04T03:42:12Z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