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长春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市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多华劳务有限公司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招聘公安执法辅助人员报名表</w:t>
      </w:r>
    </w:p>
    <w:tbl>
      <w:tblPr>
        <w:tblStyle w:val="6"/>
        <w:tblpPr w:leftFromText="180" w:rightFromText="180" w:vertAnchor="page" w:horzAnchor="margin" w:tblpY="336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3"/>
        <w:gridCol w:w="917"/>
        <w:gridCol w:w="177"/>
        <w:gridCol w:w="124"/>
        <w:gridCol w:w="851"/>
        <w:gridCol w:w="105"/>
        <w:gridCol w:w="720"/>
        <w:gridCol w:w="167"/>
        <w:gridCol w:w="913"/>
        <w:gridCol w:w="36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2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2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是否是退役士兵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劳动合同</w:t>
            </w:r>
          </w:p>
        </w:tc>
        <w:tc>
          <w:tcPr>
            <w:tcW w:w="234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/>
          <w:sz w:val="28"/>
          <w:szCs w:val="28"/>
        </w:rPr>
      </w:pP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审核人：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A25"/>
    <w:rsid w:val="001028C9"/>
    <w:rsid w:val="00117ED4"/>
    <w:rsid w:val="00130CD0"/>
    <w:rsid w:val="00156EE7"/>
    <w:rsid w:val="001A041F"/>
    <w:rsid w:val="001D56B8"/>
    <w:rsid w:val="00214252"/>
    <w:rsid w:val="002F4404"/>
    <w:rsid w:val="00326393"/>
    <w:rsid w:val="00352830"/>
    <w:rsid w:val="00354AFA"/>
    <w:rsid w:val="00360F3C"/>
    <w:rsid w:val="003A3AB9"/>
    <w:rsid w:val="003B2EF4"/>
    <w:rsid w:val="00422123"/>
    <w:rsid w:val="0043457B"/>
    <w:rsid w:val="004A1DEB"/>
    <w:rsid w:val="004D328D"/>
    <w:rsid w:val="005C6E26"/>
    <w:rsid w:val="005F5EEF"/>
    <w:rsid w:val="0060624A"/>
    <w:rsid w:val="00683209"/>
    <w:rsid w:val="00704A8B"/>
    <w:rsid w:val="007504ED"/>
    <w:rsid w:val="00841C12"/>
    <w:rsid w:val="008C6E8B"/>
    <w:rsid w:val="008F7A25"/>
    <w:rsid w:val="00922550"/>
    <w:rsid w:val="009B1721"/>
    <w:rsid w:val="00A11030"/>
    <w:rsid w:val="00A67062"/>
    <w:rsid w:val="00A7557B"/>
    <w:rsid w:val="00A841AA"/>
    <w:rsid w:val="00B61875"/>
    <w:rsid w:val="00BA1E67"/>
    <w:rsid w:val="00BA7B14"/>
    <w:rsid w:val="00C8464C"/>
    <w:rsid w:val="00CA45DC"/>
    <w:rsid w:val="00CA77B9"/>
    <w:rsid w:val="00D02A82"/>
    <w:rsid w:val="00D23FF9"/>
    <w:rsid w:val="00D87B8B"/>
    <w:rsid w:val="00D93B17"/>
    <w:rsid w:val="00DC0487"/>
    <w:rsid w:val="00DE36B1"/>
    <w:rsid w:val="00E006F3"/>
    <w:rsid w:val="00E46F9D"/>
    <w:rsid w:val="00F03C37"/>
    <w:rsid w:val="00F92E80"/>
    <w:rsid w:val="00FD303B"/>
    <w:rsid w:val="00FD730B"/>
    <w:rsid w:val="314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99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99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99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99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"/>
    <w:basedOn w:val="6"/>
    <w:qFormat/>
    <w:uiPriority w:val="99"/>
    <w:rPr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9">
    <w:name w:val="Light Shading Accent 1"/>
    <w:basedOn w:val="6"/>
    <w:qFormat/>
    <w:uiPriority w:val="99"/>
    <w:rPr>
      <w:color w:val="365F91"/>
      <w:kern w:val="0"/>
      <w:sz w:val="20"/>
      <w:szCs w:val="20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2"/>
    <w:basedOn w:val="6"/>
    <w:qFormat/>
    <w:uiPriority w:val="99"/>
    <w:rPr>
      <w:color w:val="943634"/>
      <w:kern w:val="0"/>
      <w:sz w:val="20"/>
      <w:szCs w:val="20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1">
    <w:name w:val="Light Shading Accent 3"/>
    <w:basedOn w:val="6"/>
    <w:qFormat/>
    <w:uiPriority w:val="99"/>
    <w:rPr>
      <w:color w:val="76923C"/>
      <w:kern w:val="0"/>
      <w:sz w:val="20"/>
      <w:szCs w:val="20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2">
    <w:name w:val="Light Shading Accent 4"/>
    <w:basedOn w:val="6"/>
    <w:qFormat/>
    <w:uiPriority w:val="99"/>
    <w:rPr>
      <w:color w:val="5F497A"/>
      <w:kern w:val="0"/>
      <w:sz w:val="20"/>
      <w:szCs w:val="20"/>
    </w:rPr>
    <w:tblPr>
      <w:tblBorders>
        <w:top w:val="single" w:color="8064A2" w:sz="8" w:space="0"/>
        <w:bottom w:val="single" w:color="8064A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3">
    <w:name w:val="Light Shading Accent 5"/>
    <w:basedOn w:val="6"/>
    <w:uiPriority w:val="99"/>
    <w:rPr>
      <w:color w:val="31849B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4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</Words>
  <Characters>165</Characters>
  <Lines>0</Lines>
  <Paragraphs>0</Paragraphs>
  <TotalTime>35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2016-09-11T00:31:00Z</dcterms:created>
  <dc:creator>微软用户</dc:creator>
  <cp:lastModifiedBy>Administrator</cp:lastModifiedBy>
  <cp:lastPrinted>2016-10-10T05:02:00Z</cp:lastPrinted>
  <dcterms:modified xsi:type="dcterms:W3CDTF">2018-09-04T02:40:01Z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