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6"/>
        <w:gridCol w:w="642"/>
        <w:gridCol w:w="503"/>
        <w:gridCol w:w="630"/>
        <w:gridCol w:w="623"/>
        <w:gridCol w:w="885"/>
        <w:gridCol w:w="630"/>
        <w:gridCol w:w="434"/>
        <w:gridCol w:w="1212"/>
        <w:gridCol w:w="385"/>
        <w:gridCol w:w="782"/>
        <w:gridCol w:w="236"/>
        <w:gridCol w:w="1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华文中宋" w:hAnsi="华文中宋" w:eastAsia="华文中宋" w:cs="宋体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赣州市环境保护局公开招聘工作人员报名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公务员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参公管理人员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进入公务员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队伍时间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含大中专院校学习经历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9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声明</w:t>
            </w:r>
          </w:p>
        </w:tc>
        <w:tc>
          <w:tcPr>
            <w:tcW w:w="9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考选单位资格审查初审意见</w:t>
            </w:r>
          </w:p>
        </w:tc>
        <w:tc>
          <w:tcPr>
            <w:tcW w:w="4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）符合报考条件，同意报考。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）不符合报考条件，不同意报考。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备注：此表一式二份，同时，上报电子版。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E711FF3"/>
    <w:rsid w:val="00040AF8"/>
    <w:rsid w:val="003E330D"/>
    <w:rsid w:val="00531940"/>
    <w:rsid w:val="00854419"/>
    <w:rsid w:val="00864CCD"/>
    <w:rsid w:val="00B137AD"/>
    <w:rsid w:val="00B63999"/>
    <w:rsid w:val="00BE5E93"/>
    <w:rsid w:val="00CD4B7C"/>
    <w:rsid w:val="00EC0BFA"/>
    <w:rsid w:val="00F4472B"/>
    <w:rsid w:val="3E711FF3"/>
    <w:rsid w:val="502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股份公司机关</Company>
  <Pages>1</Pages>
  <Words>97</Words>
  <Characters>557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2018-08-27T08:50:00Z</dcterms:created>
  <dc:creator>admin</dc:creator>
  <cp:lastModifiedBy>只为you守候</cp:lastModifiedBy>
  <dcterms:modified xsi:type="dcterms:W3CDTF">2018-08-30T01:45:23Z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