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71" w:hanging="358" w:hangingChars="112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附件2</w:t>
      </w:r>
    </w:p>
    <w:p>
      <w:pPr>
        <w:ind w:left="-178" w:leftChars="-85" w:firstLine="178" w:firstLineChars="61"/>
        <w:jc w:val="center"/>
        <w:rPr>
          <w:rFonts w:hint="eastAsia" w:ascii="宋体" w:hAnsi="宋体" w:cs="宋体"/>
          <w:b/>
          <w:color w:val="000000"/>
          <w:w w:val="66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w w:val="66"/>
          <w:kern w:val="0"/>
          <w:sz w:val="44"/>
          <w:szCs w:val="44"/>
        </w:rPr>
        <w:t>2018年相城区人民法院公开招聘编外公益性岗位工作人员报名登记表</w:t>
      </w:r>
    </w:p>
    <w:bookmarkEnd w:id="0"/>
    <w:p>
      <w:pPr>
        <w:ind w:left="1" w:leftChars="-114" w:hanging="240" w:hangingChars="10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招聘岗位代码：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</w:rPr>
        <w:t xml:space="preserve">               </w:t>
      </w:r>
    </w:p>
    <w:tbl>
      <w:tblPr>
        <w:tblStyle w:val="3"/>
        <w:tblW w:w="10436" w:type="dxa"/>
        <w:jc w:val="center"/>
        <w:tblInd w:w="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36"/>
        <w:gridCol w:w="22"/>
        <w:gridCol w:w="6"/>
        <w:gridCol w:w="382"/>
        <w:gridCol w:w="240"/>
        <w:gridCol w:w="141"/>
        <w:gridCol w:w="8"/>
        <w:gridCol w:w="124"/>
        <w:gridCol w:w="254"/>
        <w:gridCol w:w="11"/>
        <w:gridCol w:w="389"/>
        <w:gridCol w:w="166"/>
        <w:gridCol w:w="223"/>
        <w:gridCol w:w="13"/>
        <w:gridCol w:w="16"/>
        <w:gridCol w:w="365"/>
        <w:gridCol w:w="36"/>
        <w:gridCol w:w="247"/>
        <w:gridCol w:w="106"/>
        <w:gridCol w:w="389"/>
        <w:gridCol w:w="125"/>
        <w:gridCol w:w="236"/>
        <w:gridCol w:w="28"/>
        <w:gridCol w:w="388"/>
        <w:gridCol w:w="14"/>
        <w:gridCol w:w="23"/>
        <w:gridCol w:w="31"/>
        <w:gridCol w:w="300"/>
        <w:gridCol w:w="21"/>
        <w:gridCol w:w="389"/>
        <w:gridCol w:w="208"/>
        <w:gridCol w:w="152"/>
        <w:gridCol w:w="10"/>
        <w:gridCol w:w="19"/>
        <w:gridCol w:w="392"/>
        <w:gridCol w:w="363"/>
        <w:gridCol w:w="26"/>
        <w:gridCol w:w="369"/>
        <w:gridCol w:w="20"/>
        <w:gridCol w:w="243"/>
        <w:gridCol w:w="146"/>
        <w:gridCol w:w="390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155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80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66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01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1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leftChars="54" w:right="113" w:firstLine="240" w:firstLineChars="1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（照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25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号  码</w:t>
            </w:r>
          </w:p>
        </w:tc>
        <w:tc>
          <w:tcPr>
            <w:tcW w:w="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  <w:jc w:val="center"/>
        </w:trPr>
        <w:tc>
          <w:tcPr>
            <w:tcW w:w="1231" w:type="dxa"/>
            <w:gridSpan w:val="4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左眼视力</w:t>
            </w: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裸眼</w:t>
            </w:r>
          </w:p>
        </w:tc>
        <w:tc>
          <w:tcPr>
            <w:tcW w:w="1188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右眼视力</w:t>
            </w:r>
          </w:p>
        </w:tc>
        <w:tc>
          <w:tcPr>
            <w:tcW w:w="78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裸眼</w:t>
            </w:r>
          </w:p>
        </w:tc>
        <w:tc>
          <w:tcPr>
            <w:tcW w:w="119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799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231" w:type="dxa"/>
            <w:gridSpan w:val="4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矫正</w:t>
            </w:r>
          </w:p>
        </w:tc>
        <w:tc>
          <w:tcPr>
            <w:tcW w:w="1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20" w:type="dxa"/>
            <w:gridSpan w:val="8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矫正</w:t>
            </w:r>
          </w:p>
        </w:tc>
        <w:tc>
          <w:tcPr>
            <w:tcW w:w="11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58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99" w:type="dxa"/>
            <w:gridSpan w:val="4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79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4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 历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（学  位）</w:t>
            </w:r>
          </w:p>
        </w:tc>
        <w:tc>
          <w:tcPr>
            <w:tcW w:w="17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3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10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8583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541" w:type="dxa"/>
            <w:gridSpan w:val="1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户籍所在地及派出所</w:t>
            </w:r>
          </w:p>
        </w:tc>
        <w:tc>
          <w:tcPr>
            <w:tcW w:w="4332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53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583" w:type="dxa"/>
            <w:gridSpan w:val="3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203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174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起止年月</w:t>
            </w:r>
          </w:p>
        </w:tc>
        <w:tc>
          <w:tcPr>
            <w:tcW w:w="7490" w:type="dxa"/>
            <w:gridSpan w:val="3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233" w:type="dxa"/>
            <w:gridSpan w:val="42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3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</w:tc>
        <w:tc>
          <w:tcPr>
            <w:tcW w:w="92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呼</w:t>
            </w:r>
          </w:p>
        </w:tc>
        <w:tc>
          <w:tcPr>
            <w:tcW w:w="107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26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3232" w:type="dxa"/>
            <w:gridSpan w:val="1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 作 单 位 及 职 务</w:t>
            </w:r>
          </w:p>
        </w:tc>
        <w:tc>
          <w:tcPr>
            <w:tcW w:w="273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户籍所在地及派出所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03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9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07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26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3232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0436" w:type="dxa"/>
            <w:gridSpan w:val="4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1、本次招聘对身高、视力均有要求，报名人已明确知道。</w:t>
            </w:r>
          </w:p>
          <w:p>
            <w:pPr>
              <w:spacing w:line="500" w:lineRule="exact"/>
              <w:rPr>
                <w:rFonts w:hint="eastAsia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2、以上各项均由报名人如实填写。一经发现作假，资格取消，责任由应聘者自负。</w:t>
            </w:r>
          </w:p>
          <w:p>
            <w:pPr>
              <w:spacing w:line="500" w:lineRule="exact"/>
              <w:ind w:right="480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报名人(签字)：                                日  期： 2018年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86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初审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4319" w:type="dxa"/>
            <w:gridSpan w:val="27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ind w:right="24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</w:p>
          <w:p>
            <w:pPr>
              <w:ind w:right="240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ind w:right="240" w:firstLine="48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审核人（签名）：</w:t>
            </w:r>
          </w:p>
          <w:p>
            <w:pPr>
              <w:ind w:right="240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2018年  月  日</w:t>
            </w: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验证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417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240"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ind w:right="240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ind w:right="240" w:firstLine="720" w:firstLineChars="3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验证人（签名）：</w:t>
            </w:r>
          </w:p>
          <w:p>
            <w:pPr>
              <w:ind w:right="240" w:firstLine="720" w:firstLineChars="300"/>
              <w:jc w:val="righ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2018年  月  日</w:t>
            </w:r>
          </w:p>
        </w:tc>
      </w:tr>
    </w:tbl>
    <w:p>
      <w:pPr>
        <w:ind w:leftChars="-171" w:hanging="359" w:hangingChars="171"/>
        <w:rPr>
          <w:rFonts w:hint="eastAsia"/>
          <w:color w:val="000000"/>
        </w:rPr>
      </w:pPr>
      <w:r>
        <w:rPr>
          <w:rFonts w:hint="eastAsia"/>
          <w:color w:val="000000"/>
        </w:rPr>
        <w:t>注：本表一式2份。</w:t>
      </w:r>
    </w:p>
    <w:p/>
    <w:sectPr>
      <w:pgSz w:w="11907" w:h="16840"/>
      <w:pgMar w:top="1247" w:right="924" w:bottom="1247" w:left="1077" w:header="567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5071"/>
    <w:rsid w:val="25C750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2018-08-22T08:10:00Z</dcterms:created>
  <dc:creator>齐人君</dc:creator>
  <cp:lastModifiedBy>齐人君</cp:lastModifiedBy>
  <dcterms:modified xsi:type="dcterms:W3CDTF">2018-08-22T08:12:09Z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