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表一</w:t>
      </w:r>
    </w:p>
    <w:p>
      <w:pPr>
        <w:spacing w:after="156" w:afterLines="50"/>
        <w:jc w:val="center"/>
        <w:rPr>
          <w:rFonts w:hint="eastAsia"/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太仓市</w:t>
      </w:r>
      <w:r>
        <w:rPr>
          <w:rFonts w:hint="eastAsia"/>
          <w:b/>
          <w:w w:val="90"/>
          <w:sz w:val="44"/>
          <w:szCs w:val="44"/>
          <w:lang w:eastAsia="zh-CN"/>
        </w:rPr>
        <w:t>实验中学人事代理</w:t>
      </w:r>
      <w:r>
        <w:rPr>
          <w:rFonts w:hint="eastAsia"/>
          <w:b/>
          <w:w w:val="90"/>
          <w:sz w:val="44"/>
          <w:szCs w:val="44"/>
        </w:rPr>
        <w:t>人员</w:t>
      </w:r>
      <w:r>
        <w:rPr>
          <w:rFonts w:hint="eastAsia"/>
          <w:b/>
          <w:w w:val="90"/>
          <w:sz w:val="44"/>
          <w:szCs w:val="44"/>
          <w:lang w:eastAsia="zh-CN"/>
        </w:rPr>
        <w:t>报名</w:t>
      </w:r>
      <w:r>
        <w:rPr>
          <w:rFonts w:hint="eastAsia"/>
          <w:b/>
          <w:w w:val="90"/>
          <w:sz w:val="44"/>
          <w:szCs w:val="44"/>
        </w:rPr>
        <w:t>表</w:t>
      </w:r>
    </w:p>
    <w:tbl>
      <w:tblPr>
        <w:tblStyle w:val="6"/>
        <w:tblpPr w:leftFromText="180" w:rightFromText="180" w:vertAnchor="text" w:horzAnchor="margin" w:tblpX="1" w:tblpY="39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71"/>
        <w:gridCol w:w="420"/>
        <w:gridCol w:w="420"/>
        <w:gridCol w:w="420"/>
        <w:gridCol w:w="163"/>
        <w:gridCol w:w="181"/>
        <w:gridCol w:w="76"/>
        <w:gridCol w:w="420"/>
        <w:gridCol w:w="403"/>
        <w:gridCol w:w="17"/>
        <w:gridCol w:w="161"/>
        <w:gridCol w:w="259"/>
        <w:gridCol w:w="420"/>
        <w:gridCol w:w="43"/>
        <w:gridCol w:w="377"/>
        <w:gridCol w:w="180"/>
        <w:gridCol w:w="240"/>
        <w:gridCol w:w="103"/>
        <w:gridCol w:w="156"/>
        <w:gridCol w:w="161"/>
        <w:gridCol w:w="420"/>
        <w:gridCol w:w="163"/>
        <w:gridCol w:w="257"/>
        <w:gridCol w:w="108"/>
        <w:gridCol w:w="192"/>
        <w:gridCol w:w="120"/>
        <w:gridCol w:w="420"/>
        <w:gridCol w:w="147"/>
        <w:gridCol w:w="273"/>
        <w:gridCol w:w="420"/>
        <w:gridCol w:w="4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604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89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244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份 证编 号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560" w:type="dxa"/>
            <w:gridSpan w:val="3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4459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0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14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25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7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现有职称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用工单位</w:t>
            </w:r>
          </w:p>
        </w:tc>
        <w:tc>
          <w:tcPr>
            <w:tcW w:w="4459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太仓市实验中学</w:t>
            </w:r>
          </w:p>
        </w:tc>
        <w:tc>
          <w:tcPr>
            <w:tcW w:w="130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13862282028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7560" w:type="dxa"/>
            <w:gridSpan w:val="30"/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w w:val="110"/>
                <w:sz w:val="24"/>
              </w:rPr>
            </w:pPr>
            <w:r>
              <w:rPr>
                <w:rFonts w:hint="eastAsia"/>
                <w:sz w:val="24"/>
              </w:rPr>
              <w:t>用工形式</w:t>
            </w:r>
          </w:p>
        </w:tc>
        <w:tc>
          <w:tcPr>
            <w:tcW w:w="3960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人事代理  </w:t>
            </w:r>
          </w:p>
        </w:tc>
        <w:tc>
          <w:tcPr>
            <w:tcW w:w="160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参加工作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99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</w:trPr>
        <w:tc>
          <w:tcPr>
            <w:tcW w:w="817" w:type="dxa"/>
            <w:textDirection w:val="tbRlV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31" w:type="dxa"/>
            <w:gridSpan w:val="3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</w:tbl>
    <w:p>
      <w:pPr>
        <w:spacing w:after="156" w:afterLines="50"/>
        <w:ind w:left="-80" w:leftChars="-38" w:right="-533" w:rightChars="-254" w:firstLine="258" w:firstLineChars="123"/>
        <w:rPr>
          <w:rFonts w:hint="eastAsia"/>
          <w:szCs w:val="21"/>
        </w:rPr>
      </w:pPr>
      <w:r>
        <w:rPr>
          <w:rFonts w:hint="eastAsia"/>
          <w:szCs w:val="21"/>
        </w:rPr>
        <w:t>注：本表采用</w:t>
      </w:r>
      <w:r>
        <w:rPr>
          <w:rFonts w:hint="eastAsia"/>
          <w:szCs w:val="21"/>
          <w:lang w:eastAsia="zh-CN"/>
        </w:rPr>
        <w:t>直接</w:t>
      </w:r>
      <w:r>
        <w:rPr>
          <w:rFonts w:hint="eastAsia"/>
          <w:szCs w:val="21"/>
        </w:rPr>
        <w:t>填写</w:t>
      </w:r>
      <w:r>
        <w:rPr>
          <w:rFonts w:hint="eastAsia"/>
          <w:szCs w:val="21"/>
          <w:lang w:eastAsia="zh-CN"/>
        </w:rPr>
        <w:t>或用</w:t>
      </w:r>
      <w:r>
        <w:rPr>
          <w:rFonts w:hint="eastAsia"/>
          <w:szCs w:val="21"/>
        </w:rPr>
        <w:t>A4纸张</w:t>
      </w:r>
      <w:r>
        <w:rPr>
          <w:rFonts w:hint="eastAsia"/>
          <w:szCs w:val="21"/>
          <w:lang w:eastAsia="zh-CN"/>
        </w:rPr>
        <w:t>打印。与相关资料</w:t>
      </w:r>
      <w:r>
        <w:rPr>
          <w:rFonts w:hint="eastAsia"/>
          <w:szCs w:val="21"/>
          <w:lang w:val="en-US" w:eastAsia="zh-CN"/>
        </w:rPr>
        <w:t>8月25号前</w:t>
      </w:r>
      <w:r>
        <w:rPr>
          <w:rFonts w:hint="eastAsia"/>
          <w:szCs w:val="21"/>
          <w:lang w:eastAsia="zh-CN"/>
        </w:rPr>
        <w:t>一起上交。</w:t>
      </w:r>
      <w:bookmarkStart w:id="0" w:name="_GoBack"/>
      <w:bookmarkEnd w:id="0"/>
    </w:p>
    <w:p>
      <w:pPr>
        <w:ind w:left="-80" w:leftChars="-38" w:right="-533" w:rightChars="-254" w:firstLine="1540" w:firstLineChars="55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    联系电话：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ind w:right="-533" w:rightChars="-254"/>
        <w:rPr>
          <w:rFonts w:hint="eastAsia" w:eastAsia="宋体"/>
          <w:sz w:val="28"/>
          <w:szCs w:val="28"/>
          <w:u w:val="single"/>
          <w:lang w:eastAsia="zh-CN"/>
        </w:rPr>
      </w:pPr>
    </w:p>
    <w:sectPr>
      <w:headerReference r:id="rId3" w:type="default"/>
      <w:pgSz w:w="11907" w:h="16840"/>
      <w:pgMar w:top="204" w:right="1797" w:bottom="2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E517F"/>
    <w:rsid w:val="0002184B"/>
    <w:rsid w:val="0004359A"/>
    <w:rsid w:val="000759BF"/>
    <w:rsid w:val="00097393"/>
    <w:rsid w:val="000A58AE"/>
    <w:rsid w:val="00187017"/>
    <w:rsid w:val="001B336A"/>
    <w:rsid w:val="0020666D"/>
    <w:rsid w:val="00222151"/>
    <w:rsid w:val="002339A8"/>
    <w:rsid w:val="0026005B"/>
    <w:rsid w:val="002666B6"/>
    <w:rsid w:val="00273759"/>
    <w:rsid w:val="00276680"/>
    <w:rsid w:val="00281AC4"/>
    <w:rsid w:val="002A00CF"/>
    <w:rsid w:val="002E1C38"/>
    <w:rsid w:val="00351BF6"/>
    <w:rsid w:val="00370290"/>
    <w:rsid w:val="00372691"/>
    <w:rsid w:val="00432DEC"/>
    <w:rsid w:val="00485B12"/>
    <w:rsid w:val="004C5DD1"/>
    <w:rsid w:val="004F4506"/>
    <w:rsid w:val="004F5FD1"/>
    <w:rsid w:val="005103EB"/>
    <w:rsid w:val="005353A4"/>
    <w:rsid w:val="00593D61"/>
    <w:rsid w:val="005A7C3D"/>
    <w:rsid w:val="005F49EF"/>
    <w:rsid w:val="006119D3"/>
    <w:rsid w:val="00684A24"/>
    <w:rsid w:val="00684FD5"/>
    <w:rsid w:val="0068719D"/>
    <w:rsid w:val="006904F4"/>
    <w:rsid w:val="006A1751"/>
    <w:rsid w:val="006B10A5"/>
    <w:rsid w:val="006E1BE6"/>
    <w:rsid w:val="006E241A"/>
    <w:rsid w:val="006E2CE2"/>
    <w:rsid w:val="006E5F4D"/>
    <w:rsid w:val="00717BD6"/>
    <w:rsid w:val="00755583"/>
    <w:rsid w:val="0076164F"/>
    <w:rsid w:val="007C0B5F"/>
    <w:rsid w:val="00821246"/>
    <w:rsid w:val="008253BA"/>
    <w:rsid w:val="00833D4A"/>
    <w:rsid w:val="0087258D"/>
    <w:rsid w:val="008732AB"/>
    <w:rsid w:val="008772A8"/>
    <w:rsid w:val="0088757A"/>
    <w:rsid w:val="008949CA"/>
    <w:rsid w:val="008F4A02"/>
    <w:rsid w:val="0091523E"/>
    <w:rsid w:val="00973B48"/>
    <w:rsid w:val="009E5F2E"/>
    <w:rsid w:val="00A83ED9"/>
    <w:rsid w:val="00A93063"/>
    <w:rsid w:val="00A95DEC"/>
    <w:rsid w:val="00AA1FB4"/>
    <w:rsid w:val="00AD4FA4"/>
    <w:rsid w:val="00AF7868"/>
    <w:rsid w:val="00B54725"/>
    <w:rsid w:val="00B777C1"/>
    <w:rsid w:val="00B77BD7"/>
    <w:rsid w:val="00BC4BDE"/>
    <w:rsid w:val="00BD31D1"/>
    <w:rsid w:val="00BD67AB"/>
    <w:rsid w:val="00BF48EA"/>
    <w:rsid w:val="00C21D8D"/>
    <w:rsid w:val="00C32C3F"/>
    <w:rsid w:val="00C52B9D"/>
    <w:rsid w:val="00C730E2"/>
    <w:rsid w:val="00C927D3"/>
    <w:rsid w:val="00C9710F"/>
    <w:rsid w:val="00CB28C7"/>
    <w:rsid w:val="00D16EF3"/>
    <w:rsid w:val="00D247FD"/>
    <w:rsid w:val="00D333A2"/>
    <w:rsid w:val="00D360C3"/>
    <w:rsid w:val="00DB458B"/>
    <w:rsid w:val="00DB6FBB"/>
    <w:rsid w:val="00DC0B5E"/>
    <w:rsid w:val="00E5173F"/>
    <w:rsid w:val="00E61D92"/>
    <w:rsid w:val="00E63F38"/>
    <w:rsid w:val="00E9089C"/>
    <w:rsid w:val="00F00011"/>
    <w:rsid w:val="00F35E7D"/>
    <w:rsid w:val="00F43DF5"/>
    <w:rsid w:val="00F70A52"/>
    <w:rsid w:val="00F8560F"/>
    <w:rsid w:val="00FA4B04"/>
    <w:rsid w:val="00FB2023"/>
    <w:rsid w:val="00FC22A8"/>
    <w:rsid w:val="09BF1056"/>
    <w:rsid w:val="0D6038E5"/>
    <w:rsid w:val="13530CCC"/>
    <w:rsid w:val="19CF7033"/>
    <w:rsid w:val="1D3E4388"/>
    <w:rsid w:val="1F1C77CA"/>
    <w:rsid w:val="202E517F"/>
    <w:rsid w:val="29C477F7"/>
    <w:rsid w:val="3CCC6ACB"/>
    <w:rsid w:val="543A104F"/>
    <w:rsid w:val="5DC81836"/>
    <w:rsid w:val="6FD67088"/>
    <w:rsid w:val="7A090E76"/>
    <w:rsid w:val="7E1E29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ei\Desktop\&#22826;&#20179;&#24066;&#31532;&#19968;&#20013;&#23398;&#20154;&#20107;&#20195;&#29702;&#25253;&#21517;&#34920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太仓市第一中学人事代理报名表.wpt</Template>
  <Pages>1</Pages>
  <Words>161</Words>
  <Characters>170</Characters>
  <Lines>4</Lines>
  <Paragraphs>1</Paragraphs>
  <TotalTime>3</TotalTime>
  <ScaleCrop>false</ScaleCrop>
  <LinksUpToDate>false</LinksUpToDate>
  <CharactersWithSpaces>221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2018-08-17T03:19:00Z</dcterms:created>
  <dc:creator>Zwei</dc:creator>
  <cp:lastModifiedBy>海鱼</cp:lastModifiedBy>
  <dcterms:modified xsi:type="dcterms:W3CDTF">2018-08-20T09:09:40Z</dcterms:modified>
  <dc:title>机关、事业单位编外用工人员情况登记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