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0"/>
        <w:jc w:val="left"/>
        <w:rPr>
          <w:rFonts w:hint="eastAsia" w:eastAsia="宋体"/>
          <w:b/>
          <w:bCs/>
          <w:color w:val="000000"/>
          <w:kern w:val="36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bCs/>
          <w:color w:val="000000"/>
          <w:kern w:val="36"/>
          <w:sz w:val="32"/>
          <w:szCs w:val="32"/>
        </w:rPr>
        <w:t>辅导</w:t>
      </w:r>
      <w:bookmarkStart w:id="0" w:name="_GoBack"/>
      <w:bookmarkEnd w:id="0"/>
      <w:r>
        <w:rPr>
          <w:rFonts w:hint="eastAsia"/>
          <w:b/>
          <w:bCs/>
          <w:color w:val="000000"/>
          <w:kern w:val="36"/>
          <w:sz w:val="32"/>
          <w:szCs w:val="32"/>
        </w:rPr>
        <w:t>员</w:t>
      </w:r>
      <w:r>
        <w:rPr>
          <w:rFonts w:hint="eastAsia"/>
          <w:b/>
          <w:bCs/>
          <w:color w:val="000000"/>
          <w:kern w:val="36"/>
          <w:sz w:val="32"/>
          <w:szCs w:val="32"/>
          <w:lang w:eastAsia="zh-CN"/>
        </w:rPr>
        <w:t>岗位</w:t>
      </w:r>
      <w:r>
        <w:rPr>
          <w:rFonts w:hint="eastAsia"/>
          <w:b/>
          <w:bCs/>
          <w:color w:val="000000"/>
          <w:kern w:val="36"/>
          <w:sz w:val="32"/>
          <w:szCs w:val="32"/>
        </w:rPr>
        <w:t>报名表</w:t>
      </w:r>
    </w:p>
    <w:p>
      <w:pPr>
        <w:spacing w:before="156" w:beforeLines="50" w:after="156" w:afterLines="5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填表时间：2018年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6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586"/>
        <w:gridCol w:w="1380"/>
        <w:gridCol w:w="990"/>
        <w:gridCol w:w="1065"/>
        <w:gridCol w:w="1335"/>
        <w:gridCol w:w="1676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4" w:type="dxa"/>
            <w:gridSpan w:val="2"/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eastAsiaTheme="minorEastAsia"/>
                <w:spacing w:val="-24"/>
                <w:w w:val="90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  <w:p>
            <w:pPr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（一寸）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4" w:type="dxa"/>
            <w:gridSpan w:val="2"/>
            <w:vAlign w:val="center"/>
          </w:tcPr>
          <w:p>
            <w:pPr>
              <w:ind w:left="-108" w:leftChars="0" w:right="-108" w:rightChars="0"/>
              <w:jc w:val="center"/>
              <w:rPr>
                <w:rFonts w:hint="eastAsia" w:hAnsi="宋体" w:eastAsiaTheme="minorEastAsia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年 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ind w:left="-108" w:right="-108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学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lang w:eastAsia="zh-CN"/>
              </w:rPr>
              <w:t>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籍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4"/>
                <w:lang w:eastAsia="zh-CN"/>
              </w:rPr>
              <w:t>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联系电话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业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学习简历</w:t>
            </w:r>
          </w:p>
        </w:tc>
        <w:tc>
          <w:tcPr>
            <w:tcW w:w="90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628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</w:tc>
        <w:tc>
          <w:tcPr>
            <w:tcW w:w="90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62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获奖情况</w:t>
            </w:r>
          </w:p>
        </w:tc>
        <w:tc>
          <w:tcPr>
            <w:tcW w:w="903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A03A7"/>
    <w:rsid w:val="10B173A4"/>
    <w:rsid w:val="162F0838"/>
    <w:rsid w:val="1A0416B9"/>
    <w:rsid w:val="1B972982"/>
    <w:rsid w:val="316E3DC2"/>
    <w:rsid w:val="3BC124FD"/>
    <w:rsid w:val="3F172732"/>
    <w:rsid w:val="41EE72D1"/>
    <w:rsid w:val="424959BD"/>
    <w:rsid w:val="54DF60AA"/>
    <w:rsid w:val="633445AD"/>
    <w:rsid w:val="6D535020"/>
    <w:rsid w:val="70587129"/>
    <w:rsid w:val="7B6A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qFormat/>
    <w:uiPriority w:val="0"/>
    <w:rPr>
      <w:color w:val="000000"/>
      <w:u w:val="none"/>
    </w:rPr>
  </w:style>
  <w:style w:type="character" w:customStyle="1" w:styleId="7">
    <w:name w:val="item-name"/>
    <w:basedOn w:val="2"/>
    <w:qFormat/>
    <w:uiPriority w:val="0"/>
  </w:style>
  <w:style w:type="character" w:customStyle="1" w:styleId="8">
    <w:name w:val="item-name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2018-07-01T15:24:00Z</dcterms:created>
  <dc:creator>Administrator</dc:creator>
  <cp:lastModifiedBy>Administrator</cp:lastModifiedBy>
  <dcterms:modified xsi:type="dcterms:W3CDTF">2018-08-14T03:18:11Z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