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2018年温州市龙湾区卫生计生系统</w:t>
      </w:r>
      <w:bookmarkStart w:id="0" w:name="_GoBack"/>
      <w:bookmarkEnd w:id="0"/>
    </w:p>
    <w:p>
      <w:pPr>
        <w:jc w:val="center"/>
        <w:rPr>
          <w:b/>
          <w:bCs/>
          <w:sz w:val="36"/>
          <w:szCs w:val="36"/>
        </w:rPr>
      </w:pPr>
      <w:r>
        <w:rPr>
          <w:rFonts w:hint="default"/>
          <w:b/>
          <w:bCs/>
          <w:sz w:val="36"/>
          <w:szCs w:val="36"/>
        </w:rPr>
        <w:t>公开招聘工作人员报名表</w:t>
      </w:r>
    </w:p>
    <w:p>
      <w:pPr>
        <w:rPr/>
      </w:pPr>
      <w:r>
        <w:t>报考单位：</w:t>
      </w:r>
      <w:r>
        <w:rPr>
          <w:rFonts w:hint="default"/>
        </w:rPr>
        <w:t>                    报考的岗位：            岗位代码：         </w:t>
      </w:r>
    </w:p>
    <w:tbl>
      <w:tblPr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7"/>
        <w:gridCol w:w="558"/>
        <w:gridCol w:w="352"/>
        <w:gridCol w:w="709"/>
        <w:gridCol w:w="422"/>
        <w:gridCol w:w="549"/>
        <w:gridCol w:w="256"/>
        <w:gridCol w:w="75"/>
        <w:gridCol w:w="91"/>
        <w:gridCol w:w="88"/>
        <w:gridCol w:w="254"/>
        <w:gridCol w:w="254"/>
        <w:gridCol w:w="269"/>
        <w:gridCol w:w="118"/>
        <w:gridCol w:w="44"/>
        <w:gridCol w:w="162"/>
        <w:gridCol w:w="313"/>
        <w:gridCol w:w="255"/>
        <w:gridCol w:w="255"/>
        <w:gridCol w:w="192"/>
        <w:gridCol w:w="60"/>
        <w:gridCol w:w="255"/>
        <w:gridCol w:w="240"/>
        <w:gridCol w:w="255"/>
        <w:gridCol w:w="255"/>
        <w:gridCol w:w="255"/>
        <w:gridCol w:w="255"/>
        <w:gridCol w:w="45"/>
        <w:gridCol w:w="74"/>
        <w:gridCol w:w="119"/>
        <w:gridCol w:w="270"/>
        <w:gridCol w:w="1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50" w:hRule="atLeast"/>
        </w:trPr>
        <w:tc>
          <w:tcPr>
            <w:tcW w:w="82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1619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</w:t>
            </w:r>
          </w:p>
          <w:p>
            <w:pPr>
              <w:rPr/>
            </w:pPr>
            <w:r>
              <w:rPr>
                <w:rFonts w:hint="eastAsia"/>
              </w:rPr>
              <w:t>别</w:t>
            </w:r>
          </w:p>
        </w:tc>
        <w:tc>
          <w:tcPr>
            <w:tcW w:w="54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22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民</w:t>
            </w:r>
          </w:p>
          <w:p>
            <w:pPr>
              <w:rPr/>
            </w:pPr>
            <w:r>
              <w:rPr>
                <w:rFonts w:hint="eastAsia"/>
              </w:rPr>
              <w:t>族</w:t>
            </w:r>
          </w:p>
        </w:tc>
        <w:tc>
          <w:tcPr>
            <w:tcW w:w="1757" w:type="dxa"/>
            <w:gridSpan w:val="9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62" w:type="dxa"/>
            <w:gridSpan w:val="4"/>
            <w:tcBorders>
              <w:top w:val="single" w:color="auto" w:sz="12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</w:t>
            </w:r>
          </w:p>
          <w:p>
            <w:pPr>
              <w:rPr/>
            </w:pPr>
            <w:r>
              <w:rPr>
                <w:rFonts w:hint="eastAsia"/>
              </w:rPr>
              <w:t>年月</w:t>
            </w:r>
          </w:p>
        </w:tc>
        <w:tc>
          <w:tcPr>
            <w:tcW w:w="1768" w:type="dxa"/>
            <w:gridSpan w:val="9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4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照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5" w:hRule="atLeast"/>
        </w:trPr>
        <w:tc>
          <w:tcPr>
            <w:tcW w:w="827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籍贯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现户口</w:t>
            </w:r>
          </w:p>
          <w:p>
            <w:pPr>
              <w:rPr/>
            </w:pPr>
            <w:r>
              <w:rPr>
                <w:rFonts w:hint="eastAsia"/>
              </w:rPr>
              <w:t>所在地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79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执业资格、技术资格、技术等级</w:t>
            </w:r>
          </w:p>
        </w:tc>
        <w:tc>
          <w:tcPr>
            <w:tcW w:w="25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13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身份证</w:t>
            </w:r>
          </w:p>
          <w:p>
            <w:pPr>
              <w:rPr/>
            </w:pPr>
            <w:r>
              <w:rPr>
                <w:rFonts w:hint="eastAsia"/>
              </w:rPr>
              <w:t>号码</w:t>
            </w:r>
          </w:p>
        </w:tc>
        <w:tc>
          <w:tcPr>
            <w:tcW w:w="2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94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</w:trPr>
        <w:tc>
          <w:tcPr>
            <w:tcW w:w="13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全日制教育</w:t>
            </w:r>
          </w:p>
          <w:p>
            <w:pPr>
              <w:rPr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学制</w:t>
            </w:r>
            <w:r>
              <w:rPr>
                <w:rFonts w:hint="default"/>
              </w:rPr>
              <w:t>    </w:t>
            </w:r>
            <w:r>
              <w:rPr>
                <w:rFonts w:hint="eastAsia"/>
              </w:rPr>
              <w:t>年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</w:t>
            </w:r>
          </w:p>
          <w:p>
            <w:pPr>
              <w:rPr/>
            </w:pPr>
            <w:r>
              <w:rPr>
                <w:rFonts w:hint="eastAsia"/>
              </w:rPr>
              <w:t>及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专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业</w:t>
            </w:r>
          </w:p>
        </w:tc>
        <w:tc>
          <w:tcPr>
            <w:tcW w:w="4854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5" w:hRule="atLeast"/>
        </w:trPr>
        <w:tc>
          <w:tcPr>
            <w:tcW w:w="13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在职教育</w:t>
            </w:r>
          </w:p>
          <w:p>
            <w:pPr>
              <w:rPr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学制</w:t>
            </w:r>
            <w:r>
              <w:rPr>
                <w:rFonts w:hint="default"/>
              </w:rPr>
              <w:t>    </w:t>
            </w:r>
            <w:r>
              <w:rPr>
                <w:rFonts w:hint="eastAsia"/>
              </w:rPr>
              <w:t>年</w:t>
            </w:r>
          </w:p>
        </w:tc>
        <w:tc>
          <w:tcPr>
            <w:tcW w:w="111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毕业院校</w:t>
            </w:r>
          </w:p>
          <w:p>
            <w:pPr>
              <w:rPr/>
            </w:pPr>
            <w:r>
              <w:rPr>
                <w:rFonts w:hint="eastAsia"/>
              </w:rPr>
              <w:t>及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专</w:t>
            </w:r>
            <w:r>
              <w:rPr>
                <w:rFonts w:hint="default"/>
              </w:rPr>
              <w:t> </w:t>
            </w:r>
            <w:r>
              <w:rPr>
                <w:rFonts w:hint="eastAsia"/>
              </w:rPr>
              <w:t>业</w:t>
            </w:r>
          </w:p>
        </w:tc>
        <w:tc>
          <w:tcPr>
            <w:tcW w:w="4854" w:type="dxa"/>
            <w:gridSpan w:val="1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00" w:hRule="atLeast"/>
        </w:trPr>
        <w:tc>
          <w:tcPr>
            <w:tcW w:w="1385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481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7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联系电话</w:t>
            </w:r>
          </w:p>
          <w:p>
            <w:pPr>
              <w:rPr/>
            </w:pPr>
            <w:r>
              <w:rPr>
                <w:rFonts w:hint="eastAsia"/>
              </w:rPr>
              <w:t>手  机</w:t>
            </w:r>
          </w:p>
        </w:tc>
        <w:tc>
          <w:tcPr>
            <w:tcW w:w="3677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30" w:hRule="atLeast"/>
        </w:trPr>
        <w:tc>
          <w:tcPr>
            <w:tcW w:w="9720" w:type="dxa"/>
            <w:gridSpan w:val="32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个人简历：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10" w:hRule="atLeast"/>
        </w:trPr>
        <w:tc>
          <w:tcPr>
            <w:tcW w:w="7737" w:type="dxa"/>
            <w:gridSpan w:val="29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是否事业单位在编人员或定向委培生（如是，需用人单位及主管局意见）</w:t>
            </w:r>
          </w:p>
        </w:tc>
        <w:tc>
          <w:tcPr>
            <w:tcW w:w="198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80" w:hRule="atLeast"/>
        </w:trPr>
        <w:tc>
          <w:tcPr>
            <w:tcW w:w="4822" w:type="dxa"/>
            <w:gridSpan w:val="14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用人单位意见：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负责人签字：                   年   月   日</w:t>
            </w:r>
          </w:p>
        </w:tc>
        <w:tc>
          <w:tcPr>
            <w:tcW w:w="4898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主管部门意见：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负责人签字： 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80" w:hRule="atLeast"/>
        </w:trPr>
        <w:tc>
          <w:tcPr>
            <w:tcW w:w="7663" w:type="dxa"/>
            <w:gridSpan w:val="28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本人声明：上述填写的内容真实完整。如有不实，本人愿意承担取消招聘资格的责任。</w:t>
            </w:r>
          </w:p>
          <w:p>
            <w:pPr>
              <w:rPr/>
            </w:pPr>
            <w:r>
              <w:rPr>
                <w:rFonts w:hint="eastAsia"/>
              </w:rPr>
              <w:t>               申请人（签名）：                        年    月    日</w:t>
            </w:r>
          </w:p>
        </w:tc>
        <w:tc>
          <w:tcPr>
            <w:tcW w:w="205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（贴照片处）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0" w:hRule="atLeast"/>
        </w:trPr>
        <w:tc>
          <w:tcPr>
            <w:tcW w:w="1385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资格初审意见（工作人员填写）</w:t>
            </w:r>
          </w:p>
        </w:tc>
        <w:tc>
          <w:tcPr>
            <w:tcW w:w="6278" w:type="dxa"/>
            <w:gridSpan w:val="26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签名：               年　　月　　日</w:t>
            </w:r>
          </w:p>
        </w:tc>
        <w:tc>
          <w:tcPr>
            <w:tcW w:w="2057" w:type="dxa"/>
            <w:gridSpan w:val="4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（贴照片处）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E027D"/>
    <w:rsid w:val="2A1E02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D3D3D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D3D3D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2018-08-13T07:34:00Z</dcterms:created>
  <dc:creator>Administrator</dc:creator>
  <cp:lastModifiedBy>Administrator</cp:lastModifiedBy>
  <dcterms:modified xsi:type="dcterms:W3CDTF">2018-08-13T07:35:29Z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