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2331" w:firstLineChars="645"/>
        <w:rPr>
          <w:b/>
          <w:bCs/>
          <w:sz w:val="36"/>
        </w:rPr>
      </w:pPr>
      <w:bookmarkStart w:id="23" w:name="_GoBack"/>
      <w:r>
        <w:rPr>
          <w:rFonts w:hint="eastAsia" w:ascii="黑体" w:eastAsia="黑体"/>
          <w:b/>
          <w:bCs/>
          <w:sz w:val="36"/>
        </w:rPr>
        <w:t>柳北区聘用人员个人基本情况表</w:t>
      </w:r>
      <w:bookmarkEnd w:id="23"/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5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表头" w:colFirst="0" w:colLast="0"/>
            <w:bookmarkStart w:id="8" w:name="书签_参加工作时间内容" w:colFirst="3" w:colLast="3"/>
            <w:bookmarkStart w:id="9" w:name="书签_入党时间内容" w:colFirst="1" w:colLast="1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0" w:hRule="exact"/>
          <w:jc w:val="center"/>
        </w:trPr>
        <w:tc>
          <w:tcPr>
            <w:tcW w:w="96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01" w:hRule="exac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C7BBE"/>
    <w:rsid w:val="032C7B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2018-08-09T07:49:00Z</dcterms:created>
  <dc:creator>鱼头</dc:creator>
  <cp:lastModifiedBy>鱼头</cp:lastModifiedBy>
  <dcterms:modified xsi:type="dcterms:W3CDTF">2018-08-09T07:49:57Z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