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黑体" w:eastAsia="黑体" w:cs="黑体"/>
          <w:kern w:val="0"/>
          <w:sz w:val="28"/>
          <w:szCs w:val="28"/>
        </w:rPr>
      </w:pPr>
      <w:r>
        <w:rPr>
          <w:rFonts w:hint="eastAsia" w:ascii="黑体" w:eastAsia="黑体" w:cs="黑体"/>
          <w:kern w:val="0"/>
          <w:sz w:val="28"/>
          <w:szCs w:val="28"/>
        </w:rPr>
        <w:t>安吉县卫计系统下属事业单位</w:t>
      </w:r>
      <w:r>
        <w:rPr>
          <w:rFonts w:ascii="黑体" w:eastAsia="黑体" w:cs="黑体"/>
          <w:kern w:val="0"/>
          <w:sz w:val="28"/>
          <w:szCs w:val="28"/>
        </w:rPr>
        <w:t>201</w:t>
      </w:r>
      <w:r>
        <w:rPr>
          <w:rFonts w:hint="eastAsia" w:ascii="黑体" w:eastAsia="黑体" w:cs="黑体"/>
          <w:kern w:val="0"/>
          <w:sz w:val="28"/>
          <w:szCs w:val="28"/>
        </w:rPr>
        <w:t>8年公开招聘</w:t>
      </w:r>
      <w:r>
        <w:rPr>
          <w:rFonts w:hint="eastAsia" w:ascii="黑体" w:hAnsi="黑体" w:eastAsia="黑体" w:cs="黑体"/>
          <w:kern w:val="0"/>
          <w:sz w:val="28"/>
          <w:szCs w:val="28"/>
        </w:rPr>
        <w:t>编外工作人员报名表</w:t>
      </w:r>
    </w:p>
    <w:p>
      <w:pPr>
        <w:spacing w:line="240" w:lineRule="atLeast"/>
        <w:jc w:val="center"/>
        <w:rPr>
          <w:rFonts w:ascii="黑体" w:eastAsia="黑体"/>
          <w:sz w:val="36"/>
          <w:szCs w:val="36"/>
        </w:rPr>
      </w:pPr>
    </w:p>
    <w:tbl>
      <w:tblPr>
        <w:tblStyle w:val="3"/>
        <w:tblW w:w="9873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616"/>
        <w:gridCol w:w="1466"/>
        <w:gridCol w:w="1299"/>
        <w:gridCol w:w="384"/>
        <w:gridCol w:w="742"/>
        <w:gridCol w:w="250"/>
        <w:gridCol w:w="168"/>
        <w:gridCol w:w="1004"/>
        <w:gridCol w:w="446"/>
        <w:gridCol w:w="788"/>
        <w:gridCol w:w="18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姓</w:t>
            </w:r>
            <w:r>
              <w:rPr>
                <w:rFonts w:ascii="仿宋_GB2312" w:cs="仿宋_GB2312"/>
              </w:rPr>
              <w:t xml:space="preserve">    </w:t>
            </w:r>
            <w:r>
              <w:rPr>
                <w:rFonts w:hint="eastAsia" w:ascii="仿宋_GB2312" w:cs="仿宋_GB2312"/>
              </w:rPr>
              <w:t>名</w:t>
            </w: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身份证号</w:t>
            </w:r>
          </w:p>
        </w:tc>
        <w:tc>
          <w:tcPr>
            <w:tcW w:w="37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</w:p>
        </w:tc>
        <w:tc>
          <w:tcPr>
            <w:tcW w:w="186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贴</w:t>
            </w:r>
          </w:p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一</w:t>
            </w:r>
          </w:p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寸</w:t>
            </w:r>
          </w:p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近</w:t>
            </w:r>
          </w:p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学</w:t>
            </w:r>
            <w:r>
              <w:rPr>
                <w:rFonts w:ascii="仿宋_GB2312" w:cs="仿宋_GB2312"/>
              </w:rPr>
              <w:t xml:space="preserve">    </w:t>
            </w:r>
            <w:r>
              <w:rPr>
                <w:rFonts w:hint="eastAsia" w:ascii="仿宋_GB2312" w:cs="仿宋_GB2312"/>
              </w:rPr>
              <w:t>历</w:t>
            </w: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性</w:t>
            </w:r>
            <w:r>
              <w:rPr>
                <w:rFonts w:ascii="仿宋_GB2312" w:cs="仿宋_GB2312"/>
              </w:rPr>
              <w:t xml:space="preserve">    </w:t>
            </w:r>
            <w:r>
              <w:rPr>
                <w:rFonts w:hint="eastAsia" w:ascii="仿宋_GB2312" w:cs="仿宋_GB2312"/>
              </w:rPr>
              <w:t>别</w:t>
            </w: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政治面貌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</w:p>
        </w:tc>
        <w:tc>
          <w:tcPr>
            <w:tcW w:w="186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所学专业</w:t>
            </w: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cs="仿宋_GB2312"/>
              </w:rPr>
            </w:pPr>
            <w:r>
              <w:rPr>
                <w:rFonts w:hint="eastAsia" w:ascii="仿宋_GB2312" w:cs="仿宋_GB2312"/>
              </w:rPr>
              <w:t>参加工作</w:t>
            </w:r>
          </w:p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时间</w:t>
            </w: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职</w:t>
            </w:r>
            <w:r>
              <w:rPr>
                <w:rFonts w:ascii="仿宋_GB2312" w:cs="仿宋_GB2312"/>
              </w:rPr>
              <w:t xml:space="preserve">    </w:t>
            </w:r>
            <w:r>
              <w:rPr>
                <w:rFonts w:hint="eastAsia" w:ascii="仿宋_GB2312" w:cs="仿宋_GB2312"/>
              </w:rPr>
              <w:t>称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</w:p>
        </w:tc>
        <w:tc>
          <w:tcPr>
            <w:tcW w:w="186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毕业院校</w:t>
            </w:r>
          </w:p>
        </w:tc>
        <w:tc>
          <w:tcPr>
            <w:tcW w:w="841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户籍</w:t>
            </w:r>
          </w:p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所在地</w:t>
            </w: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</w:p>
        </w:tc>
        <w:tc>
          <w:tcPr>
            <w:tcW w:w="1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联系电话</w:t>
            </w:r>
          </w:p>
        </w:tc>
        <w:tc>
          <w:tcPr>
            <w:tcW w:w="4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现工作</w:t>
            </w:r>
          </w:p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单位</w:t>
            </w: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</w:p>
        </w:tc>
        <w:tc>
          <w:tcPr>
            <w:tcW w:w="1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通讯地址</w:t>
            </w:r>
          </w:p>
        </w:tc>
        <w:tc>
          <w:tcPr>
            <w:tcW w:w="4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报考单位</w:t>
            </w:r>
          </w:p>
        </w:tc>
        <w:tc>
          <w:tcPr>
            <w:tcW w:w="43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报考岗位</w:t>
            </w:r>
          </w:p>
        </w:tc>
        <w:tc>
          <w:tcPr>
            <w:tcW w:w="26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7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个</w:t>
            </w:r>
          </w:p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历</w:t>
            </w:r>
          </w:p>
        </w:tc>
        <w:tc>
          <w:tcPr>
            <w:tcW w:w="902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cs="仿宋_GB2312"/>
              </w:rPr>
            </w:pPr>
          </w:p>
          <w:p>
            <w:pPr>
              <w:spacing w:line="440" w:lineRule="exact"/>
              <w:jc w:val="center"/>
              <w:rPr>
                <w:rFonts w:ascii="仿宋_GB2312" w:cs="仿宋_GB2312"/>
              </w:rPr>
            </w:pPr>
          </w:p>
          <w:p>
            <w:pPr>
              <w:spacing w:line="440" w:lineRule="exact"/>
              <w:jc w:val="center"/>
              <w:rPr>
                <w:rFonts w:ascii="仿宋_GB2312" w:cs="仿宋_GB2312"/>
              </w:rPr>
            </w:pPr>
          </w:p>
          <w:p>
            <w:pPr>
              <w:spacing w:line="440" w:lineRule="exact"/>
              <w:jc w:val="center"/>
              <w:rPr>
                <w:rFonts w:ascii="仿宋_GB2312" w:cs="仿宋_GB2312"/>
              </w:rPr>
            </w:pPr>
          </w:p>
          <w:p>
            <w:pPr>
              <w:spacing w:line="440" w:lineRule="exact"/>
              <w:rPr>
                <w:rFonts w:ascii="仿宋_GB2312" w:cs="仿宋_GB2312"/>
              </w:rPr>
            </w:pPr>
          </w:p>
          <w:p>
            <w:pPr>
              <w:spacing w:line="440" w:lineRule="exact"/>
              <w:jc w:val="center"/>
              <w:rPr>
                <w:rFonts w:ascii="仿宋_GB2312" w:cs="仿宋_GB2312"/>
              </w:rPr>
            </w:pPr>
            <w:r>
              <w:rPr>
                <w:rFonts w:hint="eastAsia" w:ascii="仿宋_GB2312" w:cs="仿宋_GB2312"/>
              </w:rPr>
              <w:t>（注：个人简历包括教育经历和工作经历，教育经历从高中起）</w:t>
            </w:r>
          </w:p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</w:trPr>
        <w:tc>
          <w:tcPr>
            <w:tcW w:w="987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本人声明：上述填写内容真实完整。如有不实，本人愿承担一切法律责任。</w:t>
            </w:r>
          </w:p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ascii="仿宋_GB2312" w:cs="仿宋_GB2312"/>
              </w:rPr>
              <w:t xml:space="preserve">                       </w:t>
            </w:r>
            <w:r>
              <w:rPr>
                <w:rFonts w:hint="eastAsia" w:ascii="仿宋_GB2312" w:cs="仿宋_GB2312"/>
              </w:rPr>
              <w:t>申请人（签名）：</w:t>
            </w:r>
          </w:p>
          <w:p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ascii="仿宋_GB2312" w:cs="仿宋_GB2312"/>
              </w:rPr>
              <w:t xml:space="preserve">                                                   </w:t>
            </w:r>
            <w:r>
              <w:rPr>
                <w:rFonts w:hint="eastAsia" w:ascii="仿宋_GB2312" w:cs="仿宋_GB2312"/>
              </w:rPr>
              <w:t>年</w:t>
            </w:r>
            <w:r>
              <w:rPr>
                <w:rFonts w:ascii="仿宋_GB2312" w:cs="仿宋_GB2312"/>
              </w:rPr>
              <w:t xml:space="preserve">   </w:t>
            </w:r>
            <w:r>
              <w:rPr>
                <w:rFonts w:hint="eastAsia" w:ascii="仿宋_GB2312" w:cs="仿宋_GB2312"/>
              </w:rPr>
              <w:t>月</w:t>
            </w:r>
            <w:r>
              <w:rPr>
                <w:rFonts w:ascii="仿宋_GB2312" w:cs="仿宋_GB2312"/>
              </w:rPr>
              <w:t xml:space="preserve">   </w:t>
            </w:r>
            <w:r>
              <w:rPr>
                <w:rFonts w:hint="eastAsia" w:ascii="仿宋_GB2312" w:cs="仿宋_GB231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用人单位审核意见</w:t>
            </w: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right="420"/>
              <w:jc w:val="center"/>
              <w:rPr>
                <w:rFonts w:ascii="仿宋_GB2312"/>
              </w:rPr>
            </w:pPr>
          </w:p>
          <w:p>
            <w:pPr>
              <w:spacing w:line="440" w:lineRule="exact"/>
              <w:ind w:right="420"/>
              <w:jc w:val="center"/>
              <w:rPr>
                <w:rFonts w:ascii="仿宋_GB2312"/>
              </w:rPr>
            </w:pPr>
          </w:p>
          <w:p>
            <w:pPr>
              <w:spacing w:line="440" w:lineRule="exact"/>
              <w:ind w:right="420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签名：</w:t>
            </w:r>
          </w:p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ascii="仿宋_GB2312" w:cs="仿宋_GB2312"/>
              </w:rPr>
              <w:t xml:space="preserve">           </w:t>
            </w:r>
            <w:r>
              <w:rPr>
                <w:rFonts w:hint="eastAsia" w:ascii="仿宋_GB2312" w:cs="仿宋_GB2312"/>
              </w:rPr>
              <w:t xml:space="preserve">  </w:t>
            </w:r>
            <w:r>
              <w:rPr>
                <w:rFonts w:ascii="仿宋_GB2312" w:cs="仿宋_GB2312"/>
              </w:rPr>
              <w:t xml:space="preserve"> </w:t>
            </w:r>
            <w:r>
              <w:rPr>
                <w:rFonts w:hint="eastAsia" w:ascii="仿宋_GB2312" w:cs="仿宋_GB2312"/>
              </w:rPr>
              <w:t>年  月  日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主管</w:t>
            </w:r>
          </w:p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部门</w:t>
            </w:r>
          </w:p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复核</w:t>
            </w:r>
          </w:p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意见</w:t>
            </w:r>
          </w:p>
        </w:tc>
        <w:tc>
          <w:tcPr>
            <w:tcW w:w="42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right="420" w:firstLine="1365" w:firstLineChars="650"/>
              <w:rPr>
                <w:rFonts w:ascii="仿宋_GB2312"/>
              </w:rPr>
            </w:pPr>
          </w:p>
          <w:p>
            <w:pPr>
              <w:spacing w:line="440" w:lineRule="exact"/>
              <w:ind w:right="420"/>
              <w:jc w:val="center"/>
              <w:rPr>
                <w:rFonts w:ascii="仿宋_GB2312"/>
              </w:rPr>
            </w:pPr>
          </w:p>
          <w:p>
            <w:pPr>
              <w:spacing w:line="440" w:lineRule="exact"/>
              <w:ind w:right="420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签名：</w:t>
            </w:r>
          </w:p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ascii="仿宋_GB2312" w:cs="仿宋_GB2312"/>
              </w:rPr>
              <w:t xml:space="preserve">         </w:t>
            </w:r>
            <w:r>
              <w:rPr>
                <w:rFonts w:hint="eastAsia" w:ascii="仿宋_GB2312" w:cs="仿宋_GB2312"/>
              </w:rPr>
              <w:t xml:space="preserve"> 年   月   日</w:t>
            </w:r>
          </w:p>
        </w:tc>
      </w:tr>
    </w:tbl>
    <w:p>
      <w:pPr>
        <w:rPr>
          <w:color w:val="000000"/>
        </w:rPr>
      </w:pPr>
    </w:p>
    <w:p>
      <w:bookmarkStart w:id="0" w:name="_GoBack"/>
      <w:bookmarkEnd w:id="0"/>
    </w:p>
    <w:sectPr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A5EDC"/>
    <w:rsid w:val="1EFA5ED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2018-08-07T02:27:00Z</dcterms:created>
  <dc:creator>武大娟</dc:creator>
  <cp:lastModifiedBy>武大娟</cp:lastModifiedBy>
  <dcterms:modified xsi:type="dcterms:W3CDTF">2018-08-07T02:27:35Z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