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2018年万安县县直及县城周边学校选调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教师报名表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830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44"/>
        <w:gridCol w:w="12"/>
        <w:gridCol w:w="154"/>
        <w:gridCol w:w="1909"/>
        <w:gridCol w:w="270"/>
        <w:gridCol w:w="962"/>
        <w:gridCol w:w="40"/>
        <w:gridCol w:w="40"/>
        <w:gridCol w:w="1278"/>
        <w:gridCol w:w="81"/>
        <w:gridCol w:w="10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2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 年月</w:t>
            </w:r>
          </w:p>
        </w:tc>
        <w:tc>
          <w:tcPr>
            <w:tcW w:w="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参加工作时间</w:t>
            </w:r>
          </w:p>
        </w:tc>
        <w:tc>
          <w:tcPr>
            <w:tcW w:w="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相 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任教学校</w:t>
            </w:r>
          </w:p>
        </w:tc>
        <w:tc>
          <w:tcPr>
            <w:tcW w:w="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10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职称</w:t>
            </w:r>
          </w:p>
        </w:tc>
        <w:tc>
          <w:tcPr>
            <w:tcW w:w="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毕业学校</w:t>
            </w:r>
          </w:p>
        </w:tc>
        <w:tc>
          <w:tcPr>
            <w:tcW w:w="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0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最高 学历</w:t>
            </w:r>
          </w:p>
        </w:tc>
        <w:tc>
          <w:tcPr>
            <w:tcW w:w="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教师资格证种类及学科</w:t>
            </w:r>
          </w:p>
        </w:tc>
        <w:tc>
          <w:tcPr>
            <w:tcW w:w="21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13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33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10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任  教  工  作    简    历</w:t>
            </w:r>
          </w:p>
        </w:tc>
        <w:tc>
          <w:tcPr>
            <w:tcW w:w="234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xxxx年x月至xxxx年x月</w:t>
            </w:r>
          </w:p>
        </w:tc>
        <w:tc>
          <w:tcPr>
            <w:tcW w:w="240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在何单位工作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报考人员承诺签名</w:t>
            </w:r>
          </w:p>
        </w:tc>
        <w:tc>
          <w:tcPr>
            <w:tcW w:w="575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1.上述填写内容和提供的相关依据真实、有效，符合选调所需的报考条件。如有不实，本人自愿放弃选调资格。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2. 若因选调而造成职称评聘等系列问题，由自己负责。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报考人(签名)：                            2018年8月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任教学校意见</w:t>
            </w:r>
          </w:p>
        </w:tc>
        <w:tc>
          <w:tcPr>
            <w:tcW w:w="575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校长签字：                                   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                                      2018年8月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注：本报名表一式一份。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573B5"/>
    <w:rsid w:val="3E1573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2018-08-08T03:29:00Z</dcterms:created>
  <dc:creator>Administrator</dc:creator>
  <cp:lastModifiedBy>Administrator</cp:lastModifiedBy>
  <dcterms:modified xsi:type="dcterms:W3CDTF">2018-08-08T03:30:18Z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