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78" w:rsidRDefault="00512E78">
      <w:pPr>
        <w:pStyle w:val="NormalWeb"/>
        <w:autoSpaceDE w:val="0"/>
        <w:spacing w:before="0" w:beforeAutospacing="0" w:after="0" w:afterAutospacing="0" w:line="560" w:lineRule="exact"/>
        <w:rPr>
          <w:rStyle w:val="16"/>
          <w:rFonts w:ascii="仿宋_GB2312" w:eastAsia="仿宋_GB2312"/>
          <w:b w:val="0"/>
          <w:bCs w:val="0"/>
          <w:sz w:val="32"/>
          <w:szCs w:val="32"/>
        </w:rPr>
      </w:pPr>
      <w:r>
        <w:rPr>
          <w:rStyle w:val="16"/>
          <w:rFonts w:ascii="仿宋_GB2312" w:eastAsia="仿宋_GB2312" w:hint="eastAsia"/>
          <w:b w:val="0"/>
          <w:bCs w:val="0"/>
          <w:sz w:val="32"/>
          <w:szCs w:val="32"/>
        </w:rPr>
        <w:t>附件</w:t>
      </w:r>
      <w:r>
        <w:rPr>
          <w:rStyle w:val="16"/>
          <w:rFonts w:ascii="仿宋_GB2312" w:eastAsia="仿宋_GB2312"/>
          <w:b w:val="0"/>
          <w:bCs w:val="0"/>
          <w:sz w:val="32"/>
          <w:szCs w:val="32"/>
        </w:rPr>
        <w:t>2</w:t>
      </w:r>
      <w:r>
        <w:rPr>
          <w:rStyle w:val="16"/>
          <w:rFonts w:ascii="仿宋_GB2312" w:eastAsia="仿宋_GB2312" w:hint="eastAsia"/>
          <w:b w:val="0"/>
          <w:bCs w:val="0"/>
          <w:sz w:val="32"/>
          <w:szCs w:val="32"/>
        </w:rPr>
        <w:t>：</w:t>
      </w:r>
    </w:p>
    <w:tbl>
      <w:tblPr>
        <w:tblW w:w="9624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46"/>
        <w:gridCol w:w="1224"/>
        <w:gridCol w:w="321"/>
        <w:gridCol w:w="885"/>
        <w:gridCol w:w="495"/>
        <w:gridCol w:w="390"/>
        <w:gridCol w:w="60"/>
        <w:gridCol w:w="705"/>
        <w:gridCol w:w="1317"/>
        <w:gridCol w:w="629"/>
        <w:gridCol w:w="1081"/>
        <w:gridCol w:w="1671"/>
      </w:tblGrid>
      <w:tr w:rsidR="00512E78">
        <w:trPr>
          <w:trHeight w:val="766"/>
        </w:trPr>
        <w:tc>
          <w:tcPr>
            <w:tcW w:w="962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E78" w:rsidRDefault="00512E78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36"/>
                <w:szCs w:val="36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36"/>
                <w:szCs w:val="36"/>
              </w:rPr>
              <w:t>玉屏侗族自治县第一中学教师考调报名登记表</w:t>
            </w:r>
          </w:p>
        </w:tc>
      </w:tr>
      <w:tr w:rsidR="00512E78">
        <w:trPr>
          <w:trHeight w:val="450"/>
        </w:trPr>
        <w:tc>
          <w:tcPr>
            <w:tcW w:w="962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E78" w:rsidRDefault="00512E78">
            <w:pPr>
              <w:widowControl/>
              <w:jc w:val="left"/>
              <w:textAlignment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</w:rPr>
              <w:t>报名序号：</w:t>
            </w:r>
          </w:p>
        </w:tc>
      </w:tr>
      <w:tr w:rsidR="00512E78">
        <w:trPr>
          <w:trHeight w:val="6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2E78" w:rsidRDefault="00512E78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E78" w:rsidRDefault="00512E78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2E78" w:rsidRDefault="00512E78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2E78" w:rsidRDefault="00512E78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2E78" w:rsidRDefault="00512E78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2E78" w:rsidRDefault="00512E78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2E78" w:rsidRDefault="00512E78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2E78" w:rsidRDefault="00512E78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2E78" w:rsidRDefault="00512E78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512E78">
        <w:trPr>
          <w:trHeight w:val="93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2E78" w:rsidRDefault="00512E78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E78" w:rsidRDefault="00512E78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2E78" w:rsidRDefault="00512E78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2E78" w:rsidRDefault="00512E78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2E78" w:rsidRDefault="00512E78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</w:rPr>
              <w:t>报考学科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2E78" w:rsidRDefault="00512E78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12E78" w:rsidRDefault="00512E78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2E78" w:rsidRDefault="00512E78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2E78" w:rsidRDefault="00512E78">
            <w:pPr>
              <w:widowControl/>
              <w:jc w:val="left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</w:tr>
      <w:tr w:rsidR="00512E78">
        <w:trPr>
          <w:trHeight w:val="7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2E78" w:rsidRDefault="00512E78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</w:rPr>
              <w:t>全日制学历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E78" w:rsidRDefault="00512E78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2E78" w:rsidRDefault="00512E78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</w:rPr>
              <w:t>毕业</w:t>
            </w:r>
            <w:r>
              <w:rPr>
                <w:rFonts w:ascii="黑体" w:eastAsia="黑体" w:hAnsi="宋体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296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2E78" w:rsidRDefault="00512E78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2E78" w:rsidRDefault="00512E78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</w:rPr>
              <w:t>毕业专业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2E78" w:rsidRDefault="00512E78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2E78" w:rsidRDefault="00512E78">
            <w:pPr>
              <w:widowControl/>
              <w:jc w:val="left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</w:tr>
      <w:tr w:rsidR="00512E78">
        <w:trPr>
          <w:trHeight w:val="8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2E78" w:rsidRDefault="00512E78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</w:rPr>
              <w:t>在职教育学历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E78" w:rsidRDefault="00512E78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E78" w:rsidRDefault="00512E78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</w:rPr>
              <w:t>毕业</w:t>
            </w:r>
            <w:r>
              <w:rPr>
                <w:rFonts w:ascii="黑体" w:eastAsia="黑体" w:hAnsi="宋体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2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E78" w:rsidRDefault="00512E78">
            <w:pPr>
              <w:jc w:val="center"/>
              <w:rPr>
                <w:rFonts w:ascii="黑体" w:eastAsia="黑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2E78" w:rsidRDefault="00512E78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</w:rPr>
              <w:t>毕业专业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2E78" w:rsidRDefault="00512E78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</w:tr>
      <w:tr w:rsidR="00512E78">
        <w:trPr>
          <w:trHeight w:val="7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2E78" w:rsidRDefault="00512E78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3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E78" w:rsidRDefault="00512E78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E78" w:rsidRDefault="00512E78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</w:rPr>
              <w:t>任教</w:t>
            </w:r>
            <w:r>
              <w:rPr>
                <w:rFonts w:ascii="黑体" w:eastAsia="黑体" w:hAnsi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</w:rPr>
              <w:t>学科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2E78" w:rsidRDefault="00512E78">
            <w:pPr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2E78" w:rsidRDefault="00512E78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</w:rPr>
              <w:t>教师资格证种类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2E78" w:rsidRDefault="00512E78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</w:tr>
      <w:tr w:rsidR="00512E78">
        <w:trPr>
          <w:trHeight w:val="63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2E78" w:rsidRDefault="00512E78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</w:rPr>
              <w:t>家庭</w:t>
            </w:r>
            <w:r>
              <w:rPr>
                <w:rFonts w:ascii="黑体" w:eastAsia="黑体" w:hAnsi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</w:rPr>
              <w:t>住址</w:t>
            </w:r>
          </w:p>
        </w:tc>
        <w:tc>
          <w:tcPr>
            <w:tcW w:w="4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E78" w:rsidRDefault="00512E78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2E78" w:rsidRDefault="00512E78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2E78" w:rsidRDefault="00512E78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</w:tr>
      <w:tr w:rsidR="00512E78">
        <w:trPr>
          <w:trHeight w:val="2238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E78" w:rsidRDefault="00512E78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</w:rPr>
              <w:t>主要</w:t>
            </w:r>
            <w:r>
              <w:rPr>
                <w:rFonts w:ascii="黑体" w:eastAsia="黑体" w:hAnsi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</w:rPr>
              <w:t>简历</w:t>
            </w:r>
          </w:p>
        </w:tc>
        <w:tc>
          <w:tcPr>
            <w:tcW w:w="8778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2E78" w:rsidRDefault="00512E78">
            <w:pPr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  <w:p w:rsidR="00512E78" w:rsidRDefault="00512E78">
            <w:pPr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  <w:p w:rsidR="00512E78" w:rsidRDefault="00512E78">
            <w:pPr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  <w:p w:rsidR="00512E78" w:rsidRDefault="00512E78">
            <w:pPr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</w:tr>
      <w:tr w:rsidR="00512E78">
        <w:trPr>
          <w:trHeight w:val="113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E78" w:rsidRDefault="00512E78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</w:rPr>
              <w:t>受过何</w:t>
            </w:r>
            <w:r>
              <w:rPr>
                <w:rFonts w:ascii="黑体" w:eastAsia="黑体" w:hAnsi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</w:rPr>
              <w:t>种奖励</w:t>
            </w:r>
          </w:p>
        </w:tc>
        <w:tc>
          <w:tcPr>
            <w:tcW w:w="877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2E78" w:rsidRDefault="00512E78">
            <w:pPr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</w:tr>
      <w:tr w:rsidR="00512E78">
        <w:trPr>
          <w:trHeight w:val="312"/>
        </w:trPr>
        <w:tc>
          <w:tcPr>
            <w:tcW w:w="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E78" w:rsidRDefault="00512E78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</w:rPr>
              <w:t>诚信</w:t>
            </w:r>
            <w:r>
              <w:rPr>
                <w:rFonts w:ascii="黑体" w:eastAsia="黑体" w:hAnsi="宋体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</w:rPr>
              <w:t>承诺</w:t>
            </w:r>
          </w:p>
        </w:tc>
        <w:tc>
          <w:tcPr>
            <w:tcW w:w="8778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2E78" w:rsidRDefault="00512E78">
            <w:pPr>
              <w:widowControl/>
              <w:jc w:val="left"/>
              <w:textAlignment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</w:rPr>
              <w:t>以上填写信息均为本人真实情况，若有虚假、遗漏、错误，责任自负。</w:t>
            </w:r>
            <w:r>
              <w:rPr>
                <w:rFonts w:ascii="黑体" w:eastAsia="黑体" w:hAnsi="宋体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黑体" w:eastAsia="黑体" w:hAnsi="宋体"/>
                <w:color w:val="000000"/>
                <w:kern w:val="0"/>
                <w:sz w:val="24"/>
                <w:szCs w:val="24"/>
              </w:rPr>
              <w:br/>
              <w:t xml:space="preserve">           </w:t>
            </w: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</w:rPr>
              <w:t>考生签名：</w:t>
            </w:r>
            <w:r>
              <w:rPr>
                <w:rFonts w:ascii="黑体" w:eastAsia="黑体" w:hAnsi="宋体"/>
                <w:color w:val="000000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</w:rPr>
              <w:t>代报人签名：</w:t>
            </w:r>
          </w:p>
        </w:tc>
      </w:tr>
      <w:tr w:rsidR="00512E78">
        <w:trPr>
          <w:trHeight w:val="420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E78" w:rsidRDefault="00512E78">
            <w:pPr>
              <w:widowControl/>
              <w:jc w:val="left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  <w:tc>
          <w:tcPr>
            <w:tcW w:w="8778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2E78" w:rsidRDefault="00512E78">
            <w:pPr>
              <w:widowControl/>
              <w:jc w:val="left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</w:tr>
      <w:tr w:rsidR="00512E78">
        <w:trPr>
          <w:trHeight w:val="312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E78" w:rsidRDefault="00512E78">
            <w:pPr>
              <w:widowControl/>
              <w:jc w:val="left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  <w:tc>
          <w:tcPr>
            <w:tcW w:w="8778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2E78" w:rsidRDefault="00512E78">
            <w:pPr>
              <w:widowControl/>
              <w:jc w:val="left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</w:tr>
      <w:tr w:rsidR="00512E78">
        <w:trPr>
          <w:trHeight w:val="28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E78" w:rsidRDefault="00512E78">
            <w:pPr>
              <w:widowControl/>
              <w:jc w:val="left"/>
              <w:textAlignment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</w:rPr>
              <w:t>县教育局意见</w:t>
            </w:r>
          </w:p>
        </w:tc>
        <w:tc>
          <w:tcPr>
            <w:tcW w:w="877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2E78" w:rsidRDefault="00512E78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kern w:val="0"/>
                <w:sz w:val="24"/>
                <w:szCs w:val="24"/>
              </w:rPr>
            </w:pPr>
          </w:p>
          <w:p w:rsidR="00512E78" w:rsidRDefault="00512E78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</w:rPr>
              <w:t>审查人签字</w:t>
            </w:r>
            <w:r>
              <w:rPr>
                <w:rFonts w:ascii="黑体" w:eastAsia="黑体" w:hAnsi="宋体"/>
                <w:color w:val="000000"/>
                <w:kern w:val="0"/>
                <w:sz w:val="24"/>
                <w:szCs w:val="24"/>
              </w:rPr>
              <w:br/>
              <w:t xml:space="preserve">                                               2018</w:t>
            </w: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黑体" w:eastAsia="黑体" w:hAnsi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黑体" w:eastAsia="黑体" w:hAnsi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512E78" w:rsidRDefault="00512E78"/>
    <w:sectPr w:rsidR="00512E78" w:rsidSect="00512E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3BD24E4"/>
    <w:multiLevelType w:val="singleLevel"/>
    <w:tmpl w:val="93BD24E4"/>
    <w:lvl w:ilvl="0">
      <w:start w:val="6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HorizontalSpacing w:val="210"/>
  <w:drawingGridVerticalSpacing w:val="158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3F3"/>
    <w:rsid w:val="002A0B5D"/>
    <w:rsid w:val="002E59D7"/>
    <w:rsid w:val="004773F3"/>
    <w:rsid w:val="005112C7"/>
    <w:rsid w:val="00512E78"/>
    <w:rsid w:val="0067587C"/>
    <w:rsid w:val="00A153A4"/>
    <w:rsid w:val="00C625EB"/>
    <w:rsid w:val="00D56CDD"/>
    <w:rsid w:val="00E7380E"/>
    <w:rsid w:val="02302D46"/>
    <w:rsid w:val="039C678C"/>
    <w:rsid w:val="05F604AE"/>
    <w:rsid w:val="081A721B"/>
    <w:rsid w:val="0FB46F5A"/>
    <w:rsid w:val="12755EFB"/>
    <w:rsid w:val="1451618D"/>
    <w:rsid w:val="148757DF"/>
    <w:rsid w:val="162E5CFE"/>
    <w:rsid w:val="16672243"/>
    <w:rsid w:val="176C573A"/>
    <w:rsid w:val="1C214D93"/>
    <w:rsid w:val="22794156"/>
    <w:rsid w:val="23D63684"/>
    <w:rsid w:val="24FC5DD7"/>
    <w:rsid w:val="27C949A3"/>
    <w:rsid w:val="27D77527"/>
    <w:rsid w:val="299F00EC"/>
    <w:rsid w:val="2A095007"/>
    <w:rsid w:val="2AA065E0"/>
    <w:rsid w:val="2BB84849"/>
    <w:rsid w:val="2DD463B1"/>
    <w:rsid w:val="2FD06273"/>
    <w:rsid w:val="32901A64"/>
    <w:rsid w:val="32B449BC"/>
    <w:rsid w:val="35362EE6"/>
    <w:rsid w:val="37C23A6A"/>
    <w:rsid w:val="3C6319C3"/>
    <w:rsid w:val="3E181F0E"/>
    <w:rsid w:val="40EB028A"/>
    <w:rsid w:val="43057B32"/>
    <w:rsid w:val="431623D9"/>
    <w:rsid w:val="45BB5E07"/>
    <w:rsid w:val="4BBA524D"/>
    <w:rsid w:val="4C4D4A6F"/>
    <w:rsid w:val="58352703"/>
    <w:rsid w:val="5AED0D8F"/>
    <w:rsid w:val="642D3B31"/>
    <w:rsid w:val="65612CBA"/>
    <w:rsid w:val="67D97961"/>
    <w:rsid w:val="69AA1FE4"/>
    <w:rsid w:val="6C2F2EBA"/>
    <w:rsid w:val="709E3A23"/>
    <w:rsid w:val="77B74136"/>
    <w:rsid w:val="7BCA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9D7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E59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6">
    <w:name w:val="16"/>
    <w:basedOn w:val="DefaultParagraphFont"/>
    <w:uiPriority w:val="99"/>
    <w:rsid w:val="002E59D7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52</Words>
  <Characters>299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玉屏侗族自治县第一中学教师考调公告</dc:title>
  <dc:subject/>
  <dc:creator>Administrator</dc:creator>
  <cp:keywords/>
  <dc:description/>
  <cp:lastModifiedBy>龙超</cp:lastModifiedBy>
  <cp:revision>3</cp:revision>
  <cp:lastPrinted>2018-08-01T08:41:00Z</cp:lastPrinted>
  <dcterms:created xsi:type="dcterms:W3CDTF">2018-08-01T10:27:00Z</dcterms:created>
  <dcterms:modified xsi:type="dcterms:W3CDTF">2018-08-01T10:27:00Z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