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附件一:招聘岗位、计划及要求</w:t>
      </w:r>
    </w:p>
    <w:tbl>
      <w:tblPr>
        <w:tblStyle w:val="5"/>
        <w:tblW w:w="13289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56"/>
        <w:gridCol w:w="1055"/>
        <w:gridCol w:w="992"/>
        <w:gridCol w:w="1234"/>
        <w:gridCol w:w="2026"/>
        <w:gridCol w:w="1462"/>
        <w:gridCol w:w="806"/>
        <w:gridCol w:w="212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招聘单位</w:t>
            </w: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二级单位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 代码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类别</w:t>
            </w:r>
          </w:p>
        </w:tc>
        <w:tc>
          <w:tcPr>
            <w:tcW w:w="20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专业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岗位职责</w:t>
            </w: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需求人数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学历要求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年龄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咸宁职业技术学院</w:t>
            </w: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马克思主义学院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教师1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001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专业技术岗位</w:t>
            </w:r>
          </w:p>
        </w:tc>
        <w:tc>
          <w:tcPr>
            <w:tcW w:w="20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马克思主义基本原理、马克思主义中国化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认真贯彻党的教育方针政策，教书育人，为人师表。</w:t>
            </w: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全日制硕士研究生及以上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会计学院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教师2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002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专业技术岗位</w:t>
            </w:r>
          </w:p>
        </w:tc>
        <w:tc>
          <w:tcPr>
            <w:tcW w:w="20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会计学、税收、统计学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全日制硕士研究生及以上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创新创业  学院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教师3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003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专业技术岗位</w:t>
            </w:r>
          </w:p>
        </w:tc>
        <w:tc>
          <w:tcPr>
            <w:tcW w:w="20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国际商务、国际贸易 （电子商务）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全日制硕士研究生及以上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体育部（健康管理学院）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教师4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004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专业技术岗位</w:t>
            </w:r>
          </w:p>
        </w:tc>
        <w:tc>
          <w:tcPr>
            <w:tcW w:w="20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日语语言文学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全日制硕士研究生及以上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35周岁以下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498D"/>
    <w:rsid w:val="6D535020"/>
    <w:rsid w:val="6D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2018-07-16T09:28:00Z</dcterms:created>
  <dc:creator>万焱</dc:creator>
  <cp:lastModifiedBy>万焱</cp:lastModifiedBy>
  <dcterms:modified xsi:type="dcterms:W3CDTF">2018-07-16T09:34:38Z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