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A4" w:rsidRDefault="00F84BA4"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/>
          <w:color w:val="252525"/>
          <w:sz w:val="24"/>
          <w:szCs w:val="24"/>
          <w:shd w:val="clear" w:color="auto" w:fill="FFFFFF"/>
        </w:rPr>
        <w:t xml:space="preserve">   </w:t>
      </w:r>
      <w:r>
        <w:rPr>
          <w:rFonts w:ascii="方正小标宋简体" w:eastAsia="方正小标宋简体" w:cs="方正小标宋简体"/>
          <w:sz w:val="36"/>
          <w:szCs w:val="36"/>
          <w:shd w:val="clear" w:color="auto" w:fill="FFFFFF"/>
        </w:rPr>
        <w:t xml:space="preserve"> </w:t>
      </w:r>
      <w:r>
        <w:rPr>
          <w:noProof/>
        </w:rPr>
        <w:pict>
          <v:line id="__TH_L2" o:spid="_x0000_s1026" style="position:absolute;left:0;text-align:left;z-index:251658240;mso-position-horizontal-relative:text;mso-position-vertical-relative:text" from="342pt,-15.6pt" to="418.4pt,7.15pt" strokecolor="white" strokeweight=".5pt"/>
        </w:pict>
      </w:r>
      <w:r>
        <w:rPr>
          <w:rFonts w:ascii="方正小标宋简体" w:eastAsia="方正小标宋简体" w:cs="方正小标宋简体" w:hint="eastAsia"/>
          <w:sz w:val="36"/>
          <w:szCs w:val="36"/>
        </w:rPr>
        <w:t>中共竹山县委党校人才招聘报名登记表</w:t>
      </w:r>
    </w:p>
    <w:p w:rsidR="00F84BA4" w:rsidRDefault="00F84BA4">
      <w:pPr>
        <w:spacing w:line="500" w:lineRule="exact"/>
        <w:ind w:firstLine="0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tbl>
      <w:tblPr>
        <w:tblW w:w="8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897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1"/>
      </w:tblGrid>
      <w:tr w:rsidR="00F84BA4">
        <w:trPr>
          <w:cantSplit/>
          <w:trHeight w:val="680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02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006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照片</w:t>
            </w:r>
          </w:p>
          <w:p w:rsidR="00F84BA4" w:rsidRDefault="00F84BA4">
            <w:pPr>
              <w:ind w:firstLine="0"/>
              <w:jc w:val="center"/>
            </w:pPr>
            <w:r>
              <w:rPr>
                <w:rFonts w:cs="宋体" w:hint="eastAsia"/>
              </w:rPr>
              <w:t>（</w:t>
            </w:r>
            <w:r>
              <w:t>1</w:t>
            </w:r>
            <w:r>
              <w:rPr>
                <w:rFonts w:cs="宋体" w:hint="eastAsia"/>
              </w:rPr>
              <w:t>寸彩色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cs="宋体" w:hint="eastAsia"/>
              </w:rPr>
              <w:t>免冠照片）</w:t>
            </w:r>
          </w:p>
        </w:tc>
      </w:tr>
      <w:tr w:rsidR="00F84BA4">
        <w:trPr>
          <w:cantSplit/>
          <w:trHeight w:val="680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貌</w:t>
            </w:r>
          </w:p>
        </w:tc>
        <w:tc>
          <w:tcPr>
            <w:tcW w:w="1006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255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BA4">
        <w:trPr>
          <w:cantSplit/>
          <w:trHeight w:val="680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02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职业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BA4">
        <w:trPr>
          <w:cantSplit/>
          <w:trHeight w:val="680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551" w:type="dxa"/>
            <w:gridSpan w:val="10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BA4">
        <w:trPr>
          <w:cantSplit/>
          <w:trHeight w:val="680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现有学历</w:t>
            </w:r>
          </w:p>
        </w:tc>
        <w:tc>
          <w:tcPr>
            <w:tcW w:w="1302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BA4">
        <w:trPr>
          <w:cantSplit/>
          <w:trHeight w:val="680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现有学位</w:t>
            </w:r>
          </w:p>
        </w:tc>
        <w:tc>
          <w:tcPr>
            <w:tcW w:w="1302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BA4">
        <w:trPr>
          <w:cantSplit/>
          <w:trHeight w:val="680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健康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特长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爱好</w:t>
            </w:r>
          </w:p>
        </w:tc>
        <w:tc>
          <w:tcPr>
            <w:tcW w:w="3236" w:type="dxa"/>
            <w:gridSpan w:val="3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BA4">
        <w:trPr>
          <w:cantSplit/>
          <w:trHeight w:val="680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现工作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　位</w:t>
            </w:r>
          </w:p>
        </w:tc>
        <w:tc>
          <w:tcPr>
            <w:tcW w:w="7532" w:type="dxa"/>
            <w:gridSpan w:val="11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BA4">
        <w:trPr>
          <w:cantSplit/>
          <w:trHeight w:val="680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3362" w:type="dxa"/>
            <w:gridSpan w:val="6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525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BA4">
        <w:trPr>
          <w:cantSplit/>
          <w:trHeight w:val="680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手　机</w:t>
            </w:r>
          </w:p>
        </w:tc>
        <w:tc>
          <w:tcPr>
            <w:tcW w:w="3362" w:type="dxa"/>
            <w:gridSpan w:val="6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525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BA4">
        <w:trPr>
          <w:cantSplit/>
          <w:trHeight w:val="5490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高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以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后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习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532" w:type="dxa"/>
            <w:gridSpan w:val="11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84BA4">
        <w:trPr>
          <w:trHeight w:val="4198"/>
        </w:trPr>
        <w:tc>
          <w:tcPr>
            <w:tcW w:w="1395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表彰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532" w:type="dxa"/>
            <w:gridSpan w:val="11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（需注明表彰奖励的时间、类别等）</w:t>
            </w: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BA4">
        <w:trPr>
          <w:trHeight w:hRule="exact" w:val="567"/>
        </w:trPr>
        <w:tc>
          <w:tcPr>
            <w:tcW w:w="1395" w:type="dxa"/>
            <w:vMerge w:val="restart"/>
            <w:vAlign w:val="center"/>
          </w:tcPr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家</w:t>
            </w:r>
          </w:p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庭</w:t>
            </w:r>
          </w:p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主</w:t>
            </w:r>
          </w:p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要</w:t>
            </w:r>
          </w:p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成</w:t>
            </w:r>
          </w:p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员</w:t>
            </w:r>
          </w:p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及</w:t>
            </w:r>
          </w:p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重</w:t>
            </w:r>
          </w:p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要</w:t>
            </w:r>
          </w:p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社</w:t>
            </w:r>
          </w:p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会</w:t>
            </w:r>
          </w:p>
          <w:p w:rsidR="00F84BA4" w:rsidRDefault="00F84BA4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关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系</w:t>
            </w:r>
          </w:p>
        </w:tc>
        <w:tc>
          <w:tcPr>
            <w:tcW w:w="897" w:type="dxa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hAnsi="Arial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Arial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575" w:type="dxa"/>
            <w:gridSpan w:val="4"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工作单位及职务</w:t>
            </w:r>
          </w:p>
        </w:tc>
      </w:tr>
      <w:tr w:rsidR="00F84BA4">
        <w:trPr>
          <w:trHeight w:hRule="exact" w:val="567"/>
        </w:trPr>
        <w:tc>
          <w:tcPr>
            <w:tcW w:w="1395" w:type="dxa"/>
            <w:vMerge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F84BA4">
        <w:trPr>
          <w:trHeight w:hRule="exact" w:val="567"/>
        </w:trPr>
        <w:tc>
          <w:tcPr>
            <w:tcW w:w="1395" w:type="dxa"/>
            <w:vMerge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F84BA4">
        <w:trPr>
          <w:trHeight w:hRule="exact" w:val="567"/>
        </w:trPr>
        <w:tc>
          <w:tcPr>
            <w:tcW w:w="1395" w:type="dxa"/>
            <w:vMerge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F84BA4">
        <w:trPr>
          <w:trHeight w:hRule="exact" w:val="567"/>
        </w:trPr>
        <w:tc>
          <w:tcPr>
            <w:tcW w:w="1395" w:type="dxa"/>
            <w:vMerge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F84BA4">
        <w:trPr>
          <w:trHeight w:hRule="exact" w:val="567"/>
        </w:trPr>
        <w:tc>
          <w:tcPr>
            <w:tcW w:w="1395" w:type="dxa"/>
            <w:vMerge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F84BA4">
        <w:trPr>
          <w:trHeight w:hRule="exact" w:val="567"/>
        </w:trPr>
        <w:tc>
          <w:tcPr>
            <w:tcW w:w="1395" w:type="dxa"/>
            <w:vMerge/>
            <w:vAlign w:val="center"/>
          </w:tcPr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F84BA4">
        <w:trPr>
          <w:trHeight w:hRule="exact" w:val="2527"/>
        </w:trPr>
        <w:tc>
          <w:tcPr>
            <w:tcW w:w="1395" w:type="dxa"/>
            <w:vAlign w:val="center"/>
          </w:tcPr>
          <w:p w:rsidR="00F84BA4" w:rsidRDefault="00F84BA4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应</w:t>
            </w:r>
          </w:p>
          <w:p w:rsidR="00F84BA4" w:rsidRDefault="00F84BA4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聘</w:t>
            </w:r>
          </w:p>
          <w:p w:rsidR="00F84BA4" w:rsidRDefault="00F84BA4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人</w:t>
            </w:r>
          </w:p>
          <w:p w:rsidR="00F84BA4" w:rsidRDefault="00F84BA4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员</w:t>
            </w:r>
          </w:p>
          <w:p w:rsidR="00F84BA4" w:rsidRDefault="00F84BA4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承</w:t>
            </w:r>
          </w:p>
          <w:p w:rsidR="00F84BA4" w:rsidRDefault="00F84BA4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诺</w:t>
            </w:r>
          </w:p>
        </w:tc>
        <w:tc>
          <w:tcPr>
            <w:tcW w:w="7532" w:type="dxa"/>
            <w:gridSpan w:val="11"/>
            <w:vAlign w:val="center"/>
          </w:tcPr>
          <w:p w:rsidR="00F84BA4" w:rsidRDefault="00F84BA4" w:rsidP="00F84BA4">
            <w:pPr>
              <w:autoSpaceDE w:val="0"/>
              <w:autoSpaceDN w:val="0"/>
              <w:adjustRightInd w:val="0"/>
              <w:spacing w:beforeLines="100" w:line="280" w:lineRule="exact"/>
              <w:ind w:firstLineChars="196" w:firstLine="31680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 w:rsidR="00F84BA4" w:rsidRDefault="00F84BA4" w:rsidP="00533C03">
            <w:pPr>
              <w:autoSpaceDE w:val="0"/>
              <w:autoSpaceDN w:val="0"/>
              <w:adjustRightInd w:val="0"/>
              <w:spacing w:beforeLines="100" w:line="280" w:lineRule="exact"/>
              <w:ind w:firstLine="0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</w:p>
          <w:p w:rsidR="00F84BA4" w:rsidRDefault="00F84BA4" w:rsidP="00F84BA4">
            <w:pPr>
              <w:autoSpaceDE w:val="0"/>
              <w:autoSpaceDN w:val="0"/>
              <w:adjustRightInd w:val="0"/>
              <w:spacing w:beforeLines="50" w:afterLines="50" w:line="280" w:lineRule="exact"/>
              <w:ind w:firstLineChars="1707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应聘人签名：</w:t>
            </w:r>
          </w:p>
          <w:p w:rsidR="00F84BA4" w:rsidRDefault="00F84BA4" w:rsidP="00F84BA4">
            <w:pPr>
              <w:autoSpaceDE w:val="0"/>
              <w:autoSpaceDN w:val="0"/>
              <w:adjustRightInd w:val="0"/>
              <w:spacing w:line="280" w:lineRule="exact"/>
              <w:ind w:firstLineChars="1568" w:firstLine="31680"/>
              <w:rPr>
                <w:rFonts w:ascii="仿宋_GB2312" w:eastAsia="仿宋_GB2312" w:hAnsi="新宋体"/>
                <w:sz w:val="24"/>
                <w:szCs w:val="24"/>
              </w:rPr>
            </w:pPr>
            <w:r>
              <w:rPr>
                <w:rFonts w:ascii="仿宋_GB2312" w:eastAsia="仿宋_GB2312" w:hAnsi="新宋体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新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新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新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新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新宋体" w:cs="仿宋_GB2312" w:hint="eastAsia"/>
                <w:sz w:val="24"/>
                <w:szCs w:val="24"/>
              </w:rPr>
              <w:t>日</w:t>
            </w:r>
          </w:p>
          <w:p w:rsidR="00F84BA4" w:rsidRDefault="00F84BA4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F84BA4">
        <w:trPr>
          <w:trHeight w:val="2511"/>
        </w:trPr>
        <w:tc>
          <w:tcPr>
            <w:tcW w:w="1395" w:type="dxa"/>
            <w:vAlign w:val="center"/>
          </w:tcPr>
          <w:p w:rsidR="00F84BA4" w:rsidRDefault="00F84BA4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</w:t>
            </w:r>
          </w:p>
          <w:p w:rsidR="00F84BA4" w:rsidRDefault="00F84BA4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</w:t>
            </w:r>
          </w:p>
          <w:p w:rsidR="00F84BA4" w:rsidRDefault="00F84BA4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同意</w:t>
            </w:r>
          </w:p>
          <w:p w:rsidR="00F84BA4" w:rsidRDefault="00F84BA4"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报考</w:t>
            </w:r>
          </w:p>
        </w:tc>
        <w:tc>
          <w:tcPr>
            <w:tcW w:w="7532" w:type="dxa"/>
            <w:gridSpan w:val="11"/>
            <w:vAlign w:val="center"/>
          </w:tcPr>
          <w:p w:rsidR="00F84BA4" w:rsidRDefault="00F84BA4">
            <w:pPr>
              <w:ind w:firstLine="0"/>
              <w:rPr>
                <w:rFonts w:ascii="仿宋_GB2312" w:eastAsia="仿宋_GB2312"/>
              </w:rPr>
            </w:pPr>
          </w:p>
          <w:p w:rsidR="00F84BA4" w:rsidRDefault="00F84BA4">
            <w:pPr>
              <w:ind w:firstLine="0"/>
              <w:rPr>
                <w:rFonts w:ascii="仿宋_GB2312" w:eastAsia="仿宋_GB2312"/>
              </w:rPr>
            </w:pPr>
          </w:p>
          <w:p w:rsidR="00F84BA4" w:rsidRDefault="00F84BA4">
            <w:pPr>
              <w:ind w:firstLine="0"/>
              <w:rPr>
                <w:rFonts w:ascii="仿宋_GB2312" w:eastAsia="仿宋_GB2312"/>
              </w:rPr>
            </w:pPr>
          </w:p>
          <w:p w:rsidR="00F84BA4" w:rsidRDefault="00F84BA4">
            <w:pPr>
              <w:ind w:firstLine="0"/>
              <w:rPr>
                <w:rFonts w:ascii="仿宋_GB2312" w:eastAsia="仿宋_GB2312"/>
              </w:rPr>
            </w:pPr>
          </w:p>
          <w:p w:rsidR="00F84BA4" w:rsidRDefault="00F84B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 xml:space="preserve">　</w:t>
            </w:r>
            <w:r>
              <w:rPr>
                <w:rFonts w:ascii="仿宋_GB2312" w:eastAsia="仿宋_GB2312" w:cs="仿宋_GB2312"/>
              </w:rPr>
              <w:t xml:space="preserve">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F84BA4" w:rsidRDefault="00F84BA4">
            <w:pPr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日</w:t>
            </w:r>
          </w:p>
        </w:tc>
      </w:tr>
    </w:tbl>
    <w:p w:rsidR="00F84BA4" w:rsidRDefault="00F84BA4" w:rsidP="00F84BA4">
      <w:pPr>
        <w:spacing w:line="20" w:lineRule="exact"/>
        <w:ind w:firstLineChars="200" w:firstLine="31680"/>
      </w:pPr>
    </w:p>
    <w:p w:rsidR="00F84BA4" w:rsidRDefault="00F84BA4">
      <w:pPr>
        <w:ind w:firstLine="0"/>
      </w:pPr>
      <w:bookmarkStart w:id="0" w:name="_GoBack"/>
      <w:bookmarkEnd w:id="0"/>
    </w:p>
    <w:sectPr w:rsidR="00F84BA4" w:rsidSect="006C516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A4" w:rsidRDefault="00F84BA4">
      <w:r>
        <w:separator/>
      </w:r>
    </w:p>
  </w:endnote>
  <w:endnote w:type="continuationSeparator" w:id="0">
    <w:p w:rsidR="00F84BA4" w:rsidRDefault="00F8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A4" w:rsidRDefault="00F84BA4">
      <w:r>
        <w:separator/>
      </w:r>
    </w:p>
  </w:footnote>
  <w:footnote w:type="continuationSeparator" w:id="0">
    <w:p w:rsidR="00F84BA4" w:rsidRDefault="00F84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A4" w:rsidRDefault="00F84BA4" w:rsidP="004E55AF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162"/>
    <w:rsid w:val="004E55AF"/>
    <w:rsid w:val="00533C03"/>
    <w:rsid w:val="006C5162"/>
    <w:rsid w:val="00F7102E"/>
    <w:rsid w:val="00F84BA4"/>
    <w:rsid w:val="4096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62"/>
    <w:pPr>
      <w:spacing w:line="351" w:lineRule="atLeast"/>
      <w:ind w:firstLine="419"/>
      <w:jc w:val="both"/>
      <w:textAlignment w:val="baseline"/>
    </w:pPr>
    <w:rPr>
      <w:rFonts w:ascii="Times New Roman" w:hAnsi="Times New Roman"/>
      <w:color w:val="000000"/>
      <w:kern w:val="0"/>
      <w:szCs w:val="21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C5162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176A"/>
    <w:rPr>
      <w:rFonts w:ascii="Times New Roman" w:hAnsi="Times New Roman"/>
      <w:color w:val="000000"/>
      <w:kern w:val="0"/>
      <w:szCs w:val="21"/>
      <w:u w:color="000000"/>
    </w:rPr>
  </w:style>
  <w:style w:type="paragraph" w:styleId="Header">
    <w:name w:val="header"/>
    <w:basedOn w:val="Normal"/>
    <w:link w:val="HeaderChar"/>
    <w:uiPriority w:val="99"/>
    <w:rsid w:val="004E5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176A"/>
    <w:rPr>
      <w:rFonts w:ascii="Times New Roman" w:hAnsi="Times New Roman"/>
      <w:color w:val="000000"/>
      <w:kern w:val="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rsid w:val="004E55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76A"/>
    <w:rPr>
      <w:rFonts w:ascii="Times New Roman" w:hAnsi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</Words>
  <Characters>462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2</cp:revision>
  <dcterms:created xsi:type="dcterms:W3CDTF">2014-10-29T12:08:00Z</dcterms:created>
  <dcterms:modified xsi:type="dcterms:W3CDTF">2018-07-12T01:42:00Z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