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</w:rPr>
      </w:pPr>
      <w:bookmarkStart w:id="0" w:name="_GoBack"/>
      <w:r>
        <w:rPr>
          <w:rFonts w:hint="eastAsia" w:ascii="宋体" w:hAnsi="宋体" w:eastAsia="黑体"/>
          <w:b/>
          <w:color w:val="000000"/>
          <w:sz w:val="36"/>
        </w:rPr>
        <w:t>内蒙古大学创业学院2018年教师招聘报名登记表</w:t>
      </w:r>
    </w:p>
    <w:bookmarkEnd w:id="0"/>
    <w:tbl>
      <w:tblPr>
        <w:tblStyle w:val="3"/>
        <w:tblW w:w="901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30"/>
        <w:gridCol w:w="547"/>
        <w:gridCol w:w="296"/>
        <w:gridCol w:w="414"/>
        <w:gridCol w:w="677"/>
        <w:gridCol w:w="721"/>
        <w:gridCol w:w="1125"/>
        <w:gridCol w:w="495"/>
        <w:gridCol w:w="225"/>
        <w:gridCol w:w="541"/>
        <w:gridCol w:w="178"/>
        <w:gridCol w:w="190"/>
        <w:gridCol w:w="793"/>
        <w:gridCol w:w="1007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38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报考单位及报考专业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准考证号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 院校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学制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ind w:left="32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0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现就业单位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是否同意应聘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现住址</w:t>
            </w:r>
          </w:p>
        </w:tc>
        <w:tc>
          <w:tcPr>
            <w:tcW w:w="4275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其他技能证书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经历</w:t>
            </w:r>
          </w:p>
        </w:tc>
        <w:tc>
          <w:tcPr>
            <w:tcW w:w="8352" w:type="dxa"/>
            <w:gridSpan w:val="1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自高中学习起，连续记载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论文发表情况</w:t>
            </w:r>
          </w:p>
        </w:tc>
        <w:tc>
          <w:tcPr>
            <w:tcW w:w="8352" w:type="dxa"/>
            <w:gridSpan w:val="15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请标注刊物级别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参加科研项目情况</w:t>
            </w:r>
          </w:p>
        </w:tc>
        <w:tc>
          <w:tcPr>
            <w:tcW w:w="8352" w:type="dxa"/>
            <w:gridSpan w:val="15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352" w:type="dxa"/>
            <w:gridSpan w:val="15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受处分情况</w:t>
            </w:r>
          </w:p>
        </w:tc>
        <w:tc>
          <w:tcPr>
            <w:tcW w:w="8352" w:type="dxa"/>
            <w:gridSpan w:val="15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280" w:lineRule="exact"/>
        <w:ind w:left="-181" w:leftChars="-171" w:hanging="178" w:hangingChars="85"/>
      </w:pPr>
      <w:r>
        <w:rPr>
          <w:rFonts w:hint="eastAsia" w:ascii="宋体" w:hAnsi="宋体"/>
          <w:color w:val="000000"/>
        </w:rPr>
        <w:t>备注：1.论文发表情况请按照标准参考文献格式填写。2.获奖情况要注明颁奖单位。3.论文和科研项目要注明本人的排名。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27F9"/>
    <w:rsid w:val="4BD62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B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2018-07-11T09:05:00Z</dcterms:created>
  <dc:creator>心易</dc:creator>
  <cp:lastModifiedBy>心易</cp:lastModifiedBy>
  <dcterms:modified xsi:type="dcterms:W3CDTF">2018-07-11T09:06:13Z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