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43" w:lineRule="exact"/>
        <w:ind w:left="65" w:firstLine="0"/>
        <w:jc w:val="left"/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4326890</wp:posOffset>
                </wp:positionV>
                <wp:extent cx="470535" cy="8890"/>
                <wp:effectExtent l="0" t="0" r="0" b="0"/>
                <wp:wrapNone/>
                <wp:docPr id="5" name="五角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8890"/>
                        </a:xfrm>
                        <a:prstGeom prst="star5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34.65pt;margin-top:340.7pt;height:0.7pt;width:37.05pt;mso-position-horizontal-relative:page;mso-position-vertical-relative:page;z-index:1024;mso-width-relative:page;mso-height-relative:page;" stroked="t" coordsize="21600,21600" o:gfxdata="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6JGmdsAAAALAQAADwAAAAAAAAABACAAAAAiAAAAZHJzL2Rvd25yZXYueG1sUEsBAhQA&#10;FAAAAAgAh07iQIALWMfvAQAA6wMAAA4AAAAAAAAAAQAgAAAAKgEAAGRycy9lMm9Eb2MueG1sUEsF&#10;BgAAAAAGAAYAWQEAAIsFAAAAAA==&#10;">
                <v:path/>
                <v:fill opacity="0f" focussize="0,0"/>
                <v:stroke weight="0pt" color="#000000" joinstyle="miter"/>
                <v:imagedata o:title=""/>
                <o:lock v:ext="edit"/>
              </v:shape>
            </w:pict>
          </mc:Fallback>
        </mc:AlternateContent>
      </w:r>
      <w:r>
        <w:rPr>
          <w:rFonts w:ascii="黑体" w:hAnsi="黑体" w:eastAsia="黑体" w:cs="黑体"/>
          <w:color w:val="000000"/>
          <w:spacing w:val="-1"/>
          <w:w w:val="100"/>
          <w:position w:val="2"/>
          <w:sz w:val="32"/>
          <w:u w:val="none"/>
        </w:rPr>
        <w:t>附件</w:t>
      </w:r>
      <w:r>
        <w:rPr>
          <w:rFonts w:ascii="Calibri" w:hAnsi="Calibri" w:cs="Calibri"/>
          <w:color w:val="000000"/>
          <w:spacing w:val="5"/>
          <w:w w:val="100"/>
          <w:sz w:val="32"/>
          <w:u w:val="none"/>
        </w:rPr>
        <w:t> </w: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32"/>
          <w:u w:val="none"/>
        </w:rPr>
        <w:t>4</w:t>
      </w:r>
    </w:p>
    <w:p>
      <w:pPr>
        <w:widowControl/>
        <w:jc w:val="left"/>
        <w:sectPr>
          <w:pgSz w:w="11906" w:h="16842"/>
          <w:pgMar w:top="879" w:right="937" w:bottom="639" w:left="1297" w:header="0" w:footer="0" w:gutter="0"/>
          <w:cols w:equalWidth="0" w:num="1">
            <w:col w:w="9673"/>
          </w:cols>
          <w:docGrid w:type="lines" w:linePitch="312" w:charSpace="0"/>
        </w:sectPr>
      </w:pPr>
    </w:p>
    <w:p>
      <w:pPr>
        <w:spacing w:before="0" w:after="0" w:line="240" w:lineRule="exact"/>
        <w:ind w:left="65" w:firstLine="0"/>
      </w:pPr>
    </w:p>
    <w:p>
      <w:pPr>
        <w:spacing w:before="0" w:after="0" w:line="240" w:lineRule="exact"/>
        <w:ind w:left="65" w:firstLine="0"/>
      </w:pPr>
    </w:p>
    <w:p>
      <w:pPr>
        <w:spacing w:before="0" w:after="0" w:line="240" w:lineRule="exact"/>
        <w:ind w:left="65" w:firstLine="0"/>
      </w:pP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2012950</wp:posOffset>
            </wp:positionH>
            <wp:positionV relativeFrom="page">
              <wp:posOffset>1212850</wp:posOffset>
            </wp:positionV>
            <wp:extent cx="3835400" cy="317500"/>
            <wp:effectExtent l="0" t="0" r="12700" b="6350"/>
            <wp:wrapNone/>
            <wp:docPr id="2" name="imagerI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rId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240" w:lineRule="exact"/>
        <w:ind w:left="65" w:firstLine="0"/>
      </w:pPr>
    </w:p>
    <w:p>
      <w:pPr>
        <w:spacing w:before="0" w:after="0" w:line="240" w:lineRule="exact"/>
        <w:ind w:left="65" w:firstLine="0"/>
      </w:pPr>
    </w:p>
    <w:p>
      <w:pPr>
        <w:spacing w:before="0" w:after="0" w:line="240" w:lineRule="exact"/>
        <w:ind w:left="65" w:firstLine="0"/>
      </w:pP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2898775</wp:posOffset>
            </wp:positionH>
            <wp:positionV relativeFrom="page">
              <wp:posOffset>1584325</wp:posOffset>
            </wp:positionV>
            <wp:extent cx="2311400" cy="304800"/>
            <wp:effectExtent l="0" t="0" r="12700" b="0"/>
            <wp:wrapNone/>
            <wp:docPr id="1" name="imagerId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rId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240" w:lineRule="exact"/>
        <w:ind w:left="65" w:firstLine="0"/>
      </w:pPr>
    </w:p>
    <w:p>
      <w:pPr>
        <w:spacing w:before="0" w:after="0" w:line="240" w:lineRule="exact"/>
        <w:ind w:left="65" w:firstLine="0"/>
      </w:pPr>
    </w:p>
    <w:p>
      <w:pPr>
        <w:spacing w:before="0" w:after="0" w:line="408" w:lineRule="exact"/>
        <w:ind w:left="65" w:firstLine="0"/>
      </w:pPr>
    </w:p>
    <w:p>
      <w:pPr>
        <w:widowControl/>
        <w:jc w:val="left"/>
        <w:sectPr>
          <w:type w:val="continuous"/>
          <w:pgSz w:w="11906" w:h="16842"/>
          <w:pgMar w:top="879" w:right="937" w:bottom="639" w:left="1297" w:header="0" w:footer="0" w:gutter="0"/>
          <w:docGrid w:type="lines" w:linePitch="312" w:charSpace="0"/>
        </w:sectPr>
      </w:pPr>
    </w:p>
    <w:p>
      <w:pPr>
        <w:spacing w:before="0" w:after="0" w:line="319" w:lineRule="exact"/>
        <w:ind w:left="65" w:firstLine="0"/>
        <w:jc w:val="left"/>
      </w:pPr>
      <w:r>
        <w:rPr>
          <w:rFonts w:ascii="宋体" w:hAnsi="宋体" w:eastAsia="宋体" w:cs="宋体"/>
          <w:color w:val="000000"/>
          <w:spacing w:val="-1"/>
          <w:w w:val="100"/>
          <w:position w:val="0"/>
          <w:sz w:val="32"/>
          <w:u w:val="none"/>
        </w:rPr>
        <w:t>菏泽市定陶区教育局：</w:t>
      </w:r>
    </w:p>
    <w:p>
      <w:pPr>
        <w:spacing w:before="0" w:after="0" w:line="240" w:lineRule="exact"/>
        <w:ind w:left="65" w:firstLine="0"/>
      </w:pPr>
    </w:p>
    <w:p>
      <w:pPr>
        <w:tabs>
          <w:tab w:val="left" w:pos="7377"/>
        </w:tabs>
        <w:spacing w:before="0" w:after="0" w:line="401" w:lineRule="exact"/>
        <w:ind w:left="65" w:firstLine="2237"/>
        <w:jc w:val="left"/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3669665</wp:posOffset>
                </wp:positionH>
                <wp:positionV relativeFrom="page">
                  <wp:posOffset>2847975</wp:posOffset>
                </wp:positionV>
                <wp:extent cx="1827530" cy="8890"/>
                <wp:effectExtent l="0" t="0" r="0" b="0"/>
                <wp:wrapNone/>
                <wp:docPr id="4" name="五角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8890"/>
                        </a:xfrm>
                        <a:prstGeom prst="star5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88.95pt;margin-top:224.25pt;height:0.7pt;width:143.9pt;mso-position-horizontal-relative:page;mso-position-vertical-relative:page;z-index:1024;mso-width-relative:page;mso-height-relative:page;" stroked="t" coordsize="21600,21600" o:gfxdata="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YkJf2wAAAAsBAAAPAAAAAAAAAAEAIAAAACIAAABkcnMvZG93bnJldi54bWxQSwEC&#10;FAAUAAAACACHTuJAG/g9DvEBAADsAwAADgAAAAAAAAABACAAAAAqAQAAZHJzL2Uyb0RvYy54bWxQ&#10;SwUGAAAAAAYABgBZAQAAjQUAAAAA&#10;">
                <v:path/>
                <v:fill opacity="0f" focussize="0,0"/>
                <v:stroke weight="0pt" color="#000000" joinstyle="miter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2857500</wp:posOffset>
                </wp:positionV>
                <wp:extent cx="1014730" cy="8890"/>
                <wp:effectExtent l="0" t="0" r="0" b="0"/>
                <wp:wrapNone/>
                <wp:docPr id="3" name="五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730" cy="8890"/>
                        </a:xfrm>
                        <a:prstGeom prst="star5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90.95pt;margin-top:225pt;height:0.7pt;width:79.9pt;mso-position-horizontal-relative:page;mso-position-vertical-relative:page;z-index:1024;mso-width-relative:page;mso-height-relative:page;" stroked="t" coordsize="21600,21600" o:gfxdata="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qHkTNkAAAALAQAADwAAAAAAAAABACAAAAAiAAAAZHJzL2Rvd25yZXYueG1sUEsBAhQA&#10;FAAAAAgAh07iQJ5ZqI/xAQAA7AMAAA4AAAAAAAAAAQAgAAAAKAEAAGRycy9lMm9Eb2MueG1sUEsF&#10;BgAAAAAGAAYAWQEAAIsFAAAAAA==&#10;">
                <v:path/>
                <v:fill opacity="0f" focussize="0,0"/>
                <v:stroke weight="0pt" color="#000000" joinstyle="miter"/>
                <v:imagedata o:title=""/>
                <o:lock v:ext="edit"/>
              </v:shape>
            </w:pict>
          </mc:Fallback>
        </mc:AlternateContent>
      </w:r>
      <w:r>
        <w:rPr>
          <w:rFonts w:ascii="宋体" w:hAnsi="宋体" w:eastAsia="宋体" w:cs="宋体"/>
          <w:color w:val="000000"/>
          <w:spacing w:val="-7"/>
          <w:w w:val="100"/>
          <w:position w:val="0"/>
          <w:sz w:val="32"/>
          <w:u w:val="none"/>
        </w:rPr>
        <w:t>同志，身份证号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宋体" w:hAnsi="宋体" w:eastAsia="宋体" w:cs="宋体"/>
          <w:color w:val="000000"/>
          <w:spacing w:val="-8"/>
          <w:w w:val="100"/>
          <w:position w:val="0"/>
          <w:sz w:val="32"/>
          <w:u w:val="none"/>
        </w:rPr>
        <w:t>，现为我单位</w:t>
      </w:r>
    </w:p>
    <w:p>
      <w:pPr>
        <w:spacing w:before="0" w:after="0" w:line="240" w:lineRule="exact"/>
        <w:ind w:left="65" w:firstLine="2237"/>
      </w:pPr>
    </w:p>
    <w:p>
      <w:pPr>
        <w:spacing w:before="0" w:after="0" w:line="401" w:lineRule="exact"/>
        <w:ind w:left="65" w:firstLine="0"/>
        <w:jc w:val="left"/>
      </w:pPr>
      <w:r>
        <w:rPr>
          <w:rFonts w:ascii="宋体" w:hAnsi="宋体" w:cs="宋体"/>
          <w:color w:val="000000"/>
          <w:spacing w:val="-1"/>
          <w:w w:val="100"/>
          <w:position w:val="0"/>
          <w:sz w:val="32"/>
          <w:u w:val="none"/>
        </w:rPr>
        <w:t>在编在岗职工，其编制为事业单位财政拨款性质。</w:t>
      </w:r>
    </w:p>
    <w:p>
      <w:pPr>
        <w:spacing w:before="0" w:after="0" w:line="240" w:lineRule="exact"/>
        <w:ind w:left="65" w:firstLine="0"/>
      </w:pPr>
    </w:p>
    <w:p>
      <w:pPr>
        <w:tabs>
          <w:tab w:val="left" w:pos="3048"/>
          <w:tab w:val="left" w:pos="4138"/>
          <w:tab w:val="left" w:pos="7494"/>
          <w:tab w:val="left" w:pos="8584"/>
        </w:tabs>
        <w:spacing w:before="0" w:after="0" w:line="398" w:lineRule="exact"/>
        <w:ind w:left="65" w:firstLine="641"/>
        <w:jc w:val="left"/>
        <w:rPr>
          <w:rFonts w:ascii="宋体" w:hAnsi="宋体" w:eastAsia="宋体" w:cs="宋体"/>
          <w:color w:val="000000"/>
          <w:spacing w:val="16"/>
          <w:w w:val="100"/>
          <w:position w:val="0"/>
          <w:sz w:val="32"/>
          <w:u w:val="none"/>
        </w:rPr>
      </w:pPr>
    </w:p>
    <w:p>
      <w:pPr>
        <w:tabs>
          <w:tab w:val="left" w:pos="3048"/>
          <w:tab w:val="left" w:pos="4138"/>
          <w:tab w:val="left" w:pos="7494"/>
          <w:tab w:val="left" w:pos="8584"/>
        </w:tabs>
        <w:spacing w:before="0" w:after="0" w:line="398" w:lineRule="exact"/>
        <w:ind w:left="65" w:firstLine="641"/>
        <w:jc w:val="left"/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5812155</wp:posOffset>
                </wp:positionH>
                <wp:positionV relativeFrom="page">
                  <wp:posOffset>3926840</wp:posOffset>
                </wp:positionV>
                <wp:extent cx="470535" cy="8890"/>
                <wp:effectExtent l="0" t="0" r="0" b="0"/>
                <wp:wrapNone/>
                <wp:docPr id="6" name="五角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8890"/>
                        </a:xfrm>
                        <a:prstGeom prst="star5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57.65pt;margin-top:309.2pt;height:0.7pt;width:37.05pt;mso-position-horizontal-relative:page;mso-position-vertical-relative:page;z-index:1024;mso-width-relative:page;mso-height-relative:page;" stroked="t" coordsize="21600,21600" o:gfxdata="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/mx9zbAAAACwEAAA8AAAAAAAAAAQAgAAAAIgAAAGRycy9kb3ducmV2LnhtbFBLAQIU&#10;ABQAAAAIAIdO4kDzUqFW8AEAAOsDAAAOAAAAAAAAAAEAIAAAACoBAABkcnMvZTJvRG9jLnhtbFBL&#10;BQYAAAAABgAGAFkBAACMBQAAAAA=&#10;">
                <v:path/>
                <v:fill opacity="0f" focussize="0,0"/>
                <v:stroke weight="0pt" color="#000000" joinstyle="miter"/>
                <v:imagedata o:title=""/>
                <o:lock v:ext="edit"/>
              </v:shape>
            </w:pict>
          </mc:Fallback>
        </mc:AlternateContent>
      </w:r>
      <w:r>
        <w:rPr>
          <w:rFonts w:ascii="宋体" w:hAnsi="宋体" w:eastAsia="宋体" w:cs="宋体"/>
          <w:color w:val="000000"/>
          <w:spacing w:val="16"/>
          <w:w w:val="100"/>
          <w:position w:val="0"/>
          <w:sz w:val="32"/>
          <w:u w:val="none"/>
        </w:rPr>
        <w:t>该同志</w:t>
      </w:r>
      <w:r>
        <w:rPr>
          <w:rFonts w:cs="Calibri"/>
          <w:color w:val="000000"/>
          <w:spacing w:val="-7"/>
          <w:w w:val="100"/>
          <w:u w:val="single"/>
        </w:rPr>
        <w:tab/>
      </w:r>
      <w:r>
        <w:rPr>
          <w:rFonts w:ascii="宋体" w:hAnsi="宋体" w:eastAsia="宋体" w:cs="宋体"/>
          <w:color w:val="000000"/>
          <w:spacing w:val="-1"/>
          <w:w w:val="100"/>
          <w:position w:val="0"/>
          <w:sz w:val="32"/>
          <w:u w:val="none"/>
        </w:rPr>
        <w:t>年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hint="eastAsia" w:cs="Calibri"/>
          <w:color w:val="000000"/>
          <w:spacing w:val="-1"/>
          <w:w w:val="100"/>
          <w:u w:val="none"/>
          <w:lang w:val="en-US" w:eastAsia="zh-CN"/>
        </w:rPr>
        <w:t xml:space="preserve">   </w:t>
      </w:r>
      <w:r>
        <w:rPr>
          <w:rFonts w:ascii="宋体" w:hAnsi="宋体" w:eastAsia="宋体" w:cs="宋体"/>
          <w:color w:val="000000"/>
          <w:spacing w:val="21"/>
          <w:w w:val="100"/>
          <w:position w:val="0"/>
          <w:sz w:val="32"/>
          <w:u w:val="none"/>
        </w:rPr>
        <w:t>月参加工作，于</w:t>
      </w:r>
      <w:r>
        <w:rPr>
          <w:rFonts w:cs="Calibri"/>
          <w:color w:val="000000"/>
          <w:spacing w:val="-1"/>
          <w:w w:val="100"/>
          <w:u w:val="single"/>
        </w:rPr>
        <w:tab/>
      </w:r>
      <w:r>
        <w:rPr>
          <w:rFonts w:ascii="宋体" w:hAnsi="宋体" w:eastAsia="宋体" w:cs="宋体"/>
          <w:color w:val="000000"/>
          <w:spacing w:val="-1"/>
          <w:w w:val="100"/>
          <w:position w:val="0"/>
          <w:sz w:val="32"/>
          <w:u w:val="none"/>
        </w:rPr>
        <w:t>年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宋体" w:hAnsi="宋体" w:eastAsia="宋体" w:cs="宋体"/>
          <w:color w:val="000000"/>
          <w:spacing w:val="12"/>
          <w:w w:val="100"/>
          <w:position w:val="0"/>
          <w:sz w:val="32"/>
          <w:u w:val="none"/>
        </w:rPr>
        <w:t>月至</w:t>
      </w:r>
    </w:p>
    <w:p>
      <w:pPr>
        <w:spacing w:before="0" w:after="0" w:line="240" w:lineRule="exact"/>
        <w:ind w:left="65" w:firstLine="641"/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3933825</wp:posOffset>
                </wp:positionV>
                <wp:extent cx="614045" cy="8890"/>
                <wp:effectExtent l="0" t="0" r="0" b="0"/>
                <wp:wrapNone/>
                <wp:docPr id="9" name="五角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8890"/>
                        </a:xfrm>
                        <a:prstGeom prst="star5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35.25pt;margin-top:309.75pt;height:0.7pt;width:48.35pt;mso-position-horizontal-relative:page;mso-position-vertical-relative:page;z-index:1024;mso-width-relative:page;mso-height-relative:page;" stroked="t" coordsize="21600,21600" o:gfxdata="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Soqn3bAAAACwEAAA8AAAAAAAAAAQAgAAAAIgAAAGRycy9kb3ducmV2LnhtbFBLAQIU&#10;ABQAAAAIAIdO4kBwfGdf8AEAAOsDAAAOAAAAAAAAAAEAIAAAACoBAABkcnMvZTJvRG9jLnhtbFBL&#10;BQYAAAAABgAGAFkBAACMBQAAAAA=&#10;">
                <v:path/>
                <v:fill opacity="0f" focussize="0,0"/>
                <v:stroke weight="0pt" color="#000000" joinstyle="miter"/>
                <v:imagedata o:title=""/>
                <o:lock v:ext="edit"/>
              </v:shape>
            </w:pict>
          </mc:Fallback>
        </mc:AlternateContent>
      </w:r>
    </w:p>
    <w:p>
      <w:pPr>
        <w:tabs>
          <w:tab w:val="left" w:pos="1032"/>
          <w:tab w:val="left" w:pos="4256"/>
          <w:tab w:val="left" w:pos="5708"/>
        </w:tabs>
        <w:spacing w:before="0" w:after="0" w:line="401" w:lineRule="exact"/>
        <w:ind w:left="65" w:firstLine="0"/>
        <w:jc w:val="left"/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3917950</wp:posOffset>
                </wp:positionH>
                <wp:positionV relativeFrom="page">
                  <wp:posOffset>4324350</wp:posOffset>
                </wp:positionV>
                <wp:extent cx="510540" cy="8890"/>
                <wp:effectExtent l="0" t="0" r="0" b="0"/>
                <wp:wrapNone/>
                <wp:docPr id="8" name="五角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8890"/>
                        </a:xfrm>
                        <a:prstGeom prst="star5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08.5pt;margin-top:340.5pt;height:0.7pt;width:40.2pt;mso-position-horizontal-relative:page;mso-position-vertical-relative:page;z-index:1024;mso-width-relative:page;mso-height-relative:page;" stroked="t" coordsize="21600,21600" o:gfxdata="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fWzALZAAAACwEAAA8AAAAAAAAAAQAgAAAAIgAAAGRycy9kb3ducmV2LnhtbFBLAQIUABQA&#10;AAAIAIdO4kA1906q7wEAAOsDAAAOAAAAAAAAAAEAIAAAACgBAABkcnMvZTJvRG9jLnhtbFBLBQYA&#10;AAAABgAGAFkBAACJBQAAAAA=&#10;">
                <v:path/>
                <v:fill opacity="0f" focussize="0,0"/>
                <v:stroke weight="0pt" color="#000000" joinstyle="miter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1050925</wp:posOffset>
                </wp:positionH>
                <wp:positionV relativeFrom="page">
                  <wp:posOffset>4305300</wp:posOffset>
                </wp:positionV>
                <wp:extent cx="408305" cy="8890"/>
                <wp:effectExtent l="0" t="0" r="0" b="0"/>
                <wp:wrapNone/>
                <wp:docPr id="7" name="五角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8890"/>
                        </a:xfrm>
                        <a:prstGeom prst="star5">
                          <a:avLst>
                            <a:gd name="adj" fmla="val 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82.75pt;margin-top:339pt;height:0.7pt;width:32.15pt;mso-position-horizontal-relative:page;mso-position-vertical-relative:page;z-index:1024;mso-width-relative:page;mso-height-relative:page;" fillcolor="#FFFFFF" filled="t" stroked="t" coordsize="408305,8890" o:gfxdata="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1wKltkAAAAL&#10;AQAADwAAAAAAAAABACAAAAAiAAAAZHJzL2Rvd25yZXYueG1sUEsBAhQAFAAAAAgAh07iQKpSdagb&#10;AgAAWQQAAA4AAAAAAAAAAQAgAAAAKAEAAGRycy9lMm9Eb2MueG1sUEsFBgAAAAAGAAYAWQEAALUF&#10;AAAAAA==&#10;" path="m0,3395l204152,4914,204152,0,204152,4914,408304,3395,204152,4914,330325,8889,204152,4914,77979,8889,204152,4914xe">
                <v:path o:connectlocs="204152,0;0,3395;77979,8889;330325,8889;408304,3395" o:connectangles="247,164,82,82,0"/>
                <v:fill on="t" opacity="0f" focussize="0,0"/>
                <v:stroke weight="0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color w:val="000000"/>
          <w:spacing w:val="-1"/>
          <w:w w:val="100"/>
          <w:position w:val="0"/>
          <w:sz w:val="32"/>
          <w:u w:val="none"/>
        </w:rPr>
        <w:t>年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宋体" w:hAnsi="宋体" w:eastAsia="宋体" w:cs="宋体"/>
          <w:color w:val="000000"/>
          <w:spacing w:val="-1"/>
          <w:w w:val="100"/>
          <w:position w:val="0"/>
          <w:sz w:val="32"/>
          <w:u w:val="none"/>
        </w:rPr>
        <w:t>月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2"/>
          <w:u w:val="none"/>
        </w:rPr>
        <w:t>在我单位从事</w:t>
      </w:r>
      <w:r>
        <w:rPr>
          <w:rFonts w:cs="Calibri"/>
          <w:color w:val="000000"/>
          <w:spacing w:val="16"/>
          <w:w w:val="100"/>
          <w:u w:val="none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2"/>
          <w:u w:val="none"/>
        </w:rPr>
        <w:t>学段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宋体" w:hAnsi="宋体" w:eastAsia="宋体" w:cs="宋体"/>
          <w:color w:val="000000"/>
          <w:spacing w:val="-1"/>
          <w:w w:val="100"/>
          <w:position w:val="0"/>
          <w:sz w:val="32"/>
          <w:u w:val="none"/>
        </w:rPr>
        <w:t>学科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2"/>
          <w:u w:val="none"/>
        </w:rPr>
        <w:t>的教学工作，本学段</w:t>
      </w:r>
    </w:p>
    <w:p>
      <w:pPr>
        <w:spacing w:before="0" w:after="0" w:line="240" w:lineRule="exact"/>
        <w:ind w:left="65" w:firstLine="0"/>
      </w:pPr>
    </w:p>
    <w:p>
      <w:pPr>
        <w:tabs>
          <w:tab w:val="left" w:pos="3423"/>
        </w:tabs>
        <w:spacing w:before="0" w:after="0" w:line="425" w:lineRule="exact"/>
        <w:ind w:left="65" w:firstLine="0"/>
        <w:jc w:val="left"/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2509520</wp:posOffset>
                </wp:positionH>
                <wp:positionV relativeFrom="page">
                  <wp:posOffset>4731385</wp:posOffset>
                </wp:positionV>
                <wp:extent cx="505460" cy="8890"/>
                <wp:effectExtent l="0" t="0" r="0" b="0"/>
                <wp:wrapNone/>
                <wp:docPr id="10" name="五角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60" cy="8890"/>
                        </a:xfrm>
                        <a:prstGeom prst="star5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97.6pt;margin-top:372.55pt;height:0.7pt;width:39.8pt;mso-position-horizontal-relative:page;mso-position-vertical-relative:page;z-index:1024;mso-width-relative:page;mso-height-relative:page;" stroked="t" coordsize="21600,21600" o:gfxdata="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PnV8doAAAALAQAADwAAAAAAAAABACAAAAAiAAAAZHJzL2Rvd25yZXYueG1sUEsBAhQA&#10;FAAAAAgAh07iQMuq2qrwAQAA7QMAAA4AAAAAAAAAAQAgAAAAKQEAAGRycy9lMm9Eb2MueG1sUEsF&#10;BgAAAAAGAAYAWQEAAIsFAAAAAA==&#10;">
                <v:path/>
                <v:fill opacity="0f" focussize="0,0"/>
                <v:stroke weight="0pt" color="#000000" joinstyle="miter"/>
                <v:imagedata o:title=""/>
                <o:lock v:ext="edit"/>
              </v:shape>
            </w:pict>
          </mc:Fallback>
        </mc:AlternateContent>
      </w:r>
      <w:r>
        <w:rPr>
          <w:rFonts w:ascii="宋体" w:hAnsi="宋体" w:eastAsia="宋体" w:cs="宋体"/>
          <w:color w:val="000000"/>
          <w:spacing w:val="-1"/>
          <w:w w:val="100"/>
          <w:position w:val="2"/>
          <w:sz w:val="32"/>
          <w:u w:val="none"/>
        </w:rPr>
        <w:t>本学科教学年限为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宋体" w:hAnsi="宋体" w:eastAsia="宋体" w:cs="宋体"/>
          <w:color w:val="000000"/>
          <w:spacing w:val="-10"/>
          <w:w w:val="100"/>
          <w:position w:val="2"/>
          <w:sz w:val="32"/>
          <w:u w:val="none"/>
        </w:rPr>
        <w:t>年，现同意该同志报考</w:t>
      </w:r>
      <w:r>
        <w:rPr>
          <w:rFonts w:ascii="Calibri" w:hAnsi="Calibri" w:cs="Calibri"/>
          <w:color w:val="000000"/>
          <w:spacing w:val="9"/>
          <w:w w:val="100"/>
          <w:sz w:val="32"/>
          <w:u w:val="none"/>
        </w:rPr>
        <w:t> </w: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32"/>
          <w:u w:val="none"/>
        </w:rPr>
        <w:t>2018</w:t>
      </w:r>
      <w:r>
        <w:rPr>
          <w:rFonts w:ascii="Calibri" w:hAnsi="Calibri" w:cs="Calibri"/>
          <w:color w:val="000000"/>
          <w:spacing w:val="8"/>
          <w:w w:val="100"/>
          <w:sz w:val="32"/>
          <w:u w:val="none"/>
        </w:rPr>
        <w:t> </w:t>
      </w:r>
      <w:r>
        <w:rPr>
          <w:rFonts w:ascii="宋体" w:hAnsi="宋体" w:eastAsia="宋体" w:cs="宋体"/>
          <w:color w:val="000000"/>
          <w:spacing w:val="-1"/>
          <w:w w:val="100"/>
          <w:position w:val="2"/>
          <w:sz w:val="32"/>
          <w:u w:val="none"/>
        </w:rPr>
        <w:t>年菏泽市定陶</w:t>
      </w:r>
    </w:p>
    <w:p>
      <w:pPr>
        <w:spacing w:before="0" w:after="0" w:line="240" w:lineRule="exact"/>
        <w:ind w:left="65" w:firstLine="0"/>
      </w:pPr>
    </w:p>
    <w:p>
      <w:pPr>
        <w:spacing w:before="0" w:after="0" w:line="374" w:lineRule="exact"/>
        <w:ind w:left="65" w:firstLine="0"/>
        <w:jc w:val="left"/>
      </w:pPr>
      <w:r>
        <w:rPr>
          <w:rFonts w:ascii="宋体" w:hAnsi="宋体" w:cs="宋体"/>
          <w:color w:val="000000"/>
          <w:spacing w:val="-1"/>
          <w:w w:val="100"/>
          <w:position w:val="0"/>
          <w:sz w:val="32"/>
          <w:u w:val="none"/>
        </w:rPr>
        <w:t>区教育系统公开招聘骨干教师岗位。</w:t>
      </w:r>
    </w:p>
    <w:p>
      <w:pPr>
        <w:spacing w:before="0" w:after="0" w:line="240" w:lineRule="exact"/>
        <w:ind w:left="65" w:firstLine="0"/>
      </w:pPr>
    </w:p>
    <w:p>
      <w:pPr>
        <w:spacing w:before="0" w:after="0" w:line="401" w:lineRule="exact"/>
        <w:ind w:left="65" w:firstLine="670"/>
        <w:jc w:val="left"/>
      </w:pPr>
      <w:r>
        <w:rPr>
          <w:rFonts w:ascii="宋体" w:hAnsi="宋体" w:cs="宋体"/>
          <w:color w:val="000000"/>
          <w:spacing w:val="0"/>
          <w:w w:val="100"/>
          <w:position w:val="0"/>
          <w:sz w:val="32"/>
          <w:u w:val="none"/>
        </w:rPr>
        <w:t>特此证明。</w:t>
      </w:r>
    </w:p>
    <w:p>
      <w:pPr>
        <w:widowControl/>
        <w:jc w:val="left"/>
        <w:sectPr>
          <w:type w:val="continuous"/>
          <w:pgSz w:w="11906" w:h="16842"/>
          <w:pgMar w:top="879" w:right="937" w:bottom="639" w:left="1297" w:header="0" w:footer="0" w:gutter="0"/>
          <w:cols w:equalWidth="0" w:num="1">
            <w:col w:w="9673"/>
          </w:cols>
          <w:docGrid w:type="lines" w:linePitch="312" w:charSpace="0"/>
        </w:sectPr>
      </w:pPr>
      <w:bookmarkStart w:id="0" w:name="_GoBack"/>
      <w:bookmarkEnd w:id="0"/>
    </w:p>
    <w:p>
      <w:pPr>
        <w:spacing w:before="0" w:after="0" w:line="240" w:lineRule="exact"/>
        <w:ind w:left="65" w:firstLine="670"/>
      </w:pPr>
    </w:p>
    <w:p>
      <w:pPr>
        <w:spacing w:before="0" w:after="0" w:line="240" w:lineRule="exact"/>
        <w:ind w:left="65" w:firstLine="670"/>
      </w:pPr>
    </w:p>
    <w:p>
      <w:pPr>
        <w:spacing w:before="0" w:after="0" w:line="240" w:lineRule="exact"/>
        <w:ind w:left="65" w:firstLine="670"/>
      </w:pPr>
    </w:p>
    <w:p>
      <w:pPr>
        <w:spacing w:before="0" w:after="0" w:line="240" w:lineRule="exact"/>
        <w:ind w:left="65" w:firstLine="670"/>
      </w:pPr>
    </w:p>
    <w:p>
      <w:pPr>
        <w:spacing w:before="0" w:after="0" w:line="240" w:lineRule="exact"/>
        <w:ind w:left="65" w:firstLine="670"/>
      </w:pPr>
    </w:p>
    <w:p>
      <w:pPr>
        <w:spacing w:before="0" w:after="0" w:line="240" w:lineRule="exact"/>
        <w:ind w:left="65" w:firstLine="670"/>
      </w:pPr>
    </w:p>
    <w:p>
      <w:pPr>
        <w:spacing w:before="0" w:after="0" w:line="240" w:lineRule="exact"/>
        <w:ind w:left="65" w:firstLine="670"/>
      </w:pPr>
    </w:p>
    <w:p>
      <w:pPr>
        <w:spacing w:before="0" w:after="0" w:line="240" w:lineRule="exact"/>
        <w:ind w:left="65" w:firstLine="670"/>
      </w:pPr>
    </w:p>
    <w:p>
      <w:pPr>
        <w:spacing w:before="0" w:after="0" w:line="418" w:lineRule="exact"/>
        <w:ind w:left="65" w:firstLine="670"/>
      </w:pPr>
    </w:p>
    <w:p>
      <w:pPr>
        <w:widowControl/>
        <w:jc w:val="left"/>
        <w:sectPr>
          <w:type w:val="continuous"/>
          <w:pgSz w:w="11906" w:h="16842"/>
          <w:pgMar w:top="879" w:right="937" w:bottom="639" w:left="1297" w:header="0" w:footer="0" w:gutter="0"/>
          <w:docGrid w:type="lines" w:linePitch="312" w:charSpace="0"/>
        </w:sectPr>
      </w:pPr>
    </w:p>
    <w:p>
      <w:pPr>
        <w:tabs>
          <w:tab w:val="left" w:pos="5662"/>
        </w:tabs>
        <w:spacing w:before="0" w:after="0" w:line="319" w:lineRule="exact"/>
        <w:ind w:left="705" w:firstLine="0"/>
        <w:jc w:val="left"/>
      </w:pPr>
      <w:r>
        <w:rPr>
          <w:rFonts w:ascii="宋体" w:hAnsi="宋体" w:eastAsia="宋体" w:cs="宋体"/>
          <w:color w:val="000000"/>
          <w:spacing w:val="-1"/>
          <w:w w:val="100"/>
          <w:position w:val="0"/>
          <w:sz w:val="32"/>
          <w:u w:val="none"/>
        </w:rPr>
        <w:t>开具证明经手人签字：</w:t>
      </w:r>
      <w:r>
        <w:rPr>
          <w:rFonts w:cs="Calibri"/>
          <w:color w:val="000000"/>
          <w:spacing w:val="9"/>
          <w:w w:val="100"/>
          <w:u w:val="none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2"/>
          <w:u w:val="none"/>
        </w:rPr>
        <w:t>联系电话：</w:t>
      </w:r>
    </w:p>
    <w:p>
      <w:pPr>
        <w:spacing w:before="0" w:after="0" w:line="240" w:lineRule="exact"/>
        <w:ind w:left="705" w:firstLine="0"/>
      </w:pPr>
    </w:p>
    <w:p>
      <w:pPr>
        <w:spacing w:before="0" w:after="0" w:line="240" w:lineRule="exact"/>
        <w:ind w:left="705" w:firstLine="0"/>
      </w:pPr>
    </w:p>
    <w:p>
      <w:pPr>
        <w:spacing w:before="0" w:after="0" w:line="240" w:lineRule="exact"/>
        <w:ind w:left="705" w:firstLine="0"/>
      </w:pPr>
    </w:p>
    <w:p>
      <w:pPr>
        <w:spacing w:before="0" w:after="0" w:line="478" w:lineRule="exact"/>
        <w:ind w:left="705" w:firstLine="0"/>
      </w:pPr>
    </w:p>
    <w:p>
      <w:pPr>
        <w:spacing w:before="0" w:after="0" w:line="319" w:lineRule="exact"/>
        <w:ind w:left="705" w:firstLine="0"/>
        <w:jc w:val="left"/>
      </w:pPr>
      <w:r>
        <w:rPr>
          <w:rFonts w:ascii="宋体" w:hAnsi="宋体" w:eastAsia="宋体" w:cs="宋体"/>
          <w:color w:val="000000"/>
          <w:spacing w:val="-1"/>
          <w:w w:val="100"/>
          <w:position w:val="0"/>
          <w:sz w:val="32"/>
          <w:u w:val="none"/>
        </w:rPr>
        <w:t>单位名称（公章）：</w:t>
      </w:r>
    </w:p>
    <w:p>
      <w:pPr>
        <w:tabs>
          <w:tab w:val="left" w:pos="7162"/>
          <w:tab w:val="left" w:pos="7965"/>
        </w:tabs>
        <w:spacing w:before="0" w:after="0" w:line="416" w:lineRule="exact"/>
        <w:ind w:left="705" w:firstLine="5660"/>
        <w:jc w:val="left"/>
      </w:pPr>
      <w:r>
        <w:rPr>
          <w:rFonts w:ascii="宋体" w:hAnsi="宋体" w:eastAsia="宋体" w:cs="宋体"/>
          <w:color w:val="000000"/>
          <w:spacing w:val="-1"/>
          <w:w w:val="100"/>
          <w:position w:val="0"/>
          <w:sz w:val="32"/>
          <w:u w:val="none"/>
        </w:rPr>
        <w:t>年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宋体" w:hAnsi="宋体" w:eastAsia="宋体" w:cs="宋体"/>
          <w:color w:val="000000"/>
          <w:spacing w:val="-1"/>
          <w:w w:val="100"/>
          <w:position w:val="0"/>
          <w:sz w:val="32"/>
          <w:u w:val="none"/>
        </w:rPr>
        <w:t>月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宋体" w:hAnsi="宋体" w:eastAsia="宋体" w:cs="宋体"/>
          <w:color w:val="000000"/>
          <w:spacing w:val="-1"/>
          <w:w w:val="100"/>
          <w:position w:val="0"/>
          <w:sz w:val="32"/>
          <w:u w:val="none"/>
        </w:rPr>
        <w:t>日</w:t>
      </w:r>
    </w:p>
    <w:p>
      <w:pPr>
        <w:widowControl/>
        <w:jc w:val="left"/>
        <w:sectPr>
          <w:type w:val="continuous"/>
          <w:pgSz w:w="11906" w:h="16842"/>
          <w:pgMar w:top="879" w:right="937" w:bottom="639" w:left="1297" w:header="0" w:footer="0" w:gutter="0"/>
          <w:cols w:equalWidth="0" w:num="1">
            <w:col w:w="9673"/>
          </w:cols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14792"/>
    <w:rsid w:val="6D535020"/>
    <w:rsid w:val="72E1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2018-07-03T01:45:00Z</dcterms:created>
  <dc:creator>等你等待等花开</dc:creator>
  <cp:lastModifiedBy>等你等待等花开</cp:lastModifiedBy>
  <dcterms:modified xsi:type="dcterms:W3CDTF">2018-07-03T01:47:43Z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