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839"/>
        <w:jc w:val="center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ascii="黑体" w:hAnsi="宋体" w:eastAsia="黑体" w:cs="黑体"/>
          <w:i w:val="0"/>
          <w:caps w:val="0"/>
          <w:color w:val="C00000"/>
          <w:spacing w:val="0"/>
          <w:sz w:val="41"/>
          <w:szCs w:val="41"/>
          <w:bdr w:val="none" w:color="auto" w:sz="0" w:space="0"/>
          <w:shd w:val="clear" w:fill="FFFFFF"/>
        </w:rPr>
        <w:t>岗 位 需 求</w:t>
      </w:r>
    </w:p>
    <w:tbl>
      <w:tblPr>
        <w:tblW w:w="10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6"/>
        <w:gridCol w:w="890"/>
        <w:gridCol w:w="84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岗位需求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人数</w:t>
            </w:r>
          </w:p>
        </w:tc>
        <w:tc>
          <w:tcPr>
            <w:tcW w:w="8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初中科学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8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有任教过初三年级教学经历，本科及以上学历，科学教育或物理教育相关专业毕业。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初中社会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8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本科及以上学历，人文教育、思想政治教育、历史教育及相关专业毕业；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高中数学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8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本科及以上学历，数学教育及相关专业毕业；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高中政治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8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本科及以上学历，政治教育及相关专业毕业；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高中生物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8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本科及以上学历，生物教育及相关专业毕业；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信息技术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8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本科及以上学历，信息技术、计算机等相关专业毕业。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体育教师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8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本科及以上学历，男，田径专项优先，其他专项也可报名。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1150B"/>
    <w:rsid w:val="142115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2018-06-29T07:41:00Z</dcterms:created>
  <dc:creator>ASUS</dc:creator>
  <cp:lastModifiedBy>ASUS</cp:lastModifiedBy>
  <dcterms:modified xsi:type="dcterms:W3CDTF">2018-06-29T07:41:18Z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