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ascii="华文新魏" w:hAnsi="华文新魏" w:eastAsia="华文新魏" w:cs="华文新魏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5FAFF"/>
        </w:rPr>
        <w:t>杭州市上泗中学优秀教师招聘</w:t>
      </w:r>
      <w:r>
        <w:rPr>
          <w:rStyle w:val="4"/>
          <w:rFonts w:hint="default" w:ascii="华文新魏" w:hAnsi="华文新魏" w:eastAsia="华文新魏" w:cs="华文新魏"/>
          <w:i w:val="0"/>
          <w:caps w:val="0"/>
          <w:color w:val="000000"/>
          <w:spacing w:val="25"/>
          <w:sz w:val="30"/>
          <w:szCs w:val="30"/>
          <w:bdr w:val="none" w:color="auto" w:sz="0" w:space="0"/>
          <w:shd w:val="clear" w:fill="F5FAFF"/>
        </w:rPr>
        <w:t>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100" w:afterAutospacing="0" w:line="288" w:lineRule="atLeast"/>
        <w:ind w:left="0" w:right="3193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AFF"/>
        </w:rPr>
        <w:t>一、个人资料</w:t>
      </w:r>
    </w:p>
    <w:tbl>
      <w:tblPr>
        <w:tblW w:w="81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7"/>
        <w:gridCol w:w="1027"/>
        <w:gridCol w:w="513"/>
        <w:gridCol w:w="201"/>
        <w:gridCol w:w="438"/>
        <w:gridCol w:w="200"/>
        <w:gridCol w:w="752"/>
        <w:gridCol w:w="451"/>
        <w:gridCol w:w="568"/>
        <w:gridCol w:w="510"/>
        <w:gridCol w:w="1052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  名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  别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民  族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籍   贯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应聘专业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6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第一学历毕业院校、时间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最高学历、学位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毕业时间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现 职 务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   称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任该职称时间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外语等级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普通话等级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计算机等级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特  长</w:t>
            </w:r>
          </w:p>
        </w:tc>
        <w:tc>
          <w:tcPr>
            <w:tcW w:w="358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是否校优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通讯地址</w:t>
            </w:r>
          </w:p>
        </w:tc>
        <w:tc>
          <w:tcPr>
            <w:tcW w:w="358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邮   编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家庭住址</w:t>
            </w:r>
          </w:p>
        </w:tc>
        <w:tc>
          <w:tcPr>
            <w:tcW w:w="358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电子邮箱</w:t>
            </w:r>
          </w:p>
        </w:tc>
        <w:tc>
          <w:tcPr>
            <w:tcW w:w="358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AFF"/>
        </w:rPr>
        <w:t>二、家庭主要成员资料</w:t>
      </w:r>
    </w:p>
    <w:tbl>
      <w:tblPr>
        <w:tblW w:w="76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2"/>
        <w:gridCol w:w="1052"/>
        <w:gridCol w:w="902"/>
        <w:gridCol w:w="2040"/>
        <w:gridCol w:w="1027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称谓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工作单位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职务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AFF"/>
        </w:rPr>
        <w:t>三、学习简历（高中以上）</w:t>
      </w:r>
    </w:p>
    <w:tbl>
      <w:tblPr>
        <w:tblW w:w="77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9"/>
        <w:gridCol w:w="951"/>
        <w:gridCol w:w="2630"/>
        <w:gridCol w:w="789"/>
        <w:gridCol w:w="614"/>
        <w:gridCol w:w="701"/>
        <w:gridCol w:w="1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起 止 年 月</w:t>
            </w:r>
          </w:p>
        </w:tc>
        <w:tc>
          <w:tcPr>
            <w:tcW w:w="26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 校 名 称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 历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自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至</w:t>
            </w:r>
          </w:p>
        </w:tc>
        <w:tc>
          <w:tcPr>
            <w:tcW w:w="2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A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A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AFF"/>
        </w:rPr>
        <w:t>四、工作简历（教学工作请在工作内容中注明教学课程名称）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AFF"/>
        </w:rPr>
        <w:t> </w:t>
      </w:r>
    </w:p>
    <w:tbl>
      <w:tblPr>
        <w:tblW w:w="7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9"/>
        <w:gridCol w:w="964"/>
        <w:gridCol w:w="2404"/>
        <w:gridCol w:w="2141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起 止 年 月</w:t>
            </w:r>
          </w:p>
        </w:tc>
        <w:tc>
          <w:tcPr>
            <w:tcW w:w="24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 位 名 称</w:t>
            </w:r>
          </w:p>
        </w:tc>
        <w:tc>
          <w:tcPr>
            <w:tcW w:w="21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教学课程名称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  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自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至</w:t>
            </w:r>
          </w:p>
        </w:tc>
        <w:tc>
          <w:tcPr>
            <w:tcW w:w="24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A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AFF"/>
        </w:rPr>
        <w:t>五、与应聘有关的各类荣誉证书、教学科研成果奖励情况及社会实践等</w:t>
      </w:r>
    </w:p>
    <w:tbl>
      <w:tblPr>
        <w:tblW w:w="75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4"/>
        <w:gridCol w:w="6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时  间</w:t>
            </w:r>
          </w:p>
        </w:tc>
        <w:tc>
          <w:tcPr>
            <w:tcW w:w="6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      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1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F5FA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F5FAFF"/>
        </w:rPr>
        <w:instrText xml:space="preserve"> HYPERLINK "mailto:%E8%AF%A5%E7%99%BB%E8%AE%B0%E8%A1%A8%E8%AF%B7%E5%8F%91%E8%87%B3994946808@qq.com%EF%BC%8C%E5%A6%82%E6%9C%89%E6%84%8F%E5%90%91%E5%8F%AF%E7%94%B5%E8%AF%9D%E8%81%94%E7%B3%BB0571-56101536"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F5FA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0"/>
          <w:szCs w:val="20"/>
          <w:u w:val="none"/>
          <w:bdr w:val="none" w:color="auto" w:sz="0" w:space="0"/>
          <w:shd w:val="clear" w:fill="F5FAFF"/>
        </w:rPr>
        <w:t>该登记表请发至994946808@qq.com，联系电话0571-56101536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F5FA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AFF"/>
        </w:rPr>
        <w:t>   王老师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5FA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412D3"/>
    <w:rsid w:val="344412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2018-06-29T07:45:00Z</dcterms:created>
  <dc:creator>ASUS</dc:creator>
  <cp:lastModifiedBy>ASUS</cp:lastModifiedBy>
  <dcterms:modified xsi:type="dcterms:W3CDTF">2018-06-29T07:45:35Z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