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Times New Roman"/>
          <w:color w:val="000000"/>
        </w:rPr>
      </w:pPr>
      <w:r>
        <w:rPr>
          <w:rFonts w:hint="eastAsia" w:ascii="宋体" w:hAnsi="宋体"/>
          <w:b/>
          <w:color w:val="000000"/>
          <w:kern w:val="0"/>
          <w:sz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肥西县2018年县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eastAsia="zh-CN"/>
        </w:rPr>
        <w:t>医院县精神病医院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公开招聘专业技术人员岗位表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</w:pPr>
    </w:p>
    <w:tbl>
      <w:tblPr>
        <w:tblStyle w:val="5"/>
        <w:tblW w:w="1410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77"/>
        <w:gridCol w:w="754"/>
        <w:gridCol w:w="3956"/>
        <w:gridCol w:w="993"/>
        <w:gridCol w:w="990"/>
        <w:gridCol w:w="993"/>
        <w:gridCol w:w="852"/>
        <w:gridCol w:w="1134"/>
        <w:gridCol w:w="990"/>
        <w:gridCol w:w="18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5939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岗位资格条件和要求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852" w:type="dxa"/>
            <w:vMerge w:val="restar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入围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笔试、面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试成绩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合成比例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3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年  龄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肥西县人民医院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18701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外科学（100210）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限普外报考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18702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外科学（100210）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限胸心外报考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18703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药理学（100706）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18704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本科：临床医学（100201K）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研究生：临床医学（1002）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18705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本科：麻醉学（100202TK）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研究生：麻醉学（100217）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18706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本科：口腔医学（100301K）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研究生：口腔医学（1003）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18707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本科：医学影像学（100203TK）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研究生：影像医学与核医</w:t>
            </w:r>
            <w:r>
              <w:rPr>
                <w:color w:val="333333"/>
                <w:kern w:val="0"/>
                <w:sz w:val="24"/>
              </w:rPr>
              <w:t>学</w:t>
            </w:r>
            <w:r>
              <w:rPr>
                <w:color w:val="000000"/>
                <w:sz w:val="22"/>
              </w:rPr>
              <w:t>（100207）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18708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本科：医学影像技术（101003）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研究生：影像医学与核医</w:t>
            </w:r>
            <w:r>
              <w:rPr>
                <w:color w:val="333333"/>
                <w:kern w:val="0"/>
                <w:sz w:val="24"/>
              </w:rPr>
              <w:t>学</w:t>
            </w:r>
            <w:r>
              <w:rPr>
                <w:color w:val="000000"/>
                <w:sz w:val="22"/>
              </w:rPr>
              <w:t>（100207）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</w:tbl>
    <w:p>
      <w:pPr>
        <w:tabs>
          <w:tab w:val="left" w:pos="765"/>
        </w:tabs>
        <w:spacing w:line="100" w:lineRule="exact"/>
        <w:rPr>
          <w:rFonts w:eastAsia="黑体"/>
          <w:color w:val="000000"/>
          <w:sz w:val="22"/>
        </w:rPr>
      </w:pPr>
    </w:p>
    <w:p>
      <w:pPr>
        <w:tabs>
          <w:tab w:val="left" w:pos="765"/>
        </w:tabs>
        <w:spacing w:line="100" w:lineRule="exact"/>
        <w:rPr>
          <w:rFonts w:hint="eastAsia" w:ascii="黑体" w:hAnsi="宋体" w:eastAsia="黑体"/>
          <w:color w:val="000000"/>
          <w:sz w:val="22"/>
        </w:rPr>
      </w:pPr>
    </w:p>
    <w:p>
      <w:pPr>
        <w:tabs>
          <w:tab w:val="left" w:pos="765"/>
        </w:tabs>
        <w:spacing w:line="100" w:lineRule="exact"/>
        <w:rPr>
          <w:rFonts w:hint="eastAsia" w:ascii="黑体" w:hAnsi="宋体" w:eastAsia="黑体"/>
          <w:color w:val="000000"/>
          <w:sz w:val="22"/>
        </w:rPr>
      </w:pPr>
    </w:p>
    <w:tbl>
      <w:tblPr>
        <w:tblStyle w:val="5"/>
        <w:tblW w:w="1410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77"/>
        <w:gridCol w:w="754"/>
        <w:gridCol w:w="3956"/>
        <w:gridCol w:w="993"/>
        <w:gridCol w:w="990"/>
        <w:gridCol w:w="993"/>
        <w:gridCol w:w="852"/>
        <w:gridCol w:w="1134"/>
        <w:gridCol w:w="990"/>
        <w:gridCol w:w="18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5939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岗位资格条件和要求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852" w:type="dxa"/>
            <w:vMerge w:val="restart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入围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笔试、面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试成绩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合成比例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3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年  龄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肥西县人民医院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18709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本科：中药学（100801）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研究生：中药学（1008）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18710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专科：护理（620201）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本科：护理学（101101）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限女性报考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18711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专科：护理（620201）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本科：护理学（101101）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限女性报考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18712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专科：护理（620201）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本科：护理学（101101）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限男性报考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肥西县精神病医院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18713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本科：临床医学（100201K）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研究生：临床医学（1002）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具有执业医师资格</w:t>
            </w:r>
            <w:r>
              <w:rPr>
                <w:rFonts w:hint="eastAsia"/>
                <w:color w:val="000000"/>
                <w:sz w:val="22"/>
                <w:lang w:eastAsia="zh-CN"/>
              </w:rPr>
              <w:t>年龄可放宽至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35周岁。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18714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本科：临床医学（100201K）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研究生：临床医学（1002）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18715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专科：护理（620201）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本科：护理学（101101）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18716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专科：中医学（620103K）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本科：中医学（100501K）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18717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956" w:type="dxa"/>
            <w:vAlign w:val="center"/>
          </w:tcPr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本科：计算机类（0809）</w:t>
            </w:r>
          </w:p>
          <w:p>
            <w:pPr>
              <w:spacing w:line="30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研究生：计算机科学与技术（0812）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本科及以上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30周岁及以下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知识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6:4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结构化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面试</w:t>
            </w:r>
          </w:p>
        </w:tc>
        <w:tc>
          <w:tcPr>
            <w:tcW w:w="18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合计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76</w:t>
            </w:r>
          </w:p>
        </w:tc>
        <w:tc>
          <w:tcPr>
            <w:tcW w:w="39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</w:tbl>
    <w:p>
      <w:pPr>
        <w:tabs>
          <w:tab w:val="left" w:pos="765"/>
        </w:tabs>
        <w:spacing w:line="100" w:lineRule="exact"/>
        <w:rPr>
          <w:rFonts w:hint="eastAsia" w:ascii="黑体" w:hAnsi="宋体" w:eastAsia="黑体"/>
          <w:color w:val="000000"/>
          <w:sz w:val="22"/>
        </w:rPr>
      </w:pPr>
    </w:p>
    <w:p>
      <w:pPr>
        <w:spacing w:line="320" w:lineRule="exact"/>
        <w:ind w:firstLine="440" w:firstLineChars="200"/>
        <w:jc w:val="left"/>
      </w:pPr>
      <w:r>
        <w:rPr>
          <w:rFonts w:hint="eastAsia" w:ascii="黑体" w:hAnsi="宋体" w:eastAsia="黑体"/>
          <w:color w:val="000000"/>
          <w:sz w:val="22"/>
        </w:rPr>
        <w:t>备注：</w:t>
      </w:r>
      <w:r>
        <w:rPr>
          <w:rFonts w:hint="eastAsia"/>
        </w:rPr>
        <w:t>岗位条件和要求中“专业”主要依据国家教育部2012年公布的《普通高等学校本科专业目录》等专业（学科）指导目录</w:t>
      </w:r>
      <w:r>
        <w:rPr>
          <w:rFonts w:hint="eastAsia"/>
          <w:lang w:eastAsia="zh-CN"/>
        </w:rPr>
        <w:t>、</w:t>
      </w:r>
      <w:r>
        <w:rPr>
          <w:rFonts w:hint="eastAsia"/>
        </w:rPr>
        <w:t>普通高等学校高等职业教育（专科）专业目录（2015年）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研究生专业参考目录设置。</w:t>
      </w:r>
    </w:p>
    <w:p/>
    <w:p>
      <w:bookmarkStart w:id="0" w:name="_GoBack"/>
      <w:bookmarkEnd w:id="0"/>
    </w:p>
    <w:sectPr>
      <w:pgSz w:w="16838" w:h="11906" w:orient="landscape"/>
      <w:pgMar w:top="1588" w:right="1474" w:bottom="1588" w:left="1474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03B27"/>
    <w:rsid w:val="5E803B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2018-06-25T02:06:00Z</dcterms:created>
  <dc:creator>Administrator</dc:creator>
  <cp:lastModifiedBy>Administrator</cp:lastModifiedBy>
  <dcterms:modified xsi:type="dcterms:W3CDTF">2018-06-25T02:07:01Z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