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2" w:rsidRDefault="0010374E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993B22" w:rsidRDefault="0010374E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贵州省高校毕业生就业见习登记表</w:t>
      </w:r>
    </w:p>
    <w:p w:rsidR="00993B22" w:rsidRDefault="0010374E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8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993B22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993B22" w:rsidRDefault="0010374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993B22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3B22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3B22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3B22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B22" w:rsidRDefault="00993B22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3B22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93B22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B22" w:rsidRDefault="00993B22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93B22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93B22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93B22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993B22" w:rsidRDefault="0010374E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993B22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993B22" w:rsidRDefault="0010374E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993B22" w:rsidRDefault="00993B22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7344"/>
      </w:tblGrid>
      <w:tr w:rsidR="00993B22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93B22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B22" w:rsidRDefault="0010374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、本人自愿参加高校毕业生就业见习计划，保证本人相关信息真实。</w:t>
            </w:r>
          </w:p>
          <w:p w:rsidR="00993B22" w:rsidRDefault="0010374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993B22" w:rsidRDefault="0010374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993B22" w:rsidRDefault="0010374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993B22" w:rsidRDefault="00993B22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993B22" w:rsidRDefault="0010374E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993B22" w:rsidRDefault="0010374E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993B22" w:rsidRDefault="0010374E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993B22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93B22" w:rsidRDefault="00993B22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93B22" w:rsidRDefault="00993B22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93B22" w:rsidRDefault="00993B22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93B22" w:rsidRDefault="00993B22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93B22" w:rsidRDefault="0010374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993B22" w:rsidRDefault="00993B22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93B22" w:rsidRDefault="0010374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993B22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10374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22" w:rsidRDefault="00993B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993B22" w:rsidRDefault="00993B22">
      <w:pPr>
        <w:rPr>
          <w:rFonts w:asciiTheme="majorEastAsia" w:eastAsiaTheme="majorEastAsia" w:hAnsiTheme="majorEastAsia" w:cstheme="majorEastAsia"/>
          <w:sz w:val="24"/>
        </w:rPr>
      </w:pPr>
    </w:p>
    <w:p w:rsidR="00993B22" w:rsidRDefault="0010374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4"/>
        </w:rPr>
        <w:t>（此表可复制）</w:t>
      </w:r>
    </w:p>
    <w:sectPr w:rsidR="00993B22" w:rsidSect="00993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095AC2"/>
    <w:rsid w:val="0010374E"/>
    <w:rsid w:val="00993B22"/>
    <w:rsid w:val="2B095AC2"/>
    <w:rsid w:val="2E9C6AE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2</cp:revision>
  <dcterms:created xsi:type="dcterms:W3CDTF">2018-05-03T03:52:00Z</dcterms:created>
  <dcterms:modified xsi:type="dcterms:W3CDTF">2018-06-14T00:58:00Z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