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22" w:rsidRPr="00CE719A" w:rsidRDefault="00A85522" w:rsidP="00CE719A">
      <w:pPr>
        <w:snapToGrid w:val="0"/>
        <w:spacing w:line="360" w:lineRule="exact"/>
        <w:rPr>
          <w:rFonts w:ascii="黑体" w:eastAsia="黑体" w:hAnsi="宋体" w:cs="宋体"/>
          <w:color w:val="000000"/>
          <w:sz w:val="44"/>
          <w:szCs w:val="44"/>
        </w:rPr>
      </w:pPr>
      <w:r>
        <w:rPr>
          <w:rFonts w:ascii="楷体_GB2312" w:eastAsia="楷体_GB2312" w:hAnsi="楷体_GB2312" w:cs="楷体_GB2312" w:hint="eastAsia"/>
          <w:bCs/>
          <w:snapToGrid w:val="0"/>
          <w:kern w:val="0"/>
          <w:sz w:val="28"/>
          <w:szCs w:val="28"/>
        </w:rPr>
        <w:t>附件</w:t>
      </w:r>
      <w:r>
        <w:rPr>
          <w:rFonts w:ascii="楷体_GB2312" w:eastAsia="楷体_GB2312" w:hAnsi="楷体_GB2312" w:cs="楷体_GB2312"/>
          <w:bCs/>
          <w:snapToGrid w:val="0"/>
          <w:kern w:val="0"/>
          <w:sz w:val="28"/>
          <w:szCs w:val="28"/>
        </w:rPr>
        <w:t>2</w:t>
      </w:r>
      <w:r>
        <w:rPr>
          <w:rFonts w:ascii="楷体_GB2312" w:eastAsia="楷体_GB2312" w:hAnsi="楷体_GB2312" w:cs="楷体_GB2312" w:hint="eastAsia"/>
          <w:bCs/>
          <w:snapToGrid w:val="0"/>
          <w:kern w:val="0"/>
          <w:sz w:val="28"/>
          <w:szCs w:val="28"/>
        </w:rPr>
        <w:t>：</w:t>
      </w:r>
    </w:p>
    <w:p w:rsidR="00A85522" w:rsidRPr="00CE719A" w:rsidRDefault="00A85522" w:rsidP="00CE719A">
      <w:pPr>
        <w:snapToGrid w:val="0"/>
        <w:spacing w:line="360" w:lineRule="exact"/>
        <w:jc w:val="center"/>
        <w:rPr>
          <w:rFonts w:ascii="黑体" w:eastAsia="黑体" w:hAnsi="宋体" w:cs="宋体"/>
          <w:b/>
          <w:color w:val="000000"/>
          <w:sz w:val="36"/>
          <w:szCs w:val="36"/>
        </w:rPr>
      </w:pPr>
      <w:r w:rsidRPr="00CE719A">
        <w:rPr>
          <w:rFonts w:ascii="黑体" w:eastAsia="黑体" w:hAnsi="宋体" w:cs="宋体"/>
          <w:b/>
          <w:color w:val="000000"/>
          <w:sz w:val="36"/>
          <w:szCs w:val="36"/>
        </w:rPr>
        <w:t>2018</w:t>
      </w:r>
      <w:r w:rsidRPr="00CE719A">
        <w:rPr>
          <w:rFonts w:ascii="黑体" w:eastAsia="黑体" w:hAnsi="宋体" w:cs="宋体" w:hint="eastAsia"/>
          <w:b/>
          <w:color w:val="000000"/>
          <w:sz w:val="36"/>
          <w:szCs w:val="36"/>
        </w:rPr>
        <w:t>年嘉禾县公开招聘医疗卫生人员报名表</w:t>
      </w:r>
    </w:p>
    <w:p w:rsidR="00A85522" w:rsidRPr="00CE719A" w:rsidRDefault="00A85522" w:rsidP="00CE719A">
      <w:pPr>
        <w:snapToGrid w:val="0"/>
        <w:spacing w:line="360" w:lineRule="exact"/>
        <w:jc w:val="center"/>
        <w:rPr>
          <w:rFonts w:ascii="黑体" w:eastAsia="黑体" w:hAnsi="宋体" w:cs="宋体"/>
          <w:color w:val="000000"/>
          <w:sz w:val="44"/>
          <w:szCs w:val="44"/>
        </w:rPr>
      </w:pPr>
    </w:p>
    <w:p w:rsidR="00A85522" w:rsidRDefault="00A85522" w:rsidP="00CE719A">
      <w:pPr>
        <w:snapToGrid w:val="0"/>
        <w:spacing w:line="360" w:lineRule="exact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应聘单位：</w:t>
      </w:r>
      <w:r>
        <w:rPr>
          <w:rFonts w:ascii="仿宋_GB2312" w:eastAsia="仿宋_GB2312" w:hAnsi="仿宋_GB2312" w:cs="仿宋_GB2312"/>
          <w:color w:val="000000"/>
          <w:sz w:val="24"/>
        </w:rPr>
        <w:t xml:space="preserve">              </w:t>
      </w:r>
      <w:r>
        <w:rPr>
          <w:rFonts w:ascii="仿宋_GB2312" w:eastAsia="仿宋_GB2312" w:hAnsi="仿宋_GB2312" w:cs="仿宋_GB2312" w:hint="eastAsia"/>
          <w:color w:val="000000"/>
          <w:sz w:val="24"/>
        </w:rPr>
        <w:t>应聘岗位：</w:t>
      </w:r>
      <w:r>
        <w:rPr>
          <w:rFonts w:ascii="仿宋_GB2312" w:eastAsia="仿宋_GB2312" w:hAnsi="仿宋_GB2312" w:cs="仿宋_GB2312"/>
          <w:color w:val="000000"/>
          <w:sz w:val="24"/>
        </w:rPr>
        <w:t xml:space="preserve">              </w:t>
      </w:r>
      <w:r>
        <w:rPr>
          <w:rFonts w:ascii="仿宋_GB2312" w:eastAsia="仿宋_GB2312" w:hAnsi="仿宋_GB2312" w:cs="仿宋_GB2312" w:hint="eastAsia"/>
          <w:color w:val="000000"/>
          <w:sz w:val="24"/>
        </w:rPr>
        <w:t>报名序号（工作人员填写）：</w:t>
      </w:r>
    </w:p>
    <w:tbl>
      <w:tblPr>
        <w:tblW w:w="9450" w:type="dxa"/>
        <w:jc w:val="center"/>
        <w:tblLayout w:type="fixed"/>
        <w:tblCellMar>
          <w:left w:w="30" w:type="dxa"/>
          <w:right w:w="30" w:type="dxa"/>
        </w:tblCellMar>
        <w:tblLook w:val="00A0"/>
      </w:tblPr>
      <w:tblGrid>
        <w:gridCol w:w="870"/>
        <w:gridCol w:w="435"/>
        <w:gridCol w:w="1283"/>
        <w:gridCol w:w="52"/>
        <w:gridCol w:w="1028"/>
        <w:gridCol w:w="900"/>
        <w:gridCol w:w="65"/>
        <w:gridCol w:w="169"/>
        <w:gridCol w:w="583"/>
        <w:gridCol w:w="803"/>
        <w:gridCol w:w="1530"/>
        <w:gridCol w:w="1732"/>
      </w:tblGrid>
      <w:tr w:rsidR="00A85522" w:rsidRPr="00BD2ADE" w:rsidTr="00A35F2F">
        <w:trPr>
          <w:cantSplit/>
          <w:trHeight w:val="377"/>
          <w:jc w:val="center"/>
        </w:trPr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522" w:rsidRDefault="00A855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名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522" w:rsidRDefault="00A855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522" w:rsidRDefault="00A855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性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别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522" w:rsidRDefault="00A855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5522" w:rsidRDefault="00A855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民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522" w:rsidRDefault="00A855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32" w:type="dxa"/>
            <w:vMerge w:val="restart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5522" w:rsidRDefault="00A855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一寸蓝底</w:t>
            </w:r>
          </w:p>
          <w:p w:rsidR="00A85522" w:rsidRDefault="00A855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免冠近期</w:t>
            </w:r>
          </w:p>
          <w:p w:rsidR="00A85522" w:rsidRDefault="00A855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证件相片</w:t>
            </w:r>
          </w:p>
        </w:tc>
      </w:tr>
      <w:tr w:rsidR="00A85522" w:rsidRPr="00BD2ADE" w:rsidTr="00A35F2F">
        <w:trPr>
          <w:cantSplit/>
          <w:trHeight w:val="435"/>
          <w:jc w:val="center"/>
        </w:trPr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522" w:rsidRDefault="00A855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522" w:rsidRDefault="00A855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522" w:rsidRDefault="00A855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522" w:rsidRDefault="00A855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522" w:rsidRDefault="00A855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学历学位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522" w:rsidRDefault="00A855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32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5522" w:rsidRDefault="00A855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85522" w:rsidRPr="00BD2ADE" w:rsidTr="00A35F2F">
        <w:trPr>
          <w:cantSplit/>
          <w:trHeight w:val="429"/>
          <w:jc w:val="center"/>
        </w:trPr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522" w:rsidRDefault="00A855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3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5522" w:rsidRDefault="00A855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5522" w:rsidRDefault="00A855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522" w:rsidRDefault="00A855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32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5522" w:rsidRDefault="00A855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85522" w:rsidRPr="00BD2ADE" w:rsidTr="00A35F2F">
        <w:trPr>
          <w:cantSplit/>
          <w:trHeight w:val="421"/>
          <w:jc w:val="center"/>
        </w:trPr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5522" w:rsidRDefault="00A855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执业资格及专业</w:t>
            </w:r>
          </w:p>
        </w:tc>
        <w:tc>
          <w:tcPr>
            <w:tcW w:w="332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5522" w:rsidRDefault="00A855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5522" w:rsidRDefault="00A855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522" w:rsidRDefault="00A855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32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5522" w:rsidRDefault="00A855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85522" w:rsidRPr="00BD2ADE" w:rsidTr="00A35F2F">
        <w:trPr>
          <w:cantSplit/>
          <w:trHeight w:val="421"/>
          <w:jc w:val="center"/>
        </w:trPr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5522" w:rsidRDefault="00A855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户籍所在地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5522" w:rsidRDefault="00A855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5522" w:rsidRDefault="00A855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婚姻状况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5522" w:rsidRDefault="00A855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5522" w:rsidRDefault="00A855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有何特长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522" w:rsidRDefault="00A855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32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5522" w:rsidRDefault="00A855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85522" w:rsidRPr="00BD2ADE" w:rsidTr="00A35F2F">
        <w:trPr>
          <w:cantSplit/>
          <w:trHeight w:val="443"/>
          <w:jc w:val="center"/>
        </w:trPr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5522" w:rsidRDefault="00A855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332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5522" w:rsidRDefault="00A855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5522" w:rsidRDefault="00A855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工作单位及档案保管单位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522" w:rsidRDefault="00A855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85522" w:rsidRPr="00BD2ADE">
        <w:trPr>
          <w:cantSplit/>
          <w:trHeight w:val="517"/>
          <w:jc w:val="center"/>
        </w:trPr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522" w:rsidRDefault="00A855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48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5522" w:rsidRDefault="00A855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522" w:rsidRDefault="00A855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邮政编码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522" w:rsidRDefault="00A855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85522" w:rsidRPr="00BD2ADE">
        <w:trPr>
          <w:cantSplit/>
          <w:trHeight w:val="487"/>
          <w:jc w:val="center"/>
        </w:trPr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522" w:rsidRDefault="00A855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4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522" w:rsidRDefault="00A855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5522" w:rsidRDefault="00A855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固定电话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522" w:rsidRDefault="00A855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85522" w:rsidRPr="00BD2ADE">
        <w:trPr>
          <w:cantSplit/>
          <w:trHeight w:val="1905"/>
          <w:jc w:val="center"/>
        </w:trPr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522" w:rsidRDefault="00A855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大学就读</w:t>
            </w:r>
          </w:p>
          <w:p w:rsidR="00A85522" w:rsidRDefault="00A855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及</w:t>
            </w:r>
          </w:p>
          <w:p w:rsidR="00A85522" w:rsidRDefault="00A855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工作简历</w:t>
            </w:r>
          </w:p>
        </w:tc>
        <w:tc>
          <w:tcPr>
            <w:tcW w:w="8145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522" w:rsidRDefault="00A855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A85522" w:rsidRDefault="00A855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85522" w:rsidRPr="00BD2ADE">
        <w:trPr>
          <w:cantSplit/>
          <w:trHeight w:val="1693"/>
          <w:jc w:val="center"/>
        </w:trPr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5522" w:rsidRDefault="00A85522">
            <w:pPr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报考人</w:t>
            </w:r>
          </w:p>
          <w:p w:rsidR="00A85522" w:rsidRPr="00BD2ADE" w:rsidRDefault="00A85522">
            <w:pPr>
              <w:snapToGrid w:val="0"/>
              <w:spacing w:line="360" w:lineRule="exact"/>
              <w:jc w:val="center"/>
              <w:rPr>
                <w:rFonts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员承诺</w:t>
            </w:r>
          </w:p>
        </w:tc>
        <w:tc>
          <w:tcPr>
            <w:tcW w:w="8145" w:type="dxa"/>
            <w:gridSpan w:val="10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85522" w:rsidRPr="00BD2ADE" w:rsidRDefault="00A85522">
            <w:pPr>
              <w:spacing w:line="360" w:lineRule="exact"/>
              <w:ind w:firstLineChars="200" w:firstLine="422"/>
              <w:rPr>
                <w:rFonts w:hAnsi="仿宋_GB2312" w:cs="仿宋_GB2312"/>
                <w:b/>
                <w:color w:val="000000"/>
                <w:szCs w:val="21"/>
              </w:rPr>
            </w:pPr>
            <w:r w:rsidRPr="00BD2ADE">
              <w:rPr>
                <w:rFonts w:hAnsi="仿宋_GB2312" w:cs="仿宋_GB2312" w:hint="eastAsia"/>
                <w:b/>
                <w:color w:val="000000"/>
                <w:szCs w:val="21"/>
              </w:rPr>
              <w:t>本人承诺所提供的材料真实有效，符合报考岗位所需的资格条件，并对自己的报名负责。诚信考试，不违纪违规，不随意放弃。</w:t>
            </w:r>
          </w:p>
          <w:p w:rsidR="00A85522" w:rsidRPr="00BD2ADE" w:rsidRDefault="00A85522">
            <w:pPr>
              <w:autoSpaceDE w:val="0"/>
              <w:autoSpaceDN w:val="0"/>
              <w:adjustRightInd w:val="0"/>
              <w:spacing w:line="360" w:lineRule="exact"/>
              <w:ind w:firstLineChars="196" w:firstLine="413"/>
              <w:rPr>
                <w:rFonts w:hAnsi="仿宋_GB2312" w:cs="仿宋_GB2312"/>
                <w:b/>
                <w:color w:val="000000"/>
                <w:szCs w:val="21"/>
              </w:rPr>
            </w:pPr>
            <w:r w:rsidRPr="00BD2ADE">
              <w:rPr>
                <w:rFonts w:hAnsi="仿宋_GB2312" w:cs="仿宋_GB2312" w:hint="eastAsia"/>
                <w:b/>
                <w:color w:val="000000"/>
                <w:szCs w:val="21"/>
              </w:rPr>
              <w:t>如有弄虚作假或隐瞒真实情况，承诺自动放弃考试和聘用资格，并自愿承担相应责任。</w:t>
            </w:r>
          </w:p>
          <w:p w:rsidR="00A85522" w:rsidRPr="00BD2ADE" w:rsidRDefault="00A85522">
            <w:pPr>
              <w:autoSpaceDE w:val="0"/>
              <w:autoSpaceDN w:val="0"/>
              <w:adjustRightInd w:val="0"/>
              <w:spacing w:line="360" w:lineRule="exact"/>
              <w:ind w:firstLineChars="196" w:firstLine="413"/>
              <w:rPr>
                <w:rFonts w:hAnsi="仿宋_GB2312" w:cs="仿宋_GB2312"/>
                <w:b/>
                <w:color w:val="000000"/>
                <w:sz w:val="22"/>
              </w:rPr>
            </w:pPr>
            <w:r w:rsidRPr="00BD2ADE">
              <w:rPr>
                <w:rFonts w:hAnsi="仿宋_GB2312" w:cs="仿宋_GB2312" w:hint="eastAsia"/>
                <w:b/>
                <w:color w:val="000000"/>
                <w:szCs w:val="21"/>
              </w:rPr>
              <w:t>报考人签名：</w:t>
            </w:r>
            <w:r w:rsidRPr="00BD2ADE">
              <w:rPr>
                <w:rFonts w:hAnsi="仿宋_GB2312" w:cs="仿宋_GB2312"/>
                <w:b/>
                <w:color w:val="000000"/>
                <w:sz w:val="22"/>
              </w:rPr>
              <w:t xml:space="preserve">                                       </w:t>
            </w:r>
            <w:r w:rsidRPr="00BD2ADE">
              <w:rPr>
                <w:rFonts w:hAnsi="仿宋_GB2312" w:cs="仿宋_GB2312" w:hint="eastAsia"/>
                <w:b/>
                <w:color w:val="000000"/>
                <w:sz w:val="22"/>
              </w:rPr>
              <w:t>年</w:t>
            </w:r>
            <w:r w:rsidRPr="00BD2ADE">
              <w:rPr>
                <w:rFonts w:hAnsi="仿宋_GB2312" w:cs="仿宋_GB2312"/>
                <w:b/>
                <w:color w:val="000000"/>
                <w:sz w:val="22"/>
              </w:rPr>
              <w:t xml:space="preserve">    </w:t>
            </w:r>
            <w:r w:rsidRPr="00BD2ADE">
              <w:rPr>
                <w:rFonts w:hAnsi="仿宋_GB2312" w:cs="仿宋_GB2312" w:hint="eastAsia"/>
                <w:b/>
                <w:color w:val="000000"/>
                <w:sz w:val="22"/>
              </w:rPr>
              <w:t>月</w:t>
            </w:r>
            <w:r w:rsidRPr="00BD2ADE">
              <w:rPr>
                <w:rFonts w:hAnsi="仿宋_GB2312" w:cs="仿宋_GB2312"/>
                <w:b/>
                <w:color w:val="000000"/>
                <w:sz w:val="22"/>
              </w:rPr>
              <w:t xml:space="preserve">    </w:t>
            </w:r>
            <w:r w:rsidRPr="00BD2ADE">
              <w:rPr>
                <w:rFonts w:hAnsi="仿宋_GB2312" w:cs="仿宋_GB2312" w:hint="eastAsia"/>
                <w:b/>
                <w:color w:val="000000"/>
                <w:sz w:val="22"/>
              </w:rPr>
              <w:t>日</w:t>
            </w:r>
          </w:p>
        </w:tc>
      </w:tr>
      <w:tr w:rsidR="00A85522" w:rsidRPr="00BD2ADE">
        <w:trPr>
          <w:cantSplit/>
          <w:trHeight w:val="2145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22" w:rsidRDefault="00A85522">
            <w:pPr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资格</w:t>
            </w:r>
          </w:p>
          <w:p w:rsidR="00A85522" w:rsidRDefault="00A85522">
            <w:pPr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初审</w:t>
            </w:r>
          </w:p>
          <w:p w:rsidR="00A85522" w:rsidRDefault="00A85522">
            <w:pPr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意见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2" w:rsidRDefault="00A85522">
            <w:pPr>
              <w:snapToGrid w:val="0"/>
              <w:spacing w:line="360" w:lineRule="exact"/>
              <w:ind w:firstLineChars="200" w:firstLine="480"/>
              <w:jc w:val="left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经初审，符合报考资格条件。</w:t>
            </w:r>
          </w:p>
          <w:p w:rsidR="00A85522" w:rsidRDefault="00A85522">
            <w:pPr>
              <w:snapToGrid w:val="0"/>
              <w:spacing w:line="36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A85522" w:rsidRDefault="00A85522">
            <w:pPr>
              <w:snapToGrid w:val="0"/>
              <w:spacing w:line="36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审查人签名：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   </w:t>
            </w:r>
          </w:p>
          <w:p w:rsidR="00A85522" w:rsidRDefault="00A85522">
            <w:pPr>
              <w:snapToGrid w:val="0"/>
              <w:spacing w:line="360" w:lineRule="exact"/>
              <w:ind w:firstLineChars="500" w:firstLine="120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A85522" w:rsidRDefault="00A85522">
            <w:pPr>
              <w:snapToGrid w:val="0"/>
              <w:spacing w:line="360" w:lineRule="exact"/>
              <w:ind w:firstLineChars="500" w:firstLine="120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A85522" w:rsidRDefault="00A85522">
            <w:pPr>
              <w:snapToGrid w:val="0"/>
              <w:spacing w:line="360" w:lineRule="exact"/>
              <w:ind w:firstLineChars="500" w:firstLine="120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日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22" w:rsidRDefault="00A85522">
            <w:pPr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资格</w:t>
            </w:r>
          </w:p>
          <w:p w:rsidR="00A85522" w:rsidRDefault="00A85522">
            <w:pPr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复审</w:t>
            </w:r>
          </w:p>
          <w:p w:rsidR="00A85522" w:rsidRDefault="00A85522">
            <w:pPr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意见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22" w:rsidRDefault="00A85522">
            <w:pPr>
              <w:snapToGrid w:val="0"/>
              <w:spacing w:line="360" w:lineRule="exact"/>
              <w:ind w:firstLineChars="200" w:firstLine="480"/>
              <w:jc w:val="left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经复审，符合报考资格条件。</w:t>
            </w:r>
          </w:p>
          <w:p w:rsidR="00A85522" w:rsidRDefault="00A85522">
            <w:pPr>
              <w:snapToGrid w:val="0"/>
              <w:spacing w:line="36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A85522" w:rsidRDefault="00A85522">
            <w:pPr>
              <w:snapToGrid w:val="0"/>
              <w:spacing w:line="36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审查人签名：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  </w:t>
            </w:r>
          </w:p>
          <w:p w:rsidR="00A85522" w:rsidRDefault="00A85522">
            <w:pPr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    </w:t>
            </w:r>
          </w:p>
          <w:p w:rsidR="00A85522" w:rsidRDefault="00A85522">
            <w:pPr>
              <w:snapToGrid w:val="0"/>
              <w:spacing w:line="360" w:lineRule="exact"/>
              <w:ind w:firstLineChars="400" w:firstLine="96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审查单位（公章）</w:t>
            </w:r>
          </w:p>
          <w:p w:rsidR="00A85522" w:rsidRDefault="00A85522">
            <w:pPr>
              <w:snapToGrid w:val="0"/>
              <w:spacing w:line="360" w:lineRule="exact"/>
              <w:ind w:firstLineChars="700" w:firstLine="168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日</w:t>
            </w:r>
          </w:p>
        </w:tc>
      </w:tr>
      <w:tr w:rsidR="00A85522" w:rsidRPr="00BD2ADE">
        <w:trPr>
          <w:cantSplit/>
          <w:trHeight w:val="956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22" w:rsidRDefault="00A85522">
            <w:pPr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备</w:t>
            </w:r>
          </w:p>
          <w:p w:rsidR="00A85522" w:rsidRDefault="00A85522">
            <w:pPr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注</w:t>
            </w:r>
          </w:p>
        </w:tc>
        <w:tc>
          <w:tcPr>
            <w:tcW w:w="8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22" w:rsidRDefault="00A85522">
            <w:pPr>
              <w:numPr>
                <w:ilvl w:val="0"/>
                <w:numId w:val="1"/>
              </w:numPr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是否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2018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年应届全日制普通高校毕业生（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）；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是否非全日制高校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2018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年应届毕业生（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）；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是否在编的事业单位人员（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）；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4.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其他情况：（</w:t>
            </w:r>
          </w:p>
          <w:p w:rsidR="00A85522" w:rsidRDefault="00A85522">
            <w:pPr>
              <w:snapToGrid w:val="0"/>
              <w:spacing w:line="360" w:lineRule="exact"/>
              <w:ind w:firstLineChars="1700" w:firstLine="408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）。</w:t>
            </w:r>
          </w:p>
        </w:tc>
      </w:tr>
    </w:tbl>
    <w:p w:rsidR="00A85522" w:rsidRPr="00CE719A" w:rsidRDefault="00A85522">
      <w:pPr>
        <w:snapToGrid w:val="0"/>
        <w:spacing w:line="360" w:lineRule="exact"/>
        <w:jc w:val="left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说明：</w:t>
      </w:r>
      <w:r>
        <w:rPr>
          <w:rFonts w:ascii="仿宋_GB2312" w:eastAsia="仿宋_GB2312" w:hAnsi="仿宋_GB2312" w:cs="仿宋_GB2312"/>
          <w:color w:val="000000"/>
          <w:sz w:val="24"/>
        </w:rPr>
        <w:t>1.</w:t>
      </w:r>
      <w:r>
        <w:rPr>
          <w:rFonts w:ascii="仿宋_GB2312" w:eastAsia="仿宋_GB2312" w:hAnsi="仿宋_GB2312" w:cs="仿宋_GB2312" w:hint="eastAsia"/>
          <w:color w:val="000000"/>
          <w:sz w:val="24"/>
        </w:rPr>
        <w:t>本表一式二份，填写内容须打印。</w:t>
      </w:r>
      <w:r>
        <w:rPr>
          <w:rFonts w:ascii="仿宋_GB2312" w:eastAsia="仿宋_GB2312" w:hAnsi="仿宋_GB2312" w:cs="仿宋_GB2312"/>
          <w:color w:val="000000"/>
          <w:sz w:val="24"/>
        </w:rPr>
        <w:t>2.</w:t>
      </w:r>
      <w:r>
        <w:rPr>
          <w:rFonts w:ascii="仿宋_GB2312" w:eastAsia="仿宋_GB2312" w:hAnsi="仿宋_GB2312" w:cs="仿宋_GB2312" w:hint="eastAsia"/>
          <w:color w:val="000000"/>
          <w:sz w:val="24"/>
        </w:rPr>
        <w:t>考生必须如实填写上述内容，如填报虚假信息者，取消考试或聘用资格。</w:t>
      </w:r>
      <w:r>
        <w:rPr>
          <w:rFonts w:ascii="仿宋_GB2312" w:eastAsia="仿宋_GB2312" w:hAnsi="仿宋_GB2312" w:cs="仿宋_GB2312"/>
          <w:color w:val="000000"/>
          <w:sz w:val="24"/>
        </w:rPr>
        <w:t>3.</w:t>
      </w:r>
      <w:r>
        <w:rPr>
          <w:rFonts w:ascii="仿宋_GB2312" w:eastAsia="仿宋_GB2312" w:hAnsi="仿宋_GB2312" w:cs="仿宋_GB2312" w:hint="eastAsia"/>
          <w:color w:val="000000"/>
          <w:sz w:val="24"/>
        </w:rPr>
        <w:t>经审查符合笔试资格条件后，此表由招聘单位主管部门留存，并由考生现场登记确认。</w:t>
      </w:r>
      <w:r>
        <w:rPr>
          <w:rFonts w:ascii="仿宋_GB2312" w:eastAsia="仿宋_GB2312" w:hAnsi="仿宋_GB2312" w:cs="仿宋_GB2312"/>
          <w:color w:val="000000"/>
          <w:sz w:val="24"/>
        </w:rPr>
        <w:t>4.</w:t>
      </w:r>
      <w:r>
        <w:rPr>
          <w:rFonts w:ascii="仿宋_GB2312" w:eastAsia="仿宋_GB2312" w:hAnsi="仿宋_GB2312" w:cs="仿宋_GB2312" w:hint="eastAsia"/>
          <w:color w:val="000000"/>
          <w:sz w:val="24"/>
        </w:rPr>
        <w:t>考生需准备本人近期免冠</w:t>
      </w:r>
      <w:r>
        <w:rPr>
          <w:rFonts w:ascii="仿宋_GB2312" w:eastAsia="仿宋_GB2312" w:hAnsi="仿宋_GB2312" w:cs="仿宋_GB2312"/>
          <w:color w:val="000000"/>
          <w:sz w:val="24"/>
        </w:rPr>
        <w:t>1</w:t>
      </w:r>
      <w:r>
        <w:rPr>
          <w:rFonts w:ascii="仿宋_GB2312" w:eastAsia="仿宋_GB2312" w:hAnsi="仿宋_GB2312" w:cs="仿宋_GB2312" w:hint="eastAsia"/>
          <w:color w:val="000000"/>
          <w:sz w:val="24"/>
        </w:rPr>
        <w:t>寸蓝底彩色证件照片</w:t>
      </w:r>
      <w:r>
        <w:rPr>
          <w:rFonts w:ascii="仿宋_GB2312" w:eastAsia="仿宋_GB2312" w:hAnsi="仿宋_GB2312" w:cs="仿宋_GB2312"/>
          <w:color w:val="000000"/>
          <w:sz w:val="24"/>
        </w:rPr>
        <w:t>3</w:t>
      </w:r>
      <w:r>
        <w:rPr>
          <w:rFonts w:ascii="仿宋_GB2312" w:eastAsia="仿宋_GB2312" w:hAnsi="仿宋_GB2312" w:cs="仿宋_GB2312" w:hint="eastAsia"/>
          <w:color w:val="000000"/>
          <w:sz w:val="24"/>
        </w:rPr>
        <w:t>张背面写好报考岗位和姓名。</w:t>
      </w:r>
    </w:p>
    <w:sectPr w:rsidR="00A85522" w:rsidRPr="00CE719A" w:rsidSect="00CE719A">
      <w:pgSz w:w="11906" w:h="16838"/>
      <w:pgMar w:top="1361" w:right="1361" w:bottom="1134" w:left="136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771E3"/>
    <w:multiLevelType w:val="singleLevel"/>
    <w:tmpl w:val="5B1771E3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050"/>
    <w:rsid w:val="00041DEA"/>
    <w:rsid w:val="0016569F"/>
    <w:rsid w:val="001675FA"/>
    <w:rsid w:val="00184A05"/>
    <w:rsid w:val="00186037"/>
    <w:rsid w:val="00286B57"/>
    <w:rsid w:val="002C43C6"/>
    <w:rsid w:val="002F0274"/>
    <w:rsid w:val="00321BE2"/>
    <w:rsid w:val="00395CA2"/>
    <w:rsid w:val="00433464"/>
    <w:rsid w:val="00434E2A"/>
    <w:rsid w:val="00443976"/>
    <w:rsid w:val="004534CA"/>
    <w:rsid w:val="0049284D"/>
    <w:rsid w:val="00532D8D"/>
    <w:rsid w:val="006311D9"/>
    <w:rsid w:val="006A47A8"/>
    <w:rsid w:val="006C0C13"/>
    <w:rsid w:val="006C5792"/>
    <w:rsid w:val="007C2B53"/>
    <w:rsid w:val="007F2A71"/>
    <w:rsid w:val="00821B87"/>
    <w:rsid w:val="00834BCB"/>
    <w:rsid w:val="00890002"/>
    <w:rsid w:val="00890A4A"/>
    <w:rsid w:val="00902858"/>
    <w:rsid w:val="00953A2B"/>
    <w:rsid w:val="00993513"/>
    <w:rsid w:val="00993AFC"/>
    <w:rsid w:val="00A35F2F"/>
    <w:rsid w:val="00A85522"/>
    <w:rsid w:val="00AC6187"/>
    <w:rsid w:val="00AF70B8"/>
    <w:rsid w:val="00B9146D"/>
    <w:rsid w:val="00BB5B00"/>
    <w:rsid w:val="00BD2ADE"/>
    <w:rsid w:val="00C51B11"/>
    <w:rsid w:val="00C902A6"/>
    <w:rsid w:val="00CD658E"/>
    <w:rsid w:val="00CE719A"/>
    <w:rsid w:val="00CF20D1"/>
    <w:rsid w:val="00D502D8"/>
    <w:rsid w:val="00D613D3"/>
    <w:rsid w:val="00DF7050"/>
    <w:rsid w:val="00E53702"/>
    <w:rsid w:val="00E9403A"/>
    <w:rsid w:val="00EA7E55"/>
    <w:rsid w:val="00F231C4"/>
    <w:rsid w:val="00F82243"/>
    <w:rsid w:val="6902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03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86037"/>
    <w:pPr>
      <w:spacing w:line="280" w:lineRule="exact"/>
      <w:ind w:leftChars="1" w:left="810" w:hangingChars="385" w:hanging="808"/>
    </w:pPr>
    <w:rPr>
      <w:rFonts w:ascii="宋体" w:hAnsi="宋体"/>
      <w:kern w:val="0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86037"/>
    <w:rPr>
      <w:rFonts w:ascii="宋体" w:eastAsia="宋体" w:hAnsi="宋体" w:cs="Times New Roman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186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6037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86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603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113</Words>
  <Characters>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12</cp:revision>
  <cp:lastPrinted>2018-05-16T03:01:00Z</cp:lastPrinted>
  <dcterms:created xsi:type="dcterms:W3CDTF">2018-05-16T03:14:00Z</dcterms:created>
  <dcterms:modified xsi:type="dcterms:W3CDTF">2018-06-06T08:08:00Z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