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ascii="宋体" w:hAnsi="宋体" w:cs="宋体"/>
          <w:sz w:val="28"/>
          <w:szCs w:val="28"/>
        </w:rPr>
        <w:t>:</w:t>
      </w:r>
    </w:p>
    <w:p>
      <w:pPr>
        <w:jc w:val="center"/>
        <w:rPr>
          <w:rFonts w:eastAsia="黑体"/>
          <w:sz w:val="44"/>
        </w:rPr>
      </w:pP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同意应聘介绍信</w:t>
      </w:r>
    </w:p>
    <w:p>
      <w:pPr>
        <w:rPr>
          <w:rFonts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菏泽医学专科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960" w:leftChars="0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至今在我单位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职务。单位同意该同志应聘菏泽医学专科学校2018年公开招聘。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特此证明。</w:t>
      </w:r>
    </w:p>
    <w:p>
      <w:pPr>
        <w:tabs>
          <w:tab w:val="left" w:pos="5685"/>
        </w:tabs>
        <w:spacing w:line="480" w:lineRule="auto"/>
        <w:ind w:right="25" w:rightChars="1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7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联系人(签字)：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7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联系电话（座机）: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80" w:lineRule="auto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出具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部门（盖章）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2018年   月   日</w:t>
      </w:r>
    </w:p>
    <w:p>
      <w:pPr>
        <w:spacing w:line="480" w:lineRule="auto"/>
        <w:ind w:firstLine="570"/>
        <w:rPr>
          <w:rFonts w:ascii="仿宋" w:hAnsi="仿宋" w:eastAsia="仿宋" w:cs="仿宋"/>
          <w:sz w:val="30"/>
          <w:szCs w:val="30"/>
        </w:rPr>
      </w:pPr>
    </w:p>
    <w:p>
      <w:pPr>
        <w:tabs>
          <w:tab w:val="left" w:pos="5685"/>
        </w:tabs>
        <w:spacing w:line="480" w:lineRule="auto"/>
        <w:ind w:right="25" w:rightChars="12"/>
        <w:rPr>
          <w:rFonts w:ascii="宋体" w:cs="仿宋_GB2312"/>
          <w:sz w:val="30"/>
          <w:szCs w:val="30"/>
        </w:rPr>
      </w:pPr>
      <w:r>
        <w:rPr>
          <w:rFonts w:ascii="宋体" w:hAnsi="宋体" w:cs="仿宋_GB2312"/>
          <w:sz w:val="30"/>
          <w:szCs w:val="30"/>
        </w:rPr>
        <w:t xml:space="preserve">                                    </w:t>
      </w: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35C15"/>
    <w:rsid w:val="00144219"/>
    <w:rsid w:val="001B2254"/>
    <w:rsid w:val="0021615F"/>
    <w:rsid w:val="002901B0"/>
    <w:rsid w:val="002E018F"/>
    <w:rsid w:val="00334662"/>
    <w:rsid w:val="00345C39"/>
    <w:rsid w:val="003B628D"/>
    <w:rsid w:val="003C2D0F"/>
    <w:rsid w:val="003F11B2"/>
    <w:rsid w:val="00415E34"/>
    <w:rsid w:val="004673B5"/>
    <w:rsid w:val="004F33F5"/>
    <w:rsid w:val="00524B61"/>
    <w:rsid w:val="00551499"/>
    <w:rsid w:val="005C7D40"/>
    <w:rsid w:val="005E0A4C"/>
    <w:rsid w:val="005F4EAB"/>
    <w:rsid w:val="00600FC4"/>
    <w:rsid w:val="00634C56"/>
    <w:rsid w:val="006C50B7"/>
    <w:rsid w:val="006F369E"/>
    <w:rsid w:val="00852FA2"/>
    <w:rsid w:val="00857475"/>
    <w:rsid w:val="0086496D"/>
    <w:rsid w:val="00883E12"/>
    <w:rsid w:val="008E511A"/>
    <w:rsid w:val="00A14033"/>
    <w:rsid w:val="00AC01DD"/>
    <w:rsid w:val="00AD1BFC"/>
    <w:rsid w:val="00AD6F0D"/>
    <w:rsid w:val="00AF1B26"/>
    <w:rsid w:val="00B5799F"/>
    <w:rsid w:val="00BC458C"/>
    <w:rsid w:val="00BE04CC"/>
    <w:rsid w:val="00C00E46"/>
    <w:rsid w:val="00C22A1F"/>
    <w:rsid w:val="00C620E4"/>
    <w:rsid w:val="00D40BAD"/>
    <w:rsid w:val="00D6600E"/>
    <w:rsid w:val="00E07CBC"/>
    <w:rsid w:val="00F730E5"/>
    <w:rsid w:val="00F84262"/>
    <w:rsid w:val="00FF2B40"/>
    <w:rsid w:val="02C73106"/>
    <w:rsid w:val="05F36EA6"/>
    <w:rsid w:val="06E1666E"/>
    <w:rsid w:val="099F782E"/>
    <w:rsid w:val="0CA274EC"/>
    <w:rsid w:val="0FF86A58"/>
    <w:rsid w:val="155E25B1"/>
    <w:rsid w:val="199C5B16"/>
    <w:rsid w:val="2E6B1EB2"/>
    <w:rsid w:val="3D6330EA"/>
    <w:rsid w:val="54B5086E"/>
    <w:rsid w:val="6D220A3E"/>
    <w:rsid w:val="6DAA6E42"/>
    <w:rsid w:val="71096770"/>
    <w:rsid w:val="71767975"/>
    <w:rsid w:val="7D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Char"/>
    <w:basedOn w:val="1"/>
    <w:uiPriority w:val="99"/>
    <w:pPr>
      <w:spacing w:line="36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44</Words>
  <Characters>257</Characters>
  <Lines>0</Lines>
  <Paragraphs>0</Paragraphs>
  <TotalTime>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2013-10-16T01:41:00Z</dcterms:created>
  <dc:creator>dell</dc:creator>
  <cp:lastModifiedBy>端木水清</cp:lastModifiedBy>
  <dcterms:modified xsi:type="dcterms:W3CDTF">2018-05-17T08:15:43Z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