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招聘岗位、人数及资格条件</w:t>
      </w:r>
    </w:p>
    <w:tbl>
      <w:tblPr>
        <w:tblW w:w="9810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0"/>
        <w:gridCol w:w="1590"/>
        <w:gridCol w:w="705"/>
        <w:gridCol w:w="1440"/>
        <w:gridCol w:w="1830"/>
        <w:gridCol w:w="313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3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一般专业技术人员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血液检测岗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全日制大专以上学历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检验医学、分子生物学、免疫学</w:t>
            </w:r>
          </w:p>
        </w:tc>
        <w:tc>
          <w:tcPr>
            <w:tcW w:w="3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rPr>
                <w:color w:val="66666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1、年龄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周岁以下，应具有初级以上资格职称，另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年应届毕业生，年龄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周岁以下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;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rPr>
                <w:color w:val="66666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2、取得相关职业资格证书者优先录用。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医生岗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3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rPr>
                <w:color w:val="66666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1、应有执业资格和助理医师证，年龄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周岁以下，另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年应届毕业生，年龄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周岁以下，需取得全日制本科以上学历毕业证书；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rPr>
                <w:color w:val="66666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2、取得相关职业资格证书者优先录用。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护士岗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(部分工作岗位在兴国、信丰、于都爱心献血屋工作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3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rPr>
                <w:color w:val="66666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1、年龄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周岁以下，应取得护士执业证（有当年考试成绩单合格有效），有地市级以上采供血机构工作经验放宽至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周岁；另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年应届毕业生，年龄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周岁以下，需取得全日制大专及以上学历；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rPr>
                <w:color w:val="66666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2、取得相关职业资格证书者优先录用。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职能科室人员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审计岗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 w:firstLine="120"/>
              <w:jc w:val="left"/>
              <w:rPr>
                <w:color w:val="66666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审计、财会或工程造价相关专业</w:t>
            </w:r>
          </w:p>
        </w:tc>
        <w:tc>
          <w:tcPr>
            <w:tcW w:w="3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rPr>
                <w:color w:val="66666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周岁以下，取得审计初级以上职称。有审计工作经验者优先录用。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8554E5"/>
    <w:rsid w:val="508554E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nkpad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2018-06-06T01:16:00Z</dcterms:created>
  <dc:creator>Thinkpad</dc:creator>
  <cp:lastModifiedBy>Thinkpad</cp:lastModifiedBy>
  <dcterms:modified xsi:type="dcterms:W3CDTF">2018-06-06T01:17:42Z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