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63" w:rsidRDefault="00C01863" w:rsidP="00E551D8">
      <w:pPr>
        <w:adjustRightInd w:val="0"/>
        <w:snapToGrid w:val="0"/>
        <w:spacing w:line="560" w:lineRule="exact"/>
        <w:ind w:firstLine="602"/>
        <w:jc w:val="center"/>
        <w:rPr>
          <w:rFonts w:ascii="宋体" w:cs="Calibri"/>
          <w:b/>
          <w:bCs/>
          <w:sz w:val="30"/>
          <w:szCs w:val="30"/>
        </w:rPr>
      </w:pPr>
      <w:r>
        <w:rPr>
          <w:rFonts w:ascii="宋体" w:hAnsi="宋体" w:cs="Calibri" w:hint="eastAsia"/>
          <w:b/>
          <w:bCs/>
          <w:sz w:val="30"/>
          <w:szCs w:val="30"/>
        </w:rPr>
        <w:t>福州市长乐区</w:t>
      </w:r>
      <w:r>
        <w:rPr>
          <w:rFonts w:ascii="宋体" w:hAnsi="宋体" w:hint="eastAsia"/>
          <w:b/>
          <w:bCs/>
          <w:sz w:val="30"/>
          <w:szCs w:val="30"/>
        </w:rPr>
        <w:t>乡镇（街道）</w:t>
      </w:r>
      <w:r>
        <w:rPr>
          <w:rFonts w:ascii="宋体" w:hAnsi="宋体" w:cs="仿宋_GB2312" w:hint="eastAsia"/>
          <w:b/>
          <w:bCs/>
          <w:sz w:val="30"/>
          <w:szCs w:val="30"/>
        </w:rPr>
        <w:t>专职</w:t>
      </w:r>
      <w:r>
        <w:rPr>
          <w:rFonts w:ascii="宋体" w:hAnsi="宋体" w:hint="eastAsia"/>
          <w:b/>
          <w:bCs/>
          <w:sz w:val="30"/>
          <w:szCs w:val="30"/>
        </w:rPr>
        <w:t>辅调员</w:t>
      </w:r>
      <w:r>
        <w:rPr>
          <w:rFonts w:ascii="宋体" w:hAnsi="宋体" w:cs="Calibri" w:hint="eastAsia"/>
          <w:b/>
          <w:bCs/>
          <w:sz w:val="30"/>
          <w:szCs w:val="30"/>
        </w:rPr>
        <w:t>报名登记表</w:t>
      </w:r>
    </w:p>
    <w:p w:rsidR="00C01863" w:rsidRDefault="00C01863" w:rsidP="00E551D8">
      <w:pPr>
        <w:adjustRightInd w:val="0"/>
        <w:snapToGrid w:val="0"/>
        <w:spacing w:line="560" w:lineRule="exact"/>
        <w:ind w:firstLine="602"/>
        <w:jc w:val="center"/>
        <w:rPr>
          <w:rFonts w:ascii="宋体"/>
          <w:b/>
          <w:bCs/>
          <w:sz w:val="30"/>
          <w:szCs w:val="30"/>
        </w:rPr>
      </w:pPr>
    </w:p>
    <w:tbl>
      <w:tblPr>
        <w:tblW w:w="10339" w:type="dxa"/>
        <w:jc w:val="center"/>
        <w:tblLayout w:type="fixed"/>
        <w:tblLook w:val="00A0"/>
      </w:tblPr>
      <w:tblGrid>
        <w:gridCol w:w="837"/>
        <w:gridCol w:w="720"/>
        <w:gridCol w:w="594"/>
        <w:gridCol w:w="1026"/>
        <w:gridCol w:w="502"/>
        <w:gridCol w:w="342"/>
        <w:gridCol w:w="1190"/>
        <w:gridCol w:w="452"/>
        <w:gridCol w:w="988"/>
        <w:gridCol w:w="286"/>
        <w:gridCol w:w="1334"/>
        <w:gridCol w:w="84"/>
        <w:gridCol w:w="1984"/>
      </w:tblGrid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贴</w:t>
            </w: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相</w:t>
            </w: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片</w:t>
            </w: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ascii="宋体" w:hAnsi="宋体" w:cs="Calibri" w:hint="eastAsia"/>
                <w:sz w:val="24"/>
                <w:szCs w:val="24"/>
              </w:rPr>
              <w:t>二寸免冠</w:t>
            </w: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身份证号码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C01863">
            <w:pPr>
              <w:ind w:firstLineChars="50" w:firstLine="3168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DF49E7">
            <w:pPr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hRule="exact" w:val="567"/>
          <w:jc w:val="center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是否熟悉</w:t>
            </w:r>
            <w:r>
              <w:rPr>
                <w:rFonts w:ascii="仿宋_GB2312" w:eastAsia="仿宋_GB2312" w:cs="Calibri"/>
                <w:sz w:val="24"/>
                <w:szCs w:val="24"/>
              </w:rPr>
              <w:t>excel</w:t>
            </w:r>
            <w:r>
              <w:rPr>
                <w:rFonts w:ascii="宋体" w:hAnsi="宋体" w:cs="Calibri" w:hint="eastAsia"/>
                <w:sz w:val="24"/>
                <w:szCs w:val="24"/>
              </w:rPr>
              <w:t>、</w:t>
            </w:r>
            <w:r>
              <w:rPr>
                <w:rFonts w:ascii="宋体" w:hAnsi="宋体" w:cs="仿宋_GB2312"/>
                <w:sz w:val="24"/>
                <w:szCs w:val="24"/>
              </w:rPr>
              <w:t>word</w:t>
            </w:r>
            <w:r>
              <w:rPr>
                <w:rFonts w:ascii="仿宋_GB2312" w:cs="Calibri" w:hint="eastAsia"/>
                <w:sz w:val="24"/>
                <w:szCs w:val="24"/>
              </w:rPr>
              <w:t>应用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DF49E7">
        <w:trPr>
          <w:cantSplit/>
          <w:trHeight w:val="2152"/>
          <w:jc w:val="center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C01863" w:rsidRDefault="00C01863" w:rsidP="00E551D8"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庭成员及主要社会关系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</w:tr>
      <w:tr w:rsidR="00C01863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C01863" w:rsidTr="00DF49E7">
        <w:trPr>
          <w:cantSplit/>
          <w:trHeight w:val="19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核</w:t>
            </w: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意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见</w:t>
            </w:r>
          </w:p>
        </w:tc>
        <w:tc>
          <w:tcPr>
            <w:tcW w:w="9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C01863" w:rsidRDefault="00C01863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C01863" w:rsidRDefault="00C01863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审核人：</w:t>
            </w:r>
            <w:r>
              <w:rPr>
                <w:rFonts w:ascii="仿宋_GB2312" w:cs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cs="Calibri" w:hint="eastAsia"/>
                <w:sz w:val="24"/>
                <w:szCs w:val="24"/>
              </w:rPr>
              <w:t>审核日期：</w:t>
            </w:r>
            <w:r>
              <w:rPr>
                <w:rFonts w:ascii="仿宋_GB2312" w:cs="Calibri"/>
                <w:sz w:val="24"/>
                <w:szCs w:val="24"/>
              </w:rPr>
              <w:t xml:space="preserve">   </w:t>
            </w:r>
            <w:r>
              <w:rPr>
                <w:rFonts w:ascii="仿宋_GB2312" w:cs="Calibri" w:hint="eastAsia"/>
                <w:sz w:val="24"/>
                <w:szCs w:val="24"/>
              </w:rPr>
              <w:t>年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月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日</w:t>
            </w:r>
          </w:p>
        </w:tc>
      </w:tr>
      <w:tr w:rsidR="00C01863" w:rsidTr="00DF49E7">
        <w:trPr>
          <w:cantSplit/>
          <w:trHeight w:val="4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注</w:t>
            </w:r>
          </w:p>
        </w:tc>
        <w:tc>
          <w:tcPr>
            <w:tcW w:w="9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 w:rsidR="00C01863" w:rsidRDefault="00C01863" w:rsidP="00E551D8">
      <w:pPr>
        <w:spacing w:line="300" w:lineRule="exact"/>
        <w:rPr>
          <w:rFonts w:ascii="宋体" w:cs="Calibri"/>
          <w:sz w:val="24"/>
          <w:szCs w:val="24"/>
        </w:rPr>
      </w:pPr>
    </w:p>
    <w:p w:rsidR="00C01863" w:rsidRDefault="00C01863" w:rsidP="00E551D8">
      <w:pPr>
        <w:spacing w:line="300" w:lineRule="exact"/>
        <w:rPr>
          <w:rFonts w:ascii="仿宋_GB2312" w:eastAsia="仿宋_GB2312" w:hAnsi="仿宋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ascii="宋体" w:hAnsi="宋体" w:cs="Calibri" w:hint="eastAsia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ascii="宋体" w:hAnsi="宋体" w:cs="Calibri" w:hint="eastAsia"/>
        </w:rPr>
        <w:t>、此表一式二份。</w:t>
      </w:r>
    </w:p>
    <w:sectPr w:rsidR="00C01863" w:rsidSect="00DF4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63" w:rsidRDefault="00C01863">
      <w:r>
        <w:separator/>
      </w:r>
    </w:p>
  </w:endnote>
  <w:endnote w:type="continuationSeparator" w:id="0">
    <w:p w:rsidR="00C01863" w:rsidRDefault="00C0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63" w:rsidRDefault="00C01863">
      <w:r>
        <w:separator/>
      </w:r>
    </w:p>
  </w:footnote>
  <w:footnote w:type="continuationSeparator" w:id="0">
    <w:p w:rsidR="00C01863" w:rsidRDefault="00C01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 w:rsidP="005B72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3" w:rsidRDefault="00C01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D8"/>
    <w:rsid w:val="00054DC6"/>
    <w:rsid w:val="00096B7B"/>
    <w:rsid w:val="00237093"/>
    <w:rsid w:val="00325F4B"/>
    <w:rsid w:val="00395249"/>
    <w:rsid w:val="00567123"/>
    <w:rsid w:val="005B72C5"/>
    <w:rsid w:val="00781333"/>
    <w:rsid w:val="007918A5"/>
    <w:rsid w:val="008D1612"/>
    <w:rsid w:val="0090320A"/>
    <w:rsid w:val="00A943B7"/>
    <w:rsid w:val="00B0165E"/>
    <w:rsid w:val="00B80003"/>
    <w:rsid w:val="00C01863"/>
    <w:rsid w:val="00D934D0"/>
    <w:rsid w:val="00DF49E7"/>
    <w:rsid w:val="00E551D8"/>
    <w:rsid w:val="00F53545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8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cp:lastPrinted>2018-05-30T00:17:00Z</cp:lastPrinted>
  <dcterms:created xsi:type="dcterms:W3CDTF">2018-05-29T07:45:00Z</dcterms:created>
  <dcterms:modified xsi:type="dcterms:W3CDTF">2018-05-30T02:45:00Z</dcterms:modified>
</cp:coreProperties>
</file>