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忻城县旅游局向社会公开招聘工作人员计划表</w:t>
      </w:r>
    </w:p>
    <w:p>
      <w:pP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</w:pPr>
      <w:r>
        <w:drawing>
          <wp:inline distT="0" distB="0" distL="114300" distR="114300">
            <wp:extent cx="4476115" cy="3227705"/>
            <wp:effectExtent l="0" t="0" r="63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115" cy="3227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5060C"/>
    <w:rsid w:val="5F9506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2018-05-25T02:13:00Z</dcterms:created>
  <dc:creator>ASUS</dc:creator>
  <cp:lastModifiedBy>ASUS</cp:lastModifiedBy>
  <dcterms:modified xsi:type="dcterms:W3CDTF">2018-05-25T02:13:34Z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